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ЗАКЛЮЧЕНИЕ О ПУБЛИЧНЫХ СЛУШАНИЯХ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Публичные слушания назначены решением сельского Совета Роженцовского сельсовета Шарангского муниципального района Нижегородской области от 25 октября 2019 года № 18.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Тема публичных слушаний: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 бюджете поселения на 2020 год.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Инициатор публичных слушаний: сельский Совет Роженцовского сельсовета Шарангского муниципального района Нижегородской области.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2268"/>
        <w:gridCol w:w="1985"/>
        <w:gridCol w:w="2243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бюджете поселения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Одобрить проект решения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«О бюджете поселения на 2020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Депутатом сельского Совета Роженцовского сельсовета Е.В.Бусыгиной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 расширенном заседании сельского Совета присутствовали представители общественных организаций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Дата проведения: 27 ноября 2019 года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>Л.Н.Бахтина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</TotalTime>
  <Application>LibreOffice/6.3.3.2$Windows_x86 LibreOffice_project/a64200df03143b798afd1ec74a12ab50359878ed</Application>
  <Pages>1</Pages>
  <Words>102</Words>
  <Characters>755</Characters>
  <CharactersWithSpaces>844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2017-11-26T20:04:00Z</dcterms:created>
  <dc:creator>Bill Gates</dc:creator>
  <dc:description/>
  <cp:keywords/>
  <dc:language>ru-RU</dc:language>
  <cp:lastModifiedBy>User</cp:lastModifiedBy>
  <cp:lastPrinted>2019-11-25T14:24:00Z</cp:lastPrinted>
  <dcterms:modified xsi:type="dcterms:W3CDTF">2019-11-27T16:29:00Z</dcterms:modified>
  <cp:revision>11</cp:revision>
  <dc:subject/>
  <dc:title/>
</cp:coreProperties>
</file>