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Default="00DE6896">
      <w:pPr>
        <w:jc w:val="center"/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DA" w:rsidRPr="002A4140" w:rsidRDefault="00B82BDA">
      <w:pPr>
        <w:spacing w:before="40" w:line="216" w:lineRule="auto"/>
        <w:jc w:val="center"/>
        <w:rPr>
          <w:b/>
          <w:kern w:val="2"/>
          <w:sz w:val="28"/>
          <w:szCs w:val="28"/>
        </w:rPr>
      </w:pPr>
      <w:r w:rsidRPr="002A4140">
        <w:rPr>
          <w:b/>
          <w:kern w:val="2"/>
          <w:sz w:val="28"/>
          <w:szCs w:val="28"/>
        </w:rPr>
        <w:t xml:space="preserve">АДМИНИСТРАЦИЯ </w:t>
      </w:r>
      <w:r w:rsidR="009332EB">
        <w:rPr>
          <w:b/>
          <w:kern w:val="2"/>
          <w:sz w:val="28"/>
          <w:szCs w:val="28"/>
        </w:rPr>
        <w:t xml:space="preserve">РОЖЕНЦОВСКОГО СЕЛЬСОВЕТА </w:t>
      </w:r>
      <w:r w:rsidRPr="002A4140">
        <w:rPr>
          <w:b/>
          <w:kern w:val="2"/>
          <w:sz w:val="28"/>
          <w:szCs w:val="28"/>
        </w:rPr>
        <w:t xml:space="preserve">ШАРАНГСКОГО </w:t>
      </w:r>
      <w:r w:rsidR="009332EB">
        <w:rPr>
          <w:b/>
          <w:kern w:val="2"/>
          <w:sz w:val="28"/>
          <w:szCs w:val="28"/>
        </w:rPr>
        <w:t xml:space="preserve">МУНИЦИПАЛЬНОГО </w:t>
      </w:r>
      <w:r w:rsidRPr="002A4140">
        <w:rPr>
          <w:b/>
          <w:kern w:val="2"/>
          <w:sz w:val="28"/>
          <w:szCs w:val="28"/>
        </w:rPr>
        <w:t>РАЙОНА</w:t>
      </w:r>
    </w:p>
    <w:p w:rsidR="00B82BDA" w:rsidRPr="002A4140" w:rsidRDefault="00B82BDA">
      <w:pPr>
        <w:pStyle w:val="1"/>
        <w:rPr>
          <w:sz w:val="28"/>
          <w:szCs w:val="28"/>
        </w:rPr>
      </w:pPr>
      <w:r w:rsidRPr="002A4140">
        <w:rPr>
          <w:sz w:val="28"/>
          <w:szCs w:val="28"/>
        </w:rPr>
        <w:t>НИЖЕГОРОДСКОЙ ОБЛАСТИ</w:t>
      </w:r>
    </w:p>
    <w:p w:rsidR="00B82BDA" w:rsidRPr="002A4140" w:rsidRDefault="00B82BDA">
      <w:pPr>
        <w:pStyle w:val="1"/>
        <w:rPr>
          <w:spacing w:val="60"/>
          <w:sz w:val="28"/>
          <w:szCs w:val="28"/>
        </w:rPr>
      </w:pPr>
    </w:p>
    <w:p w:rsidR="00B82BDA" w:rsidRPr="002A4140" w:rsidRDefault="00385571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 w:rsidR="00B82BDA" w:rsidRDefault="000C029C">
      <w:r>
        <w:tab/>
      </w:r>
    </w:p>
    <w:p w:rsidR="00937C8F" w:rsidRDefault="000C029C" w:rsidP="00E129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5640">
        <w:rPr>
          <w:sz w:val="28"/>
          <w:szCs w:val="28"/>
        </w:rPr>
        <w:t>26.07.</w:t>
      </w:r>
      <w:r>
        <w:rPr>
          <w:sz w:val="28"/>
          <w:szCs w:val="28"/>
        </w:rPr>
        <w:t>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6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655640">
        <w:rPr>
          <w:sz w:val="28"/>
          <w:szCs w:val="28"/>
        </w:rPr>
        <w:t xml:space="preserve"> 11</w:t>
      </w:r>
    </w:p>
    <w:p w:rsidR="000C029C" w:rsidRDefault="000C029C" w:rsidP="00E1297D">
      <w:pPr>
        <w:ind w:firstLine="720"/>
        <w:jc w:val="both"/>
        <w:rPr>
          <w:sz w:val="28"/>
          <w:szCs w:val="28"/>
        </w:rPr>
      </w:pPr>
    </w:p>
    <w:p w:rsidR="00103D4E" w:rsidRPr="00885F21" w:rsidRDefault="00103D4E" w:rsidP="005E2C8F">
      <w:pPr>
        <w:jc w:val="center"/>
        <w:rPr>
          <w:b/>
          <w:sz w:val="28"/>
          <w:szCs w:val="28"/>
        </w:rPr>
      </w:pPr>
      <w:r w:rsidRPr="00885F21">
        <w:rPr>
          <w:b/>
          <w:sz w:val="28"/>
          <w:szCs w:val="28"/>
        </w:rPr>
        <w:t>О внесении изменений в Положение</w:t>
      </w:r>
      <w:r w:rsidR="005E2C8F" w:rsidRPr="00885F21">
        <w:rPr>
          <w:b/>
          <w:sz w:val="28"/>
          <w:szCs w:val="28"/>
        </w:rPr>
        <w:t xml:space="preserve"> </w:t>
      </w:r>
      <w:r w:rsidRPr="00885F21">
        <w:rPr>
          <w:b/>
          <w:sz w:val="28"/>
          <w:szCs w:val="28"/>
        </w:rPr>
        <w:t>о порядке предоставления ежегодного</w:t>
      </w:r>
    </w:p>
    <w:p w:rsidR="00103D4E" w:rsidRPr="00885F21" w:rsidRDefault="00103D4E" w:rsidP="005E2C8F">
      <w:pPr>
        <w:jc w:val="center"/>
        <w:rPr>
          <w:b/>
          <w:sz w:val="28"/>
          <w:szCs w:val="28"/>
        </w:rPr>
      </w:pPr>
      <w:r w:rsidRPr="00885F21">
        <w:rPr>
          <w:b/>
          <w:sz w:val="28"/>
          <w:szCs w:val="28"/>
        </w:rPr>
        <w:t>оплачиваемого отпуска и отпуска без</w:t>
      </w:r>
      <w:r w:rsidR="005E2C8F" w:rsidRPr="00885F21">
        <w:rPr>
          <w:b/>
          <w:sz w:val="28"/>
          <w:szCs w:val="28"/>
        </w:rPr>
        <w:t xml:space="preserve"> </w:t>
      </w:r>
      <w:r w:rsidRPr="00885F21">
        <w:rPr>
          <w:b/>
          <w:sz w:val="28"/>
          <w:szCs w:val="28"/>
        </w:rPr>
        <w:t>сохранения денежного содержания</w:t>
      </w:r>
    </w:p>
    <w:p w:rsidR="00103D4E" w:rsidRPr="00885F21" w:rsidRDefault="00103D4E" w:rsidP="005E2C8F">
      <w:pPr>
        <w:jc w:val="center"/>
        <w:rPr>
          <w:b/>
          <w:sz w:val="28"/>
          <w:szCs w:val="28"/>
        </w:rPr>
      </w:pPr>
      <w:r w:rsidRPr="00885F21">
        <w:rPr>
          <w:b/>
          <w:sz w:val="28"/>
          <w:szCs w:val="28"/>
        </w:rPr>
        <w:t>муниципальным служащим</w:t>
      </w:r>
      <w:r w:rsidR="005E2C8F" w:rsidRPr="00885F21">
        <w:rPr>
          <w:b/>
          <w:sz w:val="28"/>
          <w:szCs w:val="28"/>
        </w:rPr>
        <w:t xml:space="preserve"> </w:t>
      </w:r>
      <w:r w:rsidRPr="00885F21">
        <w:rPr>
          <w:b/>
          <w:sz w:val="28"/>
          <w:szCs w:val="28"/>
        </w:rPr>
        <w:t xml:space="preserve">администрации </w:t>
      </w:r>
      <w:r w:rsidR="005E2C8F" w:rsidRPr="00885F21">
        <w:rPr>
          <w:b/>
          <w:sz w:val="28"/>
          <w:szCs w:val="28"/>
        </w:rPr>
        <w:t>Роженцовского сельсовета</w:t>
      </w:r>
    </w:p>
    <w:p w:rsidR="00103D4E" w:rsidRDefault="00103D4E" w:rsidP="0070061F">
      <w:pPr>
        <w:jc w:val="both"/>
        <w:rPr>
          <w:sz w:val="28"/>
          <w:szCs w:val="28"/>
        </w:rPr>
      </w:pPr>
    </w:p>
    <w:p w:rsidR="00103D4E" w:rsidRDefault="00103D4E" w:rsidP="00576DF5">
      <w:pPr>
        <w:pStyle w:val="a3"/>
        <w:spacing w:line="240" w:lineRule="auto"/>
        <w:ind w:firstLine="567"/>
        <w:jc w:val="both"/>
        <w:rPr>
          <w:szCs w:val="28"/>
        </w:rPr>
      </w:pPr>
      <w:r w:rsidRPr="00D4289A">
        <w:rPr>
          <w:rFonts w:ascii="Times New Roman" w:hAnsi="Times New Roman"/>
          <w:b w:val="0"/>
          <w:szCs w:val="28"/>
        </w:rPr>
        <w:t xml:space="preserve">В соответствии с </w:t>
      </w:r>
      <w:r w:rsidR="00D4289A" w:rsidRPr="00D4289A">
        <w:rPr>
          <w:rFonts w:ascii="Times New Roman" w:hAnsi="Times New Roman"/>
          <w:b w:val="0"/>
          <w:color w:val="000000"/>
        </w:rPr>
        <w:t>Законом Нижегородской области от 05.07.2017 N 73-З «О внесении изменений в Закон Нижегородской области «О муниципальной службе в Нижегородской области»</w:t>
      </w:r>
      <w:r w:rsidRPr="00D4289A">
        <w:rPr>
          <w:rFonts w:ascii="Times New Roman" w:hAnsi="Times New Roman"/>
          <w:b w:val="0"/>
          <w:szCs w:val="28"/>
        </w:rPr>
        <w:t xml:space="preserve">, решением </w:t>
      </w:r>
      <w:r w:rsidR="005E2C8F">
        <w:rPr>
          <w:rFonts w:ascii="Times New Roman" w:hAnsi="Times New Roman"/>
          <w:b w:val="0"/>
          <w:szCs w:val="28"/>
        </w:rPr>
        <w:t>сельского Совета Роженцовского сельсовета</w:t>
      </w:r>
      <w:r w:rsidRPr="00D4289A">
        <w:rPr>
          <w:rFonts w:ascii="Times New Roman" w:hAnsi="Times New Roman"/>
          <w:b w:val="0"/>
          <w:szCs w:val="28"/>
        </w:rPr>
        <w:t xml:space="preserve"> от </w:t>
      </w:r>
      <w:r w:rsidR="00885F21">
        <w:rPr>
          <w:rFonts w:ascii="Times New Roman" w:hAnsi="Times New Roman"/>
          <w:b w:val="0"/>
          <w:szCs w:val="28"/>
        </w:rPr>
        <w:t>1</w:t>
      </w:r>
      <w:r w:rsidR="00D4289A">
        <w:rPr>
          <w:rFonts w:ascii="Times New Roman" w:hAnsi="Times New Roman"/>
          <w:b w:val="0"/>
          <w:szCs w:val="28"/>
        </w:rPr>
        <w:t>7.07</w:t>
      </w:r>
      <w:r w:rsidRPr="00D4289A">
        <w:rPr>
          <w:rFonts w:ascii="Times New Roman" w:hAnsi="Times New Roman"/>
          <w:b w:val="0"/>
          <w:szCs w:val="28"/>
        </w:rPr>
        <w:t>.20</w:t>
      </w:r>
      <w:r w:rsidR="00576DF5" w:rsidRPr="00D4289A">
        <w:rPr>
          <w:rFonts w:ascii="Times New Roman" w:hAnsi="Times New Roman"/>
          <w:b w:val="0"/>
          <w:szCs w:val="28"/>
        </w:rPr>
        <w:t>17</w:t>
      </w:r>
      <w:r w:rsidRPr="00D4289A">
        <w:rPr>
          <w:rFonts w:ascii="Times New Roman" w:hAnsi="Times New Roman"/>
          <w:b w:val="0"/>
          <w:szCs w:val="28"/>
        </w:rPr>
        <w:t xml:space="preserve">г. № </w:t>
      </w:r>
      <w:r w:rsidR="00B053C3">
        <w:rPr>
          <w:rFonts w:ascii="Times New Roman" w:hAnsi="Times New Roman"/>
          <w:b w:val="0"/>
          <w:szCs w:val="28"/>
        </w:rPr>
        <w:t>27</w:t>
      </w:r>
      <w:r w:rsidR="00BF27F3">
        <w:rPr>
          <w:rFonts w:ascii="Times New Roman" w:hAnsi="Times New Roman"/>
          <w:b w:val="0"/>
          <w:szCs w:val="28"/>
        </w:rPr>
        <w:t xml:space="preserve">  </w:t>
      </w:r>
      <w:r w:rsidRPr="00D4289A">
        <w:rPr>
          <w:rFonts w:ascii="Times New Roman" w:hAnsi="Times New Roman"/>
          <w:b w:val="0"/>
          <w:szCs w:val="28"/>
        </w:rPr>
        <w:t>«</w:t>
      </w:r>
      <w:r w:rsidR="00576DF5" w:rsidRPr="00D4289A">
        <w:rPr>
          <w:rFonts w:ascii="Times New Roman" w:hAnsi="Times New Roman"/>
          <w:b w:val="0"/>
          <w:bCs/>
          <w:kern w:val="1"/>
        </w:rPr>
        <w:t xml:space="preserve">О внесении изменений в </w:t>
      </w:r>
      <w:r w:rsidR="00576DF5" w:rsidRPr="00D4289A">
        <w:rPr>
          <w:rFonts w:ascii="Times New Roman" w:hAnsi="Times New Roman"/>
          <w:b w:val="0"/>
          <w:bCs/>
          <w:szCs w:val="28"/>
        </w:rPr>
        <w:t>решение</w:t>
      </w:r>
      <w:r w:rsidR="00576DF5" w:rsidRPr="00576DF5">
        <w:rPr>
          <w:rFonts w:ascii="Times New Roman" w:hAnsi="Times New Roman"/>
          <w:b w:val="0"/>
          <w:bCs/>
          <w:szCs w:val="28"/>
        </w:rPr>
        <w:t xml:space="preserve"> </w:t>
      </w:r>
      <w:r w:rsidR="005E2C8F">
        <w:rPr>
          <w:rFonts w:ascii="Times New Roman" w:hAnsi="Times New Roman"/>
          <w:b w:val="0"/>
          <w:bCs/>
          <w:szCs w:val="28"/>
        </w:rPr>
        <w:t>сельского Совета Роженцовского сельсовета</w:t>
      </w:r>
      <w:r w:rsidR="00885F21">
        <w:rPr>
          <w:rFonts w:ascii="Times New Roman" w:hAnsi="Times New Roman"/>
          <w:b w:val="0"/>
          <w:bCs/>
          <w:szCs w:val="28"/>
        </w:rPr>
        <w:t xml:space="preserve"> от 19</w:t>
      </w:r>
      <w:r w:rsidR="00576DF5" w:rsidRPr="00576DF5">
        <w:rPr>
          <w:rFonts w:ascii="Times New Roman" w:hAnsi="Times New Roman"/>
          <w:b w:val="0"/>
          <w:bCs/>
          <w:szCs w:val="28"/>
        </w:rPr>
        <w:t>.1</w:t>
      </w:r>
      <w:r w:rsidR="00885F21">
        <w:rPr>
          <w:rFonts w:ascii="Times New Roman" w:hAnsi="Times New Roman"/>
          <w:b w:val="0"/>
          <w:bCs/>
          <w:szCs w:val="28"/>
        </w:rPr>
        <w:t>2</w:t>
      </w:r>
      <w:r w:rsidR="00576DF5" w:rsidRPr="00576DF5">
        <w:rPr>
          <w:rFonts w:ascii="Times New Roman" w:hAnsi="Times New Roman"/>
          <w:b w:val="0"/>
          <w:bCs/>
          <w:szCs w:val="28"/>
        </w:rPr>
        <w:t xml:space="preserve">.2016г № </w:t>
      </w:r>
      <w:r w:rsidR="00885F21">
        <w:rPr>
          <w:rFonts w:ascii="Times New Roman" w:hAnsi="Times New Roman"/>
          <w:b w:val="0"/>
          <w:bCs/>
          <w:szCs w:val="28"/>
        </w:rPr>
        <w:t>35</w:t>
      </w:r>
      <w:r w:rsidR="00576DF5" w:rsidRPr="00576DF5">
        <w:rPr>
          <w:rFonts w:ascii="Times New Roman" w:hAnsi="Times New Roman"/>
          <w:b w:val="0"/>
          <w:bCs/>
          <w:szCs w:val="28"/>
        </w:rPr>
        <w:t xml:space="preserve"> «Об утверждении Положения о муниципальной службе в </w:t>
      </w:r>
      <w:r w:rsidR="005E2C8F">
        <w:rPr>
          <w:rFonts w:ascii="Times New Roman" w:hAnsi="Times New Roman"/>
          <w:b w:val="0"/>
          <w:bCs/>
          <w:szCs w:val="28"/>
        </w:rPr>
        <w:t>Роженцовском сельсовете</w:t>
      </w:r>
      <w:r w:rsidR="00885F21">
        <w:rPr>
          <w:rFonts w:ascii="Times New Roman" w:hAnsi="Times New Roman"/>
          <w:b w:val="0"/>
          <w:bCs/>
          <w:szCs w:val="28"/>
        </w:rPr>
        <w:t xml:space="preserve"> Шарангского муниципального района</w:t>
      </w:r>
      <w:r w:rsidR="00576DF5" w:rsidRPr="00576DF5">
        <w:rPr>
          <w:rFonts w:ascii="Times New Roman" w:hAnsi="Times New Roman"/>
          <w:b w:val="0"/>
          <w:bCs/>
          <w:szCs w:val="28"/>
        </w:rPr>
        <w:t>»</w:t>
      </w:r>
      <w:r w:rsidRPr="00576DF5">
        <w:rPr>
          <w:rFonts w:ascii="Times New Roman" w:hAnsi="Times New Roman"/>
          <w:b w:val="0"/>
          <w:szCs w:val="28"/>
        </w:rPr>
        <w:t>»</w:t>
      </w:r>
    </w:p>
    <w:p w:rsidR="00713D8F" w:rsidRDefault="00713D8F" w:rsidP="0071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порядке предоставления ежегодного оплачиваемого отпуска и отпуска без сохранения денежного содержания муниципальным служащим администрации </w:t>
      </w:r>
      <w:r w:rsidR="005E2C8F">
        <w:rPr>
          <w:sz w:val="28"/>
          <w:szCs w:val="28"/>
        </w:rPr>
        <w:t>Роженцовского сельсовета</w:t>
      </w:r>
      <w:r>
        <w:rPr>
          <w:sz w:val="28"/>
          <w:szCs w:val="28"/>
        </w:rPr>
        <w:t xml:space="preserve">, утвержденное распоряжением </w:t>
      </w:r>
      <w:r w:rsidR="005E2C8F">
        <w:rPr>
          <w:sz w:val="28"/>
          <w:szCs w:val="28"/>
        </w:rPr>
        <w:t>Роженцовско</w:t>
      </w:r>
      <w:r w:rsidR="00885F21">
        <w:rPr>
          <w:sz w:val="28"/>
          <w:szCs w:val="28"/>
        </w:rPr>
        <w:t>й</w:t>
      </w:r>
      <w:r w:rsidR="005E2C8F">
        <w:rPr>
          <w:sz w:val="28"/>
          <w:szCs w:val="28"/>
        </w:rPr>
        <w:t xml:space="preserve"> сельс</w:t>
      </w:r>
      <w:r w:rsidR="00885F21">
        <w:rPr>
          <w:sz w:val="28"/>
          <w:szCs w:val="28"/>
        </w:rPr>
        <w:t>кой администрацией</w:t>
      </w:r>
      <w:r w:rsidR="00B053C3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.12.2007г. № </w:t>
      </w:r>
      <w:r w:rsidR="00885F21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="00576DF5">
        <w:rPr>
          <w:sz w:val="28"/>
          <w:szCs w:val="28"/>
        </w:rPr>
        <w:t xml:space="preserve">(далее соответственно – Положение, распоряжение) </w:t>
      </w:r>
      <w:r>
        <w:rPr>
          <w:sz w:val="28"/>
          <w:szCs w:val="28"/>
        </w:rPr>
        <w:t>следующие  изменения:</w:t>
      </w:r>
    </w:p>
    <w:p w:rsidR="003B1235" w:rsidRDefault="00713D8F" w:rsidP="00D42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488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4289A">
        <w:rPr>
          <w:sz w:val="28"/>
          <w:szCs w:val="28"/>
        </w:rPr>
        <w:t xml:space="preserve">во втором предложении пункта 6.2.: </w:t>
      </w:r>
    </w:p>
    <w:p w:rsidR="00D4289A" w:rsidRDefault="00D4289A" w:rsidP="00D4289A">
      <w:pPr>
        <w:pStyle w:val="23"/>
        <w:shd w:val="clear" w:color="auto" w:fill="auto"/>
        <w:tabs>
          <w:tab w:val="left" w:pos="1281"/>
        </w:tabs>
        <w:spacing w:before="0" w:after="0"/>
        <w:ind w:firstLine="709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подпункт 4 изложить в следующей редакции:</w:t>
      </w:r>
    </w:p>
    <w:p w:rsidR="00D4289A" w:rsidRDefault="00D4289A" w:rsidP="00D4289A">
      <w:pPr>
        <w:pStyle w:val="23"/>
        <w:shd w:val="clear" w:color="auto" w:fill="auto"/>
        <w:spacing w:before="0" w:after="0" w:line="307" w:lineRule="exact"/>
        <w:ind w:firstLine="709"/>
        <w:jc w:val="both"/>
      </w:pPr>
      <w:r>
        <w:rPr>
          <w:color w:val="000000"/>
          <w:lang w:bidi="ru-RU"/>
        </w:rPr>
        <w:t>«4) при стаже муниципальной службы 15 лет и более - 10 календарных дней.»;</w:t>
      </w:r>
    </w:p>
    <w:p w:rsidR="00D4289A" w:rsidRDefault="00D4289A" w:rsidP="00D4289A">
      <w:pPr>
        <w:pStyle w:val="23"/>
        <w:shd w:val="clear" w:color="auto" w:fill="auto"/>
        <w:tabs>
          <w:tab w:val="left" w:pos="1305"/>
        </w:tabs>
        <w:spacing w:before="0" w:after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подпункт 5 признать утратившим силу.</w:t>
      </w:r>
    </w:p>
    <w:p w:rsidR="003D678D" w:rsidRDefault="00D4289A" w:rsidP="00F46170">
      <w:pPr>
        <w:numPr>
          <w:ilvl w:val="0"/>
          <w:numId w:val="17"/>
        </w:numPr>
        <w:suppressAutoHyphens/>
        <w:ind w:left="0" w:firstLine="567"/>
        <w:jc w:val="both"/>
      </w:pPr>
      <w:r>
        <w:rPr>
          <w:sz w:val="28"/>
        </w:rPr>
        <w:t xml:space="preserve"> </w:t>
      </w:r>
      <w:r w:rsidR="003D678D" w:rsidRPr="008E007F">
        <w:rPr>
          <w:sz w:val="28"/>
        </w:rPr>
        <w:t xml:space="preserve">Сохранить для муниципальных служащих, имеющих на день вступления в силу настоящего </w:t>
      </w:r>
      <w:r w:rsidR="009773ED">
        <w:rPr>
          <w:sz w:val="28"/>
        </w:rPr>
        <w:t>распоряжения</w:t>
      </w:r>
      <w:r w:rsidR="003D678D" w:rsidRPr="008E007F">
        <w:rPr>
          <w:sz w:val="28"/>
        </w:rPr>
        <w:t xml:space="preserve">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3D678D" w:rsidRDefault="003D678D" w:rsidP="00F46170">
      <w:pPr>
        <w:numPr>
          <w:ilvl w:val="0"/>
          <w:numId w:val="17"/>
        </w:numPr>
        <w:ind w:left="0" w:firstLine="567"/>
        <w:jc w:val="both"/>
        <w:rPr>
          <w:sz w:val="28"/>
        </w:rPr>
      </w:pPr>
      <w:r w:rsidRPr="00443A0F">
        <w:rPr>
          <w:sz w:val="28"/>
          <w:szCs w:val="28"/>
        </w:rPr>
        <w:t xml:space="preserve">Исчислять в соответствии с требованиями </w:t>
      </w:r>
      <w:r>
        <w:rPr>
          <w:sz w:val="28"/>
          <w:szCs w:val="28"/>
        </w:rPr>
        <w:t>пункт</w:t>
      </w:r>
      <w:r w:rsidR="00D4289A">
        <w:rPr>
          <w:sz w:val="28"/>
          <w:szCs w:val="28"/>
        </w:rPr>
        <w:t>а</w:t>
      </w:r>
      <w:r>
        <w:rPr>
          <w:sz w:val="28"/>
          <w:szCs w:val="28"/>
        </w:rPr>
        <w:t xml:space="preserve"> 6.</w:t>
      </w:r>
      <w:r w:rsidR="00D428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4289A">
        <w:rPr>
          <w:sz w:val="28"/>
          <w:szCs w:val="28"/>
        </w:rPr>
        <w:t xml:space="preserve">о порядке предоставления ежегодного оплачиваемого отпуска и отпуска без сохранения денежного содержания муниципальным служащим администрации </w:t>
      </w:r>
      <w:r w:rsidR="005E2C8F">
        <w:rPr>
          <w:sz w:val="28"/>
          <w:szCs w:val="28"/>
        </w:rPr>
        <w:t>Роженцовского сельсовета</w:t>
      </w:r>
      <w:r>
        <w:rPr>
          <w:bCs/>
          <w:sz w:val="28"/>
          <w:szCs w:val="28"/>
        </w:rPr>
        <w:t>, утвержденного распоряжением</w:t>
      </w:r>
      <w:r>
        <w:rPr>
          <w:sz w:val="28"/>
          <w:szCs w:val="28"/>
        </w:rPr>
        <w:t xml:space="preserve"> </w:t>
      </w:r>
      <w:r>
        <w:rPr>
          <w:sz w:val="28"/>
        </w:rPr>
        <w:t>(в редакции настоящего распоряжения), продолжительность ежегодных оплачиваемых</w:t>
      </w:r>
      <w:r w:rsidR="00D4289A">
        <w:rPr>
          <w:sz w:val="28"/>
        </w:rPr>
        <w:t xml:space="preserve"> </w:t>
      </w:r>
      <w:r>
        <w:rPr>
          <w:sz w:val="28"/>
        </w:rPr>
        <w:t>отпусков, предоставляемых муниципальным служащим, замещающим должности муниципальной службы на день вступления в силу настоящего распоряжения, начиная с их нового служебного года.</w:t>
      </w:r>
    </w:p>
    <w:p w:rsidR="003D678D" w:rsidRPr="000C029C" w:rsidRDefault="003D678D" w:rsidP="00F46170">
      <w:pPr>
        <w:numPr>
          <w:ilvl w:val="0"/>
          <w:numId w:val="17"/>
        </w:numPr>
        <w:ind w:left="0" w:firstLine="567"/>
        <w:jc w:val="both"/>
      </w:pPr>
      <w:r>
        <w:rPr>
          <w:sz w:val="28"/>
        </w:rPr>
        <w:t xml:space="preserve"> Настоящее распоряжение всту</w:t>
      </w:r>
      <w:r w:rsidR="00D4289A">
        <w:rPr>
          <w:sz w:val="28"/>
        </w:rPr>
        <w:t>пает в силу со дня его принятия</w:t>
      </w:r>
      <w:r>
        <w:rPr>
          <w:sz w:val="28"/>
        </w:rPr>
        <w:t>.</w:t>
      </w:r>
    </w:p>
    <w:p w:rsidR="000C029C" w:rsidRDefault="000C029C" w:rsidP="000C029C">
      <w:pPr>
        <w:ind w:left="567"/>
        <w:jc w:val="both"/>
      </w:pPr>
    </w:p>
    <w:p w:rsidR="003A3BEF" w:rsidRDefault="003A3BEF" w:rsidP="000C0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611F">
        <w:rPr>
          <w:sz w:val="28"/>
          <w:szCs w:val="28"/>
        </w:rPr>
        <w:t xml:space="preserve">администрации                                                                    </w:t>
      </w:r>
      <w:r w:rsidR="005E2C8F">
        <w:rPr>
          <w:sz w:val="28"/>
          <w:szCs w:val="28"/>
        </w:rPr>
        <w:t>Л.А.Козлова</w:t>
      </w:r>
    </w:p>
    <w:sectPr w:rsidR="003A3BEF" w:rsidSect="005E2C8F">
      <w:headerReference w:type="even" r:id="rId8"/>
      <w:headerReference w:type="default" r:id="rId9"/>
      <w:pgSz w:w="11907" w:h="16840"/>
      <w:pgMar w:top="567" w:right="851" w:bottom="567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0C" w:rsidRDefault="00AF290C">
      <w:r>
        <w:separator/>
      </w:r>
    </w:p>
  </w:endnote>
  <w:endnote w:type="continuationSeparator" w:id="0">
    <w:p w:rsidR="00AF290C" w:rsidRDefault="00AF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0C" w:rsidRDefault="00AF290C">
      <w:r>
        <w:separator/>
      </w:r>
    </w:p>
  </w:footnote>
  <w:footnote w:type="continuationSeparator" w:id="0">
    <w:p w:rsidR="00AF290C" w:rsidRDefault="00AF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B82B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BDA" w:rsidRDefault="00B82B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B82B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029C">
      <w:rPr>
        <w:rStyle w:val="a6"/>
        <w:noProof/>
      </w:rPr>
      <w:t>2</w:t>
    </w:r>
    <w:r>
      <w:rPr>
        <w:rStyle w:val="a6"/>
      </w:rPr>
      <w:fldChar w:fldCharType="end"/>
    </w:r>
  </w:p>
  <w:p w:rsidR="00B82BDA" w:rsidRDefault="00B82B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03F4F"/>
    <w:multiLevelType w:val="hybridMultilevel"/>
    <w:tmpl w:val="557E50B6"/>
    <w:lvl w:ilvl="0" w:tplc="DDD845F0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90625B"/>
    <w:multiLevelType w:val="multilevel"/>
    <w:tmpl w:val="4B6CFEC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ECB1772"/>
    <w:multiLevelType w:val="hybridMultilevel"/>
    <w:tmpl w:val="BF328554"/>
    <w:lvl w:ilvl="0" w:tplc="0E8A3F5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5"/>
  </w:num>
  <w:num w:numId="8">
    <w:abstractNumId w:val="0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7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23998"/>
    <w:rsid w:val="000445CB"/>
    <w:rsid w:val="00045D47"/>
    <w:rsid w:val="00065273"/>
    <w:rsid w:val="00085976"/>
    <w:rsid w:val="00091ED2"/>
    <w:rsid w:val="00096309"/>
    <w:rsid w:val="000A48D7"/>
    <w:rsid w:val="000B1393"/>
    <w:rsid w:val="000C029C"/>
    <w:rsid w:val="000D1D3C"/>
    <w:rsid w:val="000D1F45"/>
    <w:rsid w:val="000D58DE"/>
    <w:rsid w:val="000D7AFC"/>
    <w:rsid w:val="000E3A8D"/>
    <w:rsid w:val="000F2762"/>
    <w:rsid w:val="00103D4E"/>
    <w:rsid w:val="00111A4A"/>
    <w:rsid w:val="00150377"/>
    <w:rsid w:val="00172909"/>
    <w:rsid w:val="00195008"/>
    <w:rsid w:val="001A549B"/>
    <w:rsid w:val="001B2BF5"/>
    <w:rsid w:val="001D6DF8"/>
    <w:rsid w:val="0021047C"/>
    <w:rsid w:val="00224B68"/>
    <w:rsid w:val="00244100"/>
    <w:rsid w:val="00280429"/>
    <w:rsid w:val="002A2BCD"/>
    <w:rsid w:val="002A4140"/>
    <w:rsid w:val="002B7BD6"/>
    <w:rsid w:val="003164EB"/>
    <w:rsid w:val="00344C07"/>
    <w:rsid w:val="00380B46"/>
    <w:rsid w:val="00385571"/>
    <w:rsid w:val="003871EA"/>
    <w:rsid w:val="00393F20"/>
    <w:rsid w:val="003A3BEF"/>
    <w:rsid w:val="003A7539"/>
    <w:rsid w:val="003B1235"/>
    <w:rsid w:val="003C71E8"/>
    <w:rsid w:val="003D2B4A"/>
    <w:rsid w:val="003D44FF"/>
    <w:rsid w:val="003D678D"/>
    <w:rsid w:val="003E611F"/>
    <w:rsid w:val="003F2CA2"/>
    <w:rsid w:val="003F4CB6"/>
    <w:rsid w:val="004111B1"/>
    <w:rsid w:val="00413942"/>
    <w:rsid w:val="00423718"/>
    <w:rsid w:val="0048409D"/>
    <w:rsid w:val="00492D9F"/>
    <w:rsid w:val="00494454"/>
    <w:rsid w:val="004D3249"/>
    <w:rsid w:val="004E077C"/>
    <w:rsid w:val="004E6355"/>
    <w:rsid w:val="00500BE7"/>
    <w:rsid w:val="00536EBF"/>
    <w:rsid w:val="00545112"/>
    <w:rsid w:val="00561641"/>
    <w:rsid w:val="00576DF5"/>
    <w:rsid w:val="0059704B"/>
    <w:rsid w:val="005A1248"/>
    <w:rsid w:val="005A50A0"/>
    <w:rsid w:val="005D0142"/>
    <w:rsid w:val="005E2C8F"/>
    <w:rsid w:val="005E6A69"/>
    <w:rsid w:val="005F7239"/>
    <w:rsid w:val="006028DA"/>
    <w:rsid w:val="00615372"/>
    <w:rsid w:val="0062565F"/>
    <w:rsid w:val="00635266"/>
    <w:rsid w:val="00654026"/>
    <w:rsid w:val="00655640"/>
    <w:rsid w:val="00665699"/>
    <w:rsid w:val="006D228E"/>
    <w:rsid w:val="006D3FDA"/>
    <w:rsid w:val="006E2DCA"/>
    <w:rsid w:val="006F7932"/>
    <w:rsid w:val="00700424"/>
    <w:rsid w:val="0070061F"/>
    <w:rsid w:val="00713D8F"/>
    <w:rsid w:val="00757700"/>
    <w:rsid w:val="00775FB0"/>
    <w:rsid w:val="007A5F57"/>
    <w:rsid w:val="007C5195"/>
    <w:rsid w:val="007F0C86"/>
    <w:rsid w:val="00812BAF"/>
    <w:rsid w:val="00815863"/>
    <w:rsid w:val="008170F0"/>
    <w:rsid w:val="00826B97"/>
    <w:rsid w:val="0084063F"/>
    <w:rsid w:val="008556C6"/>
    <w:rsid w:val="0086183D"/>
    <w:rsid w:val="00885F21"/>
    <w:rsid w:val="008F7330"/>
    <w:rsid w:val="00917F8E"/>
    <w:rsid w:val="009266A3"/>
    <w:rsid w:val="00926BD0"/>
    <w:rsid w:val="009332EB"/>
    <w:rsid w:val="00937C8F"/>
    <w:rsid w:val="009505B4"/>
    <w:rsid w:val="00950AEB"/>
    <w:rsid w:val="00951892"/>
    <w:rsid w:val="009533A8"/>
    <w:rsid w:val="0096147F"/>
    <w:rsid w:val="009773ED"/>
    <w:rsid w:val="009A1CD2"/>
    <w:rsid w:val="009A504D"/>
    <w:rsid w:val="009C196E"/>
    <w:rsid w:val="009E100F"/>
    <w:rsid w:val="009E3372"/>
    <w:rsid w:val="009F1617"/>
    <w:rsid w:val="009F38C5"/>
    <w:rsid w:val="00A01D55"/>
    <w:rsid w:val="00A05B4D"/>
    <w:rsid w:val="00A21BD4"/>
    <w:rsid w:val="00A251F9"/>
    <w:rsid w:val="00A342EB"/>
    <w:rsid w:val="00A67CAA"/>
    <w:rsid w:val="00A74541"/>
    <w:rsid w:val="00A9656D"/>
    <w:rsid w:val="00AA7C4E"/>
    <w:rsid w:val="00AB5FBF"/>
    <w:rsid w:val="00AC73CA"/>
    <w:rsid w:val="00AD0EED"/>
    <w:rsid w:val="00AF290C"/>
    <w:rsid w:val="00AF3AA1"/>
    <w:rsid w:val="00AF532D"/>
    <w:rsid w:val="00B053C3"/>
    <w:rsid w:val="00B70BB4"/>
    <w:rsid w:val="00B82BDA"/>
    <w:rsid w:val="00B96731"/>
    <w:rsid w:val="00BB0A73"/>
    <w:rsid w:val="00BC2189"/>
    <w:rsid w:val="00BC4889"/>
    <w:rsid w:val="00BC4AFA"/>
    <w:rsid w:val="00BD0AD4"/>
    <w:rsid w:val="00BD6DA5"/>
    <w:rsid w:val="00BD723E"/>
    <w:rsid w:val="00BF27F3"/>
    <w:rsid w:val="00C0035B"/>
    <w:rsid w:val="00C1505A"/>
    <w:rsid w:val="00C15CB5"/>
    <w:rsid w:val="00C20256"/>
    <w:rsid w:val="00C209BE"/>
    <w:rsid w:val="00C432FA"/>
    <w:rsid w:val="00C47654"/>
    <w:rsid w:val="00C479A3"/>
    <w:rsid w:val="00C66764"/>
    <w:rsid w:val="00C84542"/>
    <w:rsid w:val="00CC1E02"/>
    <w:rsid w:val="00CD1E9F"/>
    <w:rsid w:val="00CD5281"/>
    <w:rsid w:val="00D014D7"/>
    <w:rsid w:val="00D06E40"/>
    <w:rsid w:val="00D15DB2"/>
    <w:rsid w:val="00D31058"/>
    <w:rsid w:val="00D4221E"/>
    <w:rsid w:val="00D4289A"/>
    <w:rsid w:val="00D61866"/>
    <w:rsid w:val="00D65C9B"/>
    <w:rsid w:val="00D81B2A"/>
    <w:rsid w:val="00D851A7"/>
    <w:rsid w:val="00DA1711"/>
    <w:rsid w:val="00DA2416"/>
    <w:rsid w:val="00DB3F7B"/>
    <w:rsid w:val="00DC2B02"/>
    <w:rsid w:val="00DE6896"/>
    <w:rsid w:val="00E01E10"/>
    <w:rsid w:val="00E1297D"/>
    <w:rsid w:val="00E357EC"/>
    <w:rsid w:val="00E428B3"/>
    <w:rsid w:val="00E5682C"/>
    <w:rsid w:val="00E639B3"/>
    <w:rsid w:val="00E82882"/>
    <w:rsid w:val="00EC16AC"/>
    <w:rsid w:val="00ED1E1B"/>
    <w:rsid w:val="00EE7876"/>
    <w:rsid w:val="00F10DFE"/>
    <w:rsid w:val="00F46170"/>
    <w:rsid w:val="00F83EF3"/>
    <w:rsid w:val="00FD0A73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0DFE"/>
    <w:pPr>
      <w:ind w:left="708"/>
    </w:pPr>
  </w:style>
  <w:style w:type="character" w:customStyle="1" w:styleId="22">
    <w:name w:val="Основной текст (2)_"/>
    <w:link w:val="23"/>
    <w:rsid w:val="00D4289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289A"/>
    <w:pPr>
      <w:widowControl w:val="0"/>
      <w:shd w:val="clear" w:color="auto" w:fill="FFFFFF"/>
      <w:spacing w:before="300" w:after="420" w:line="0" w:lineRule="atLeast"/>
      <w:jc w:val="right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2017-07-26T06:53:00Z</cp:lastPrinted>
  <dcterms:created xsi:type="dcterms:W3CDTF">2017-08-03T05:41:00Z</dcterms:created>
  <dcterms:modified xsi:type="dcterms:W3CDTF">2017-08-03T05:41:00Z</dcterms:modified>
</cp:coreProperties>
</file>