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Pr="00E74D4C" w:rsidRDefault="00CD1F06" w:rsidP="00E74D4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F28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DA" w:rsidRPr="00E74D4C" w:rsidRDefault="00B82BDA" w:rsidP="00E74D4C">
      <w:pPr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D448D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0F0950" w:rsidRPr="00E74D4C" w:rsidRDefault="000F0950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2D448D" w:rsidRPr="00E74D4C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2D448D" w:rsidRDefault="002D448D" w:rsidP="00E74D4C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574D2D" w:rsidRPr="00574D2D" w:rsidRDefault="00574D2D" w:rsidP="00574D2D"/>
    <w:p w:rsidR="002D448D" w:rsidRPr="00E74D4C" w:rsidRDefault="00574D2D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РАСПОРЯЖЕНИЕ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448D" w:rsidRPr="00E74D4C" w:rsidRDefault="00AD6074" w:rsidP="00E74D4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883DA5">
        <w:rPr>
          <w:rFonts w:ascii="Arial" w:hAnsi="Arial" w:cs="Arial"/>
          <w:sz w:val="24"/>
          <w:szCs w:val="24"/>
        </w:rPr>
        <w:t>01.07</w:t>
      </w:r>
      <w:r w:rsidR="00B0395C">
        <w:rPr>
          <w:rFonts w:ascii="Arial" w:hAnsi="Arial" w:cs="Arial"/>
          <w:sz w:val="24"/>
          <w:szCs w:val="24"/>
        </w:rPr>
        <w:t>.2021</w:t>
      </w:r>
      <w:r w:rsidR="002D448D" w:rsidRP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D1763F" w:rsidRPr="00E74D4C">
        <w:rPr>
          <w:rFonts w:ascii="Arial" w:hAnsi="Arial" w:cs="Arial"/>
          <w:sz w:val="24"/>
          <w:szCs w:val="24"/>
          <w:lang w:val="en-US"/>
        </w:rPr>
        <w:t>N</w:t>
      </w:r>
      <w:r w:rsidR="0086564B">
        <w:rPr>
          <w:rFonts w:ascii="Arial" w:hAnsi="Arial" w:cs="Arial"/>
          <w:sz w:val="24"/>
          <w:szCs w:val="24"/>
        </w:rPr>
        <w:t>1</w:t>
      </w:r>
      <w:r w:rsidR="00B0395C">
        <w:rPr>
          <w:rFonts w:ascii="Arial" w:hAnsi="Arial" w:cs="Arial"/>
          <w:sz w:val="24"/>
          <w:szCs w:val="24"/>
        </w:rPr>
        <w:t>2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77FA" w:rsidRDefault="000F0950" w:rsidP="00E74D4C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335059">
        <w:rPr>
          <w:rFonts w:ascii="Arial" w:hAnsi="Arial" w:cs="Arial"/>
          <w:b/>
          <w:bCs/>
          <w:sz w:val="32"/>
          <w:szCs w:val="32"/>
        </w:rPr>
        <w:t xml:space="preserve"> создании комиссии</w:t>
      </w:r>
      <w:r w:rsidR="0086564B">
        <w:rPr>
          <w:rFonts w:ascii="Arial" w:hAnsi="Arial" w:cs="Arial"/>
          <w:b/>
          <w:bCs/>
          <w:sz w:val="32"/>
          <w:szCs w:val="32"/>
        </w:rPr>
        <w:t xml:space="preserve"> по осуществлению приемки </w:t>
      </w:r>
      <w:r w:rsidR="002B433A">
        <w:rPr>
          <w:rFonts w:ascii="Arial" w:hAnsi="Arial" w:cs="Arial"/>
          <w:b/>
          <w:bCs/>
          <w:sz w:val="32"/>
          <w:szCs w:val="32"/>
        </w:rPr>
        <w:t xml:space="preserve">законченных </w:t>
      </w:r>
      <w:r w:rsidR="0086564B">
        <w:rPr>
          <w:rFonts w:ascii="Arial" w:hAnsi="Arial" w:cs="Arial"/>
          <w:b/>
          <w:bCs/>
          <w:sz w:val="32"/>
          <w:szCs w:val="32"/>
        </w:rPr>
        <w:t>работ</w:t>
      </w:r>
      <w:r w:rsidR="00335059">
        <w:rPr>
          <w:rFonts w:ascii="Arial" w:hAnsi="Arial" w:cs="Arial"/>
          <w:b/>
          <w:bCs/>
          <w:sz w:val="32"/>
          <w:szCs w:val="32"/>
        </w:rPr>
        <w:t xml:space="preserve"> при </w:t>
      </w:r>
      <w:r w:rsidR="002E1BC1">
        <w:rPr>
          <w:rFonts w:ascii="Arial" w:hAnsi="Arial" w:cs="Arial"/>
          <w:b/>
          <w:bCs/>
          <w:sz w:val="32"/>
          <w:szCs w:val="32"/>
        </w:rPr>
        <w:t xml:space="preserve">администрации рабочего поселка Шаранга Шарангского муниципального района Нижегородской области </w:t>
      </w:r>
    </w:p>
    <w:p w:rsidR="002E1BC1" w:rsidRPr="00D14772" w:rsidRDefault="0081094D" w:rsidP="00D14772">
      <w:pPr>
        <w:pStyle w:val="ac"/>
        <w:jc w:val="both"/>
        <w:rPr>
          <w:rFonts w:ascii="Arial" w:hAnsi="Arial" w:cs="Arial"/>
          <w:sz w:val="24"/>
          <w:szCs w:val="24"/>
        </w:rPr>
      </w:pPr>
      <w:r w:rsidRPr="00D14772">
        <w:rPr>
          <w:rFonts w:ascii="Arial" w:hAnsi="Arial" w:cs="Arial"/>
          <w:sz w:val="24"/>
          <w:szCs w:val="24"/>
        </w:rPr>
        <w:t xml:space="preserve">                 </w:t>
      </w:r>
      <w:r w:rsidR="002E1BC1" w:rsidRPr="00D14772">
        <w:rPr>
          <w:rFonts w:ascii="Arial" w:hAnsi="Arial" w:cs="Arial"/>
          <w:sz w:val="24"/>
          <w:szCs w:val="24"/>
        </w:rPr>
        <w:t xml:space="preserve">В </w:t>
      </w:r>
      <w:r w:rsidR="00335059">
        <w:rPr>
          <w:rFonts w:ascii="Arial" w:hAnsi="Arial" w:cs="Arial"/>
          <w:sz w:val="24"/>
          <w:szCs w:val="24"/>
        </w:rPr>
        <w:t xml:space="preserve">целях </w:t>
      </w:r>
      <w:r w:rsidR="0086564B">
        <w:rPr>
          <w:rFonts w:ascii="Arial" w:hAnsi="Arial" w:cs="Arial"/>
          <w:sz w:val="24"/>
          <w:szCs w:val="24"/>
        </w:rPr>
        <w:t>своевременной и качественной приемки работ по муниципальн</w:t>
      </w:r>
      <w:r w:rsidR="00B0018C">
        <w:rPr>
          <w:rFonts w:ascii="Arial" w:hAnsi="Arial" w:cs="Arial"/>
          <w:sz w:val="24"/>
          <w:szCs w:val="24"/>
        </w:rPr>
        <w:t>ым</w:t>
      </w:r>
      <w:r w:rsidR="0086564B">
        <w:rPr>
          <w:rFonts w:ascii="Arial" w:hAnsi="Arial" w:cs="Arial"/>
          <w:sz w:val="24"/>
          <w:szCs w:val="24"/>
        </w:rPr>
        <w:t xml:space="preserve"> контракт</w:t>
      </w:r>
      <w:r w:rsidR="00B0018C">
        <w:rPr>
          <w:rFonts w:ascii="Arial" w:hAnsi="Arial" w:cs="Arial"/>
          <w:sz w:val="24"/>
          <w:szCs w:val="24"/>
        </w:rPr>
        <w:t>ам</w:t>
      </w:r>
      <w:r w:rsidR="0086564B">
        <w:rPr>
          <w:rFonts w:ascii="Arial" w:hAnsi="Arial" w:cs="Arial"/>
          <w:sz w:val="24"/>
          <w:szCs w:val="24"/>
        </w:rPr>
        <w:t xml:space="preserve">: </w:t>
      </w:r>
    </w:p>
    <w:p w:rsidR="002E1BC1" w:rsidRPr="00D14772" w:rsidRDefault="004E050F" w:rsidP="00D14772">
      <w:pPr>
        <w:jc w:val="both"/>
        <w:rPr>
          <w:rFonts w:ascii="Arial" w:hAnsi="Arial" w:cs="Arial"/>
          <w:bCs/>
          <w:sz w:val="24"/>
          <w:szCs w:val="24"/>
        </w:rPr>
      </w:pPr>
      <w:r w:rsidRPr="00D14772"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="002E1BC1" w:rsidRPr="00D14772">
        <w:rPr>
          <w:rFonts w:ascii="Arial" w:hAnsi="Arial" w:cs="Arial"/>
          <w:sz w:val="24"/>
          <w:szCs w:val="24"/>
          <w:lang w:eastAsia="ar-SA"/>
        </w:rPr>
        <w:t>1.</w:t>
      </w:r>
      <w:r w:rsidR="00335059">
        <w:rPr>
          <w:rFonts w:ascii="Arial" w:hAnsi="Arial" w:cs="Arial"/>
          <w:sz w:val="24"/>
          <w:szCs w:val="24"/>
          <w:lang w:eastAsia="ar-SA"/>
        </w:rPr>
        <w:t xml:space="preserve">Создать комиссию </w:t>
      </w:r>
      <w:r w:rsidR="0086564B">
        <w:rPr>
          <w:rFonts w:ascii="Arial" w:hAnsi="Arial" w:cs="Arial"/>
          <w:sz w:val="24"/>
          <w:szCs w:val="24"/>
          <w:lang w:eastAsia="ar-SA"/>
        </w:rPr>
        <w:t>по осуществ</w:t>
      </w:r>
      <w:r w:rsidR="00B0018C">
        <w:rPr>
          <w:rFonts w:ascii="Arial" w:hAnsi="Arial" w:cs="Arial"/>
          <w:sz w:val="24"/>
          <w:szCs w:val="24"/>
          <w:lang w:eastAsia="ar-SA"/>
        </w:rPr>
        <w:t xml:space="preserve">лению приемки выполненных работ по объекту: «Благоустройство дворовых территорий по адресу: р.п.Шаранга ул.Комсомольская д.7, ул.Комсомольская д.10, ул.Комсомольская д.д.14,16, ул.Свободы </w:t>
      </w:r>
      <w:r w:rsidR="00597B34">
        <w:rPr>
          <w:rFonts w:ascii="Arial" w:hAnsi="Arial" w:cs="Arial"/>
          <w:sz w:val="24"/>
          <w:szCs w:val="24"/>
          <w:lang w:eastAsia="ar-SA"/>
        </w:rPr>
        <w:t>д.29, ул.Свободы д.31 в рамках реализации программы «Формирование комфортной городской среды на территории р.п.Шаранга Шарангского муниципального района Нижегородской области на 2018-2021 г.г.» на 2021 год</w:t>
      </w:r>
      <w:r w:rsidR="00B0018C">
        <w:rPr>
          <w:rFonts w:ascii="Arial" w:hAnsi="Arial" w:cs="Arial"/>
          <w:sz w:val="24"/>
          <w:szCs w:val="24"/>
          <w:lang w:eastAsia="ar-SA"/>
        </w:rPr>
        <w:t>»</w:t>
      </w:r>
      <w:r w:rsidR="00597B3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E1BC1" w:rsidRPr="00D14772">
        <w:rPr>
          <w:rFonts w:ascii="Arial" w:hAnsi="Arial" w:cs="Arial"/>
          <w:bCs/>
          <w:sz w:val="24"/>
          <w:szCs w:val="24"/>
        </w:rPr>
        <w:t>при администрации рабочего поселка Шаранга Шарангского муниципального района Нижегородской области:</w:t>
      </w:r>
    </w:p>
    <w:tbl>
      <w:tblPr>
        <w:tblW w:w="9497" w:type="dxa"/>
        <w:tblInd w:w="250" w:type="dxa"/>
        <w:tblLook w:val="04A0"/>
      </w:tblPr>
      <w:tblGrid>
        <w:gridCol w:w="1831"/>
        <w:gridCol w:w="1884"/>
        <w:gridCol w:w="5782"/>
      </w:tblGrid>
      <w:tr w:rsidR="0081094D" w:rsidRPr="00D14772" w:rsidTr="009B6032">
        <w:trPr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4D" w:rsidRPr="00D14772" w:rsidRDefault="0081094D" w:rsidP="00D147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94D" w:rsidRPr="00D14772" w:rsidRDefault="0081094D" w:rsidP="00D147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94D" w:rsidRPr="00D14772" w:rsidRDefault="0081094D" w:rsidP="00D147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  <w:p w:rsidR="0081094D" w:rsidRPr="00D14772" w:rsidRDefault="0081094D" w:rsidP="00D147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094D" w:rsidRPr="00D14772" w:rsidTr="009B6032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4D" w:rsidRPr="00D14772" w:rsidRDefault="0081094D" w:rsidP="00D147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Председатель </w:t>
            </w:r>
            <w:r w:rsidR="00D14772" w:rsidRPr="00D14772">
              <w:rPr>
                <w:rFonts w:ascii="Arial" w:hAnsi="Arial" w:cs="Arial"/>
                <w:sz w:val="24"/>
                <w:szCs w:val="24"/>
                <w:lang w:eastAsia="ar-SA"/>
              </w:rPr>
              <w:t>комиссии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D91" w:rsidRDefault="0081094D" w:rsidP="00D14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</w:rPr>
              <w:t xml:space="preserve">Краев </w:t>
            </w:r>
          </w:p>
          <w:p w:rsidR="0081094D" w:rsidRPr="00D14772" w:rsidRDefault="0081094D" w:rsidP="00D147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</w:rPr>
              <w:t>Сергей Валентинович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94D" w:rsidRPr="00D14772" w:rsidRDefault="0081094D" w:rsidP="00D14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</w:rPr>
              <w:t>глава администрации рабочего поселка Шаранга Шарангского муниципального района Нижегородской области</w:t>
            </w:r>
          </w:p>
          <w:p w:rsidR="00235DA5" w:rsidRPr="00D14772" w:rsidRDefault="00235DA5" w:rsidP="00D147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6032" w:rsidRPr="00D14772" w:rsidTr="009B6032">
        <w:trPr>
          <w:trHeight w:val="300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32" w:rsidRPr="00D14772" w:rsidRDefault="009B6032" w:rsidP="00E147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</w:rPr>
              <w:t xml:space="preserve">Члены </w:t>
            </w:r>
            <w:r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32" w:rsidRPr="00D14772" w:rsidRDefault="009B6032" w:rsidP="00D147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Ермолин Андрей Владимирович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32" w:rsidRPr="00D14772" w:rsidRDefault="009B6032" w:rsidP="008656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отделом капитального строительства администрации Шарангского</w:t>
            </w:r>
            <w:r w:rsidRPr="00D1477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  <w:r w:rsidR="00206FAC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9B6032" w:rsidRPr="00D14772" w:rsidTr="009B6032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32" w:rsidRPr="00D14772" w:rsidRDefault="009B6032" w:rsidP="00D14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32" w:rsidRPr="00D14772" w:rsidRDefault="009B6032" w:rsidP="00D147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Филимонов Николай Петрович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32" w:rsidRPr="00D14772" w:rsidRDefault="009B6032" w:rsidP="009A54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поселкового Совета</w:t>
            </w:r>
            <w:r w:rsidRPr="00D147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рабочего поселка Шаранга </w:t>
            </w:r>
            <w:r w:rsidRPr="00D14772">
              <w:rPr>
                <w:rFonts w:ascii="Arial" w:hAnsi="Arial" w:cs="Arial"/>
                <w:sz w:val="24"/>
                <w:szCs w:val="24"/>
              </w:rPr>
              <w:t>Шарангского муниципальног</w:t>
            </w:r>
            <w:r>
              <w:rPr>
                <w:rFonts w:ascii="Arial" w:hAnsi="Arial" w:cs="Arial"/>
                <w:sz w:val="24"/>
                <w:szCs w:val="24"/>
              </w:rPr>
              <w:t xml:space="preserve">о района Нижегородской области,  директор </w:t>
            </w:r>
            <w:r w:rsidRPr="0086564B">
              <w:rPr>
                <w:rFonts w:ascii="Arial" w:hAnsi="Arial" w:cs="Arial"/>
                <w:sz w:val="24"/>
                <w:szCs w:val="24"/>
              </w:rPr>
              <w:t>МУП "Шарангское ПАП "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06FA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9B6032" w:rsidRPr="00D14772" w:rsidTr="009B6032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32" w:rsidRPr="00D14772" w:rsidRDefault="009B6032" w:rsidP="00D14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32" w:rsidRDefault="009B6032" w:rsidP="00D14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Шуркина Вера Васильевна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32" w:rsidRDefault="009B6032" w:rsidP="009A5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Pr="00D14772">
              <w:rPr>
                <w:rFonts w:ascii="Arial" w:hAnsi="Arial" w:cs="Arial"/>
                <w:sz w:val="24"/>
                <w:szCs w:val="24"/>
              </w:rPr>
              <w:t xml:space="preserve"> администрации рабочего поселка Шаранга Шарангского муниципального района Нижегородской области</w:t>
            </w:r>
          </w:p>
        </w:tc>
      </w:tr>
      <w:tr w:rsidR="009B6032" w:rsidRPr="00D14772" w:rsidTr="009B6032">
        <w:trPr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32" w:rsidRPr="00D14772" w:rsidRDefault="009B6032" w:rsidP="00D14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Подрядная организация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32" w:rsidRDefault="00597B34" w:rsidP="002215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AAC">
              <w:rPr>
                <w:rFonts w:ascii="Arial" w:hAnsi="Arial" w:cs="Arial"/>
                <w:sz w:val="24"/>
                <w:szCs w:val="24"/>
              </w:rPr>
              <w:t>Григорян</w:t>
            </w:r>
            <w:r w:rsidR="00216AAC" w:rsidRPr="00216AAC">
              <w:rPr>
                <w:rFonts w:ascii="Arial" w:hAnsi="Arial" w:cs="Arial"/>
                <w:sz w:val="24"/>
                <w:szCs w:val="24"/>
              </w:rPr>
              <w:t xml:space="preserve"> Амазасп Сережаевич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32" w:rsidRDefault="00597B34" w:rsidP="002215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предприниматель Григорян А.С</w:t>
            </w:r>
          </w:p>
        </w:tc>
      </w:tr>
    </w:tbl>
    <w:p w:rsidR="009A54EE" w:rsidRPr="009D63F9" w:rsidRDefault="009A54EE" w:rsidP="00335059">
      <w:pPr>
        <w:pStyle w:val="ac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9A54EE" w:rsidRDefault="007C27EB" w:rsidP="0086564B">
      <w:pPr>
        <w:pStyle w:val="ac"/>
        <w:jc w:val="both"/>
        <w:rPr>
          <w:rFonts w:ascii="Arial" w:hAnsi="Arial" w:cs="Arial"/>
          <w:sz w:val="24"/>
          <w:szCs w:val="24"/>
          <w:lang w:eastAsia="ar-SA"/>
        </w:rPr>
      </w:pPr>
      <w:r w:rsidRPr="00D14772">
        <w:rPr>
          <w:rFonts w:ascii="Arial" w:hAnsi="Arial" w:cs="Arial"/>
          <w:sz w:val="24"/>
          <w:szCs w:val="24"/>
          <w:lang w:eastAsia="ar-SA"/>
        </w:rPr>
        <w:lastRenderedPageBreak/>
        <w:t xml:space="preserve">2. </w:t>
      </w:r>
      <w:r w:rsidR="00335059">
        <w:rPr>
          <w:rFonts w:ascii="Arial" w:hAnsi="Arial" w:cs="Arial"/>
          <w:sz w:val="24"/>
          <w:szCs w:val="24"/>
          <w:lang w:eastAsia="ar-SA"/>
        </w:rPr>
        <w:t>Комисси</w:t>
      </w:r>
      <w:r w:rsidR="009D63F9">
        <w:rPr>
          <w:rFonts w:ascii="Arial" w:hAnsi="Arial" w:cs="Arial"/>
          <w:sz w:val="24"/>
          <w:szCs w:val="24"/>
          <w:lang w:eastAsia="ar-SA"/>
        </w:rPr>
        <w:t>и</w:t>
      </w:r>
      <w:r w:rsidR="00335059">
        <w:rPr>
          <w:rFonts w:ascii="Arial" w:hAnsi="Arial" w:cs="Arial"/>
          <w:sz w:val="24"/>
          <w:szCs w:val="24"/>
          <w:lang w:eastAsia="ar-SA"/>
        </w:rPr>
        <w:t xml:space="preserve"> в срок</w:t>
      </w:r>
      <w:r w:rsidR="0086564B">
        <w:rPr>
          <w:rFonts w:ascii="Arial" w:hAnsi="Arial" w:cs="Arial"/>
          <w:sz w:val="24"/>
          <w:szCs w:val="24"/>
          <w:lang w:eastAsia="ar-SA"/>
        </w:rPr>
        <w:t xml:space="preserve">и, </w:t>
      </w:r>
      <w:r w:rsidR="003E0AAC">
        <w:rPr>
          <w:rFonts w:ascii="Arial" w:hAnsi="Arial" w:cs="Arial"/>
          <w:sz w:val="24"/>
          <w:szCs w:val="24"/>
          <w:lang w:eastAsia="ar-SA"/>
        </w:rPr>
        <w:t>у</w:t>
      </w:r>
      <w:r w:rsidR="0086564B">
        <w:rPr>
          <w:rFonts w:ascii="Arial" w:hAnsi="Arial" w:cs="Arial"/>
          <w:sz w:val="24"/>
          <w:szCs w:val="24"/>
          <w:lang w:eastAsia="ar-SA"/>
        </w:rPr>
        <w:t>казанные в муниципальных контрактах, осуществить качественную приемку выполненных рабо</w:t>
      </w:r>
      <w:r w:rsidR="003E0AAC">
        <w:rPr>
          <w:rFonts w:ascii="Arial" w:hAnsi="Arial" w:cs="Arial"/>
          <w:sz w:val="24"/>
          <w:szCs w:val="24"/>
          <w:lang w:eastAsia="ar-SA"/>
        </w:rPr>
        <w:t>т</w:t>
      </w:r>
      <w:r w:rsidR="0086564B">
        <w:rPr>
          <w:rFonts w:ascii="Arial" w:hAnsi="Arial" w:cs="Arial"/>
          <w:sz w:val="24"/>
          <w:szCs w:val="24"/>
          <w:lang w:eastAsia="ar-SA"/>
        </w:rPr>
        <w:t>.</w:t>
      </w:r>
    </w:p>
    <w:p w:rsidR="00416A65" w:rsidRDefault="003E0AAC" w:rsidP="00335059">
      <w:pPr>
        <w:pStyle w:val="ac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</w:t>
      </w:r>
      <w:r w:rsidR="00416A65">
        <w:rPr>
          <w:rFonts w:ascii="Arial" w:hAnsi="Arial" w:cs="Arial"/>
          <w:sz w:val="24"/>
          <w:szCs w:val="24"/>
          <w:lang w:eastAsia="ar-SA"/>
        </w:rPr>
        <w:t xml:space="preserve"> По результатам обследова</w:t>
      </w:r>
      <w:r w:rsidR="00026893">
        <w:rPr>
          <w:rFonts w:ascii="Arial" w:hAnsi="Arial" w:cs="Arial"/>
          <w:sz w:val="24"/>
          <w:szCs w:val="24"/>
          <w:lang w:eastAsia="ar-SA"/>
        </w:rPr>
        <w:t>ния составить</w:t>
      </w:r>
      <w:r w:rsidR="00416A65">
        <w:rPr>
          <w:rFonts w:ascii="Arial" w:hAnsi="Arial" w:cs="Arial"/>
          <w:sz w:val="24"/>
          <w:szCs w:val="24"/>
          <w:lang w:eastAsia="ar-SA"/>
        </w:rPr>
        <w:t xml:space="preserve"> акт </w:t>
      </w:r>
      <w:r w:rsidR="0086564B">
        <w:rPr>
          <w:rFonts w:ascii="Arial" w:hAnsi="Arial" w:cs="Arial"/>
          <w:sz w:val="24"/>
          <w:szCs w:val="24"/>
          <w:lang w:eastAsia="ar-SA"/>
        </w:rPr>
        <w:t>приемки законченных работ</w:t>
      </w:r>
      <w:r w:rsidR="009A54E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16A65">
        <w:rPr>
          <w:rFonts w:ascii="Arial" w:hAnsi="Arial" w:cs="Arial"/>
          <w:sz w:val="24"/>
          <w:szCs w:val="24"/>
          <w:lang w:eastAsia="ar-SA"/>
        </w:rPr>
        <w:t>согласно приложению.</w:t>
      </w:r>
    </w:p>
    <w:p w:rsidR="00416A65" w:rsidRPr="00416A65" w:rsidRDefault="003E0AAC" w:rsidP="00335059">
      <w:pPr>
        <w:pStyle w:val="ac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416A65">
        <w:rPr>
          <w:rFonts w:ascii="Arial" w:hAnsi="Arial" w:cs="Arial"/>
          <w:sz w:val="24"/>
          <w:szCs w:val="24"/>
          <w:lang w:eastAsia="ar-SA"/>
        </w:rPr>
        <w:t>.</w:t>
      </w:r>
      <w:r w:rsidR="00416A65" w:rsidRPr="00416A65">
        <w:rPr>
          <w:rFonts w:ascii="Arial" w:hAnsi="Arial" w:cs="Arial"/>
          <w:sz w:val="24"/>
          <w:szCs w:val="24"/>
        </w:rPr>
        <w:t xml:space="preserve"> </w:t>
      </w:r>
      <w:r w:rsidR="00416A65" w:rsidRPr="000F3A34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416A65">
        <w:rPr>
          <w:rFonts w:ascii="Arial" w:hAnsi="Arial" w:cs="Arial"/>
          <w:sz w:val="24"/>
          <w:szCs w:val="24"/>
        </w:rPr>
        <w:t>распоряжения</w:t>
      </w:r>
      <w:r w:rsidR="00416A65" w:rsidRPr="000F3A3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A477FA" w:rsidRDefault="00A477FA" w:rsidP="00D14772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B7589D" w:rsidRPr="00D14772" w:rsidRDefault="0081094D" w:rsidP="00D14772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14772">
        <w:rPr>
          <w:rFonts w:ascii="Arial" w:hAnsi="Arial" w:cs="Arial"/>
          <w:sz w:val="24"/>
          <w:szCs w:val="24"/>
        </w:rPr>
        <w:t>Глава</w:t>
      </w:r>
      <w:r w:rsidR="002F5622" w:rsidRPr="00D14772">
        <w:rPr>
          <w:rFonts w:ascii="Arial" w:hAnsi="Arial" w:cs="Arial"/>
          <w:sz w:val="24"/>
          <w:szCs w:val="24"/>
        </w:rPr>
        <w:t xml:space="preserve"> </w:t>
      </w:r>
      <w:r w:rsidR="0028017C" w:rsidRPr="00D14772">
        <w:rPr>
          <w:rFonts w:ascii="Arial" w:hAnsi="Arial" w:cs="Arial"/>
          <w:sz w:val="24"/>
          <w:szCs w:val="24"/>
        </w:rPr>
        <w:t>администрации</w:t>
      </w:r>
      <w:r w:rsidR="0028017C" w:rsidRPr="00D14772">
        <w:rPr>
          <w:rFonts w:ascii="Arial" w:hAnsi="Arial" w:cs="Arial"/>
          <w:sz w:val="24"/>
          <w:szCs w:val="24"/>
        </w:rPr>
        <w:tab/>
      </w:r>
      <w:r w:rsidR="004E050F" w:rsidRPr="00D14772">
        <w:rPr>
          <w:rFonts w:ascii="Arial" w:hAnsi="Arial" w:cs="Arial"/>
          <w:sz w:val="24"/>
          <w:szCs w:val="24"/>
        </w:rPr>
        <w:t>С.В.Краев</w:t>
      </w:r>
    </w:p>
    <w:p w:rsidR="00026893" w:rsidRDefault="00026893" w:rsidP="00D14772">
      <w:pPr>
        <w:tabs>
          <w:tab w:val="left" w:pos="7655"/>
        </w:tabs>
        <w:ind w:firstLine="567"/>
        <w:rPr>
          <w:sz w:val="24"/>
          <w:szCs w:val="24"/>
        </w:rPr>
      </w:pPr>
    </w:p>
    <w:p w:rsidR="00026893" w:rsidRDefault="00026893" w:rsidP="00026893">
      <w:pPr>
        <w:pStyle w:val="ac"/>
        <w:jc w:val="center"/>
        <w:rPr>
          <w:b/>
        </w:rPr>
      </w:pPr>
    </w:p>
    <w:p w:rsidR="00E90D86" w:rsidRPr="001E5985" w:rsidRDefault="00E90D86" w:rsidP="00E90D86">
      <w:pPr>
        <w:pStyle w:val="ConsPlusNormal"/>
        <w:ind w:firstLine="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 w:rsidR="00E90D86" w:rsidRPr="001E5985" w:rsidRDefault="00E90D86" w:rsidP="00E90D86">
      <w:pPr>
        <w:pStyle w:val="ConsPlusNormal"/>
        <w:ind w:firstLine="567"/>
        <w:jc w:val="right"/>
        <w:rPr>
          <w:sz w:val="22"/>
          <w:szCs w:val="22"/>
        </w:rPr>
      </w:pPr>
      <w:r w:rsidRPr="001E5985">
        <w:rPr>
          <w:sz w:val="22"/>
          <w:szCs w:val="22"/>
        </w:rPr>
        <w:t xml:space="preserve"> </w:t>
      </w:r>
      <w:r>
        <w:rPr>
          <w:sz w:val="22"/>
          <w:szCs w:val="22"/>
        </w:rPr>
        <w:t>распоряжением</w:t>
      </w:r>
      <w:r w:rsidRPr="001E5985">
        <w:rPr>
          <w:sz w:val="22"/>
          <w:szCs w:val="22"/>
        </w:rPr>
        <w:t xml:space="preserve"> администрации </w:t>
      </w:r>
    </w:p>
    <w:p w:rsidR="00E90D86" w:rsidRPr="001E5985" w:rsidRDefault="00E90D86" w:rsidP="00E90D86">
      <w:pPr>
        <w:pStyle w:val="ConsPlusNormal"/>
        <w:ind w:firstLine="567"/>
        <w:jc w:val="right"/>
        <w:rPr>
          <w:sz w:val="22"/>
          <w:szCs w:val="22"/>
        </w:rPr>
      </w:pPr>
      <w:r w:rsidRPr="001E5985">
        <w:rPr>
          <w:sz w:val="22"/>
          <w:szCs w:val="22"/>
        </w:rPr>
        <w:t xml:space="preserve">рабочего поселка Шаранга </w:t>
      </w:r>
    </w:p>
    <w:p w:rsidR="00E90D86" w:rsidRPr="001E5985" w:rsidRDefault="00E90D86" w:rsidP="00E90D86">
      <w:pPr>
        <w:pStyle w:val="ConsPlusNormal"/>
        <w:ind w:firstLine="567"/>
        <w:jc w:val="right"/>
        <w:rPr>
          <w:sz w:val="22"/>
          <w:szCs w:val="22"/>
        </w:rPr>
      </w:pPr>
      <w:r w:rsidRPr="001E5985">
        <w:rPr>
          <w:sz w:val="22"/>
          <w:szCs w:val="22"/>
        </w:rPr>
        <w:t>Шарангского муниципального района</w:t>
      </w:r>
    </w:p>
    <w:p w:rsidR="00E90D86" w:rsidRPr="001E5985" w:rsidRDefault="00E90D86" w:rsidP="00E90D86">
      <w:pPr>
        <w:pStyle w:val="ConsPlusNormal"/>
        <w:ind w:firstLine="567"/>
        <w:jc w:val="right"/>
        <w:rPr>
          <w:sz w:val="22"/>
          <w:szCs w:val="22"/>
        </w:rPr>
      </w:pPr>
      <w:r w:rsidRPr="001E5985">
        <w:rPr>
          <w:sz w:val="22"/>
          <w:szCs w:val="22"/>
        </w:rPr>
        <w:t xml:space="preserve">Нижегородской области </w:t>
      </w:r>
    </w:p>
    <w:p w:rsidR="00E90D86" w:rsidRDefault="00E90D86" w:rsidP="00E90D86">
      <w:pPr>
        <w:pStyle w:val="ConsPlusNormal"/>
        <w:ind w:firstLine="567"/>
        <w:jc w:val="right"/>
        <w:rPr>
          <w:sz w:val="22"/>
          <w:szCs w:val="22"/>
        </w:rPr>
      </w:pPr>
      <w:r w:rsidRPr="001E5985">
        <w:rPr>
          <w:sz w:val="22"/>
          <w:szCs w:val="22"/>
        </w:rPr>
        <w:t xml:space="preserve">от  </w:t>
      </w:r>
      <w:r w:rsidR="00883DA5">
        <w:rPr>
          <w:sz w:val="22"/>
          <w:szCs w:val="22"/>
        </w:rPr>
        <w:t>01.07</w:t>
      </w:r>
      <w:r w:rsidR="00597B34">
        <w:rPr>
          <w:sz w:val="22"/>
          <w:szCs w:val="22"/>
        </w:rPr>
        <w:t>.</w:t>
      </w:r>
      <w:r w:rsidR="00B0395C">
        <w:rPr>
          <w:sz w:val="22"/>
          <w:szCs w:val="22"/>
        </w:rPr>
        <w:t>2021</w:t>
      </w:r>
      <w:r w:rsidRPr="001E5985">
        <w:rPr>
          <w:sz w:val="22"/>
          <w:szCs w:val="22"/>
        </w:rPr>
        <w:t xml:space="preserve"> №</w:t>
      </w:r>
      <w:r w:rsidR="009A54EE">
        <w:rPr>
          <w:sz w:val="22"/>
          <w:szCs w:val="22"/>
        </w:rPr>
        <w:t>1</w:t>
      </w:r>
      <w:r w:rsidR="00B0395C">
        <w:rPr>
          <w:sz w:val="22"/>
          <w:szCs w:val="22"/>
        </w:rPr>
        <w:t>2</w:t>
      </w:r>
    </w:p>
    <w:p w:rsidR="00713B44" w:rsidRPr="006B5352" w:rsidRDefault="00713B44" w:rsidP="002B433A">
      <w:pPr>
        <w:pStyle w:val="ConsPlusNonformat"/>
        <w:jc w:val="center"/>
        <w:rPr>
          <w:rFonts w:ascii="Arial" w:hAnsi="Arial" w:cs="Arial"/>
          <w:color w:val="000000"/>
        </w:rPr>
      </w:pPr>
      <w:r w:rsidRPr="006B5352">
        <w:rPr>
          <w:rFonts w:ascii="Arial" w:hAnsi="Arial" w:cs="Arial"/>
          <w:color w:val="000000"/>
        </w:rPr>
        <w:t>АКТ</w:t>
      </w:r>
    </w:p>
    <w:p w:rsidR="00713B44" w:rsidRPr="006B5352" w:rsidRDefault="00713B44" w:rsidP="006B5352">
      <w:pPr>
        <w:pStyle w:val="ConsPlusNonformat"/>
        <w:jc w:val="center"/>
        <w:rPr>
          <w:rFonts w:ascii="Arial" w:hAnsi="Arial" w:cs="Arial"/>
          <w:color w:val="000000"/>
        </w:rPr>
      </w:pPr>
      <w:r w:rsidRPr="006B5352">
        <w:rPr>
          <w:rFonts w:ascii="Arial" w:hAnsi="Arial" w:cs="Arial"/>
          <w:color w:val="000000"/>
        </w:rPr>
        <w:t xml:space="preserve">ПРИЕМКИ ЗАКОНЧЕННЫХ РАБОТ </w:t>
      </w:r>
    </w:p>
    <w:p w:rsidR="00713B44" w:rsidRPr="00216AAC" w:rsidRDefault="00216AAC" w:rsidP="00713B44">
      <w:pPr>
        <w:pStyle w:val="ConsPlusNonformat"/>
        <w:jc w:val="both"/>
        <w:rPr>
          <w:rFonts w:ascii="Arial" w:hAnsi="Arial" w:cs="Arial"/>
          <w:sz w:val="22"/>
          <w:szCs w:val="22"/>
          <w:lang w:eastAsia="ar-SA"/>
        </w:rPr>
      </w:pPr>
      <w:r w:rsidRPr="00216AAC">
        <w:rPr>
          <w:rFonts w:ascii="Arial" w:hAnsi="Arial" w:cs="Arial"/>
          <w:sz w:val="22"/>
          <w:szCs w:val="22"/>
          <w:lang w:eastAsia="ar-SA"/>
        </w:rPr>
        <w:t>Благоустройство дворовых территорий по адресу: р.п.Шаранга ул.Комсомольская д.7, ул.Комсомольская д.10, ул.Комсомольская д.д.14,16, ул.Свободы д.29, ул.Свободы д.31 в рамках реализации программы «Формирование комфортной городской среды на территории р.п.Шаранга Шарангского муниципального района Нижегородской области на 2018-2021 г.г.» на 2021 год</w:t>
      </w:r>
    </w:p>
    <w:p w:rsidR="00216AAC" w:rsidRPr="006B5352" w:rsidRDefault="00216AAC" w:rsidP="00713B44">
      <w:pPr>
        <w:pStyle w:val="ConsPlusNonformat"/>
        <w:jc w:val="both"/>
        <w:rPr>
          <w:rFonts w:ascii="Arial" w:hAnsi="Arial" w:cs="Arial"/>
          <w:color w:val="000000"/>
        </w:rPr>
      </w:pPr>
    </w:p>
    <w:p w:rsidR="00713B44" w:rsidRPr="006B5352" w:rsidRDefault="002B433A" w:rsidP="00713B44">
      <w:pPr>
        <w:pStyle w:val="ConsPlusNonformat"/>
        <w:jc w:val="both"/>
        <w:rPr>
          <w:rFonts w:ascii="Arial" w:hAnsi="Arial" w:cs="Arial"/>
          <w:color w:val="000000"/>
        </w:rPr>
      </w:pPr>
      <w:r w:rsidRPr="006B5352">
        <w:rPr>
          <w:rFonts w:ascii="Arial" w:hAnsi="Arial" w:cs="Arial"/>
          <w:color w:val="000000"/>
        </w:rPr>
        <w:t>р.п.Шаранга</w:t>
      </w:r>
      <w:r w:rsidR="00713B44" w:rsidRPr="006B5352">
        <w:rPr>
          <w:rFonts w:ascii="Arial" w:hAnsi="Arial" w:cs="Arial"/>
          <w:color w:val="000000"/>
        </w:rPr>
        <w:t xml:space="preserve">                     </w:t>
      </w:r>
      <w:r w:rsidRPr="006B5352">
        <w:rPr>
          <w:rFonts w:ascii="Arial" w:hAnsi="Arial" w:cs="Arial"/>
          <w:color w:val="000000"/>
        </w:rPr>
        <w:t xml:space="preserve">                 </w:t>
      </w:r>
      <w:r w:rsidR="006B5352">
        <w:rPr>
          <w:rFonts w:ascii="Arial" w:hAnsi="Arial" w:cs="Arial"/>
          <w:color w:val="000000"/>
        </w:rPr>
        <w:t xml:space="preserve">                                                     </w:t>
      </w:r>
      <w:r w:rsidRPr="006B5352">
        <w:rPr>
          <w:rFonts w:ascii="Arial" w:hAnsi="Arial" w:cs="Arial"/>
          <w:color w:val="000000"/>
        </w:rPr>
        <w:t xml:space="preserve">    "_____" __________ 20</w:t>
      </w:r>
      <w:r w:rsidR="00216AAC">
        <w:rPr>
          <w:rFonts w:ascii="Arial" w:hAnsi="Arial" w:cs="Arial"/>
          <w:color w:val="000000"/>
        </w:rPr>
        <w:t>21</w:t>
      </w:r>
      <w:r w:rsidR="00713B44" w:rsidRPr="006B5352">
        <w:rPr>
          <w:rFonts w:ascii="Arial" w:hAnsi="Arial" w:cs="Arial"/>
          <w:color w:val="000000"/>
        </w:rPr>
        <w:t xml:space="preserve"> г.</w:t>
      </w:r>
    </w:p>
    <w:p w:rsidR="00713B44" w:rsidRPr="006B5352" w:rsidRDefault="00713B44" w:rsidP="00713B44">
      <w:pPr>
        <w:pStyle w:val="ConsPlusNonformat"/>
        <w:jc w:val="both"/>
        <w:rPr>
          <w:rFonts w:ascii="Arial" w:hAnsi="Arial" w:cs="Arial"/>
          <w:color w:val="000000"/>
        </w:rPr>
      </w:pPr>
    </w:p>
    <w:p w:rsidR="00713B44" w:rsidRPr="006B5352" w:rsidRDefault="002B433A" w:rsidP="002B433A">
      <w:pPr>
        <w:ind w:firstLine="567"/>
        <w:jc w:val="both"/>
        <w:rPr>
          <w:rFonts w:ascii="Arial" w:hAnsi="Arial" w:cs="Arial"/>
          <w:bCs/>
        </w:rPr>
      </w:pPr>
      <w:r w:rsidRPr="006B5352">
        <w:rPr>
          <w:rFonts w:ascii="Arial" w:hAnsi="Arial" w:cs="Arial"/>
          <w:color w:val="000000"/>
        </w:rPr>
        <w:t>К</w:t>
      </w:r>
      <w:r w:rsidR="00713B44" w:rsidRPr="006B5352">
        <w:rPr>
          <w:rFonts w:ascii="Arial" w:hAnsi="Arial" w:cs="Arial"/>
          <w:color w:val="000000"/>
        </w:rPr>
        <w:t>омиссия,</w:t>
      </w:r>
      <w:r w:rsidRPr="006B5352">
        <w:rPr>
          <w:rFonts w:ascii="Arial" w:hAnsi="Arial" w:cs="Arial"/>
          <w:color w:val="000000"/>
        </w:rPr>
        <w:t xml:space="preserve"> действующая на основании распоряжения администрации рабочего поселка Шаранга Шарангского муниципального района Нижегородской области от </w:t>
      </w:r>
      <w:r w:rsidR="005B24FA">
        <w:rPr>
          <w:rFonts w:ascii="Arial" w:hAnsi="Arial" w:cs="Arial"/>
          <w:color w:val="000000"/>
        </w:rPr>
        <w:t>01.07.</w:t>
      </w:r>
      <w:r w:rsidR="001D7771">
        <w:rPr>
          <w:rFonts w:ascii="Arial" w:hAnsi="Arial" w:cs="Arial"/>
          <w:color w:val="000000"/>
        </w:rPr>
        <w:t>2021</w:t>
      </w:r>
      <w:r w:rsidRPr="006B5352">
        <w:rPr>
          <w:rFonts w:ascii="Arial" w:hAnsi="Arial" w:cs="Arial"/>
          <w:color w:val="000000"/>
        </w:rPr>
        <w:t xml:space="preserve"> №1</w:t>
      </w:r>
      <w:r w:rsidR="001D7771">
        <w:rPr>
          <w:rFonts w:ascii="Arial" w:hAnsi="Arial" w:cs="Arial"/>
          <w:color w:val="000000"/>
        </w:rPr>
        <w:t>2</w:t>
      </w:r>
      <w:r w:rsidRPr="006B5352">
        <w:rPr>
          <w:rFonts w:ascii="Arial" w:hAnsi="Arial" w:cs="Arial"/>
          <w:color w:val="000000"/>
        </w:rPr>
        <w:t xml:space="preserve"> «</w:t>
      </w:r>
      <w:r w:rsidRPr="006B5352">
        <w:rPr>
          <w:rFonts w:ascii="Arial" w:hAnsi="Arial" w:cs="Arial"/>
          <w:bCs/>
        </w:rPr>
        <w:t xml:space="preserve">О создании комиссии по осуществлению приемки законченных работ при администрации рабочего поселка Шаранга Шарангского муниципального района Нижегородской области </w:t>
      </w:r>
      <w:r w:rsidRPr="006B5352">
        <w:rPr>
          <w:rFonts w:ascii="Arial" w:hAnsi="Arial" w:cs="Arial"/>
          <w:color w:val="000000"/>
        </w:rPr>
        <w:t>»</w:t>
      </w:r>
    </w:p>
    <w:p w:rsidR="00713B44" w:rsidRPr="006B5352" w:rsidRDefault="002B433A" w:rsidP="00713B44">
      <w:pPr>
        <w:pStyle w:val="ConsPlusNonformat"/>
        <w:jc w:val="both"/>
        <w:rPr>
          <w:rFonts w:ascii="Arial" w:hAnsi="Arial" w:cs="Arial"/>
          <w:color w:val="000000"/>
        </w:rPr>
      </w:pPr>
      <w:r w:rsidRPr="006B5352">
        <w:rPr>
          <w:rFonts w:ascii="Arial" w:hAnsi="Arial" w:cs="Arial"/>
          <w:color w:val="000000"/>
        </w:rPr>
        <w:t>в</w:t>
      </w:r>
      <w:r w:rsidR="00713B44" w:rsidRPr="006B5352">
        <w:rPr>
          <w:rFonts w:ascii="Arial" w:hAnsi="Arial" w:cs="Arial"/>
          <w:color w:val="000000"/>
        </w:rPr>
        <w:t xml:space="preserve"> составе:</w:t>
      </w:r>
    </w:p>
    <w:p w:rsidR="00713B44" w:rsidRPr="006B5352" w:rsidRDefault="00713B44" w:rsidP="00713B44">
      <w:pPr>
        <w:pStyle w:val="ConsPlusNonformat"/>
        <w:jc w:val="both"/>
        <w:rPr>
          <w:rFonts w:ascii="Arial" w:hAnsi="Arial" w:cs="Arial"/>
          <w:color w:val="000000"/>
        </w:rPr>
      </w:pPr>
    </w:p>
    <w:tbl>
      <w:tblPr>
        <w:tblW w:w="9497" w:type="dxa"/>
        <w:tblInd w:w="250" w:type="dxa"/>
        <w:tblLook w:val="04A0"/>
      </w:tblPr>
      <w:tblGrid>
        <w:gridCol w:w="1831"/>
        <w:gridCol w:w="1884"/>
        <w:gridCol w:w="5782"/>
      </w:tblGrid>
      <w:tr w:rsidR="002B433A" w:rsidRPr="006B5352" w:rsidTr="002B433A">
        <w:trPr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3A" w:rsidRPr="006B5352" w:rsidRDefault="002B433A" w:rsidP="002036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33A" w:rsidRPr="006B5352" w:rsidRDefault="002B433A" w:rsidP="002036AA">
            <w:pPr>
              <w:jc w:val="center"/>
              <w:rPr>
                <w:rFonts w:ascii="Arial" w:hAnsi="Arial" w:cs="Arial"/>
                <w:color w:val="000000"/>
              </w:rPr>
            </w:pPr>
            <w:r w:rsidRPr="006B5352">
              <w:rPr>
                <w:rFonts w:ascii="Arial" w:hAnsi="Arial" w:cs="Arial"/>
                <w:color w:val="000000"/>
              </w:rPr>
              <w:t>ФИО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33A" w:rsidRPr="006B5352" w:rsidRDefault="002B433A" w:rsidP="002036AA">
            <w:pPr>
              <w:jc w:val="center"/>
              <w:rPr>
                <w:rFonts w:ascii="Arial" w:hAnsi="Arial" w:cs="Arial"/>
                <w:color w:val="000000"/>
              </w:rPr>
            </w:pPr>
            <w:r w:rsidRPr="006B5352">
              <w:rPr>
                <w:rFonts w:ascii="Arial" w:hAnsi="Arial" w:cs="Arial"/>
                <w:color w:val="000000"/>
              </w:rPr>
              <w:t>Должность</w:t>
            </w:r>
          </w:p>
          <w:p w:rsidR="002B433A" w:rsidRPr="006B5352" w:rsidRDefault="002B433A" w:rsidP="002036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433A" w:rsidRPr="006B5352" w:rsidTr="002B433A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3A" w:rsidRPr="006B5352" w:rsidRDefault="002B433A" w:rsidP="002036AA">
            <w:pPr>
              <w:jc w:val="center"/>
              <w:rPr>
                <w:rFonts w:ascii="Arial" w:hAnsi="Arial" w:cs="Arial"/>
                <w:color w:val="000000"/>
              </w:rPr>
            </w:pPr>
            <w:r w:rsidRPr="006B5352">
              <w:rPr>
                <w:rFonts w:ascii="Arial" w:hAnsi="Arial" w:cs="Arial"/>
                <w:lang w:eastAsia="ar-SA"/>
              </w:rPr>
              <w:t>Председатель комиссии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33A" w:rsidRPr="006B5352" w:rsidRDefault="002B433A" w:rsidP="002036AA">
            <w:pPr>
              <w:jc w:val="center"/>
              <w:rPr>
                <w:rFonts w:ascii="Arial" w:hAnsi="Arial" w:cs="Arial"/>
              </w:rPr>
            </w:pPr>
            <w:r w:rsidRPr="006B5352">
              <w:rPr>
                <w:rFonts w:ascii="Arial" w:hAnsi="Arial" w:cs="Arial"/>
              </w:rPr>
              <w:t xml:space="preserve">Краев </w:t>
            </w:r>
          </w:p>
          <w:p w:rsidR="002B433A" w:rsidRPr="006B5352" w:rsidRDefault="002B433A" w:rsidP="002036AA">
            <w:pPr>
              <w:jc w:val="center"/>
              <w:rPr>
                <w:rFonts w:ascii="Arial" w:hAnsi="Arial" w:cs="Arial"/>
                <w:color w:val="000000"/>
              </w:rPr>
            </w:pPr>
            <w:r w:rsidRPr="006B5352">
              <w:rPr>
                <w:rFonts w:ascii="Arial" w:hAnsi="Arial" w:cs="Arial"/>
              </w:rPr>
              <w:t>Сергей Валентинович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33A" w:rsidRPr="006B5352" w:rsidRDefault="002B433A" w:rsidP="002036AA">
            <w:pPr>
              <w:jc w:val="center"/>
              <w:rPr>
                <w:rFonts w:ascii="Arial" w:hAnsi="Arial" w:cs="Arial"/>
              </w:rPr>
            </w:pPr>
            <w:r w:rsidRPr="006B5352">
              <w:rPr>
                <w:rFonts w:ascii="Arial" w:hAnsi="Arial" w:cs="Arial"/>
              </w:rPr>
              <w:t>глава администрации рабочего поселка Шаранга Шарангского муниципального района Нижегородской области</w:t>
            </w:r>
          </w:p>
          <w:p w:rsidR="002B433A" w:rsidRPr="006B5352" w:rsidRDefault="002B433A" w:rsidP="002036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433A" w:rsidRPr="006B5352" w:rsidTr="002B433A">
        <w:trPr>
          <w:trHeight w:val="300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3A" w:rsidRPr="006B5352" w:rsidRDefault="002B433A" w:rsidP="002036AA">
            <w:pPr>
              <w:jc w:val="center"/>
              <w:rPr>
                <w:rFonts w:ascii="Arial" w:hAnsi="Arial" w:cs="Arial"/>
                <w:color w:val="000000"/>
              </w:rPr>
            </w:pPr>
            <w:r w:rsidRPr="006B5352">
              <w:rPr>
                <w:rFonts w:ascii="Arial" w:hAnsi="Arial" w:cs="Arial"/>
              </w:rPr>
              <w:t>Члены комиссии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33A" w:rsidRPr="006B5352" w:rsidRDefault="002B433A" w:rsidP="002036AA">
            <w:pPr>
              <w:jc w:val="center"/>
              <w:rPr>
                <w:rFonts w:ascii="Arial" w:hAnsi="Arial" w:cs="Arial"/>
                <w:color w:val="000000"/>
              </w:rPr>
            </w:pPr>
            <w:r w:rsidRPr="006B5352">
              <w:rPr>
                <w:rFonts w:ascii="Arial" w:hAnsi="Arial" w:cs="Arial"/>
                <w:color w:val="000000"/>
              </w:rPr>
              <w:t>Ермолин Андрей Владимирович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33A" w:rsidRPr="006B5352" w:rsidRDefault="002B433A" w:rsidP="002036AA">
            <w:pPr>
              <w:jc w:val="center"/>
              <w:rPr>
                <w:rFonts w:ascii="Arial" w:hAnsi="Arial" w:cs="Arial"/>
                <w:color w:val="000000"/>
              </w:rPr>
            </w:pPr>
            <w:r w:rsidRPr="006B5352">
              <w:rPr>
                <w:rFonts w:ascii="Arial" w:hAnsi="Arial" w:cs="Arial"/>
              </w:rPr>
              <w:t>Заведующий отделом капитального строительства администрации Шарангского муниципального района Нижегородской области</w:t>
            </w:r>
            <w:r w:rsidR="00597B34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2B433A" w:rsidRPr="006B5352" w:rsidTr="002B433A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3A" w:rsidRPr="006B5352" w:rsidRDefault="002B433A" w:rsidP="0020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33A" w:rsidRPr="006B5352" w:rsidRDefault="002B433A" w:rsidP="002036AA">
            <w:pPr>
              <w:jc w:val="center"/>
              <w:rPr>
                <w:rFonts w:ascii="Arial" w:hAnsi="Arial" w:cs="Arial"/>
                <w:color w:val="000000"/>
              </w:rPr>
            </w:pPr>
            <w:r w:rsidRPr="006B5352">
              <w:rPr>
                <w:rFonts w:ascii="Arial" w:hAnsi="Arial" w:cs="Arial"/>
              </w:rPr>
              <w:t>Филимонов Николай Петрович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33A" w:rsidRPr="006B5352" w:rsidRDefault="002B433A" w:rsidP="002036AA">
            <w:pPr>
              <w:jc w:val="center"/>
              <w:rPr>
                <w:rFonts w:ascii="Arial" w:hAnsi="Arial" w:cs="Arial"/>
                <w:color w:val="000000"/>
              </w:rPr>
            </w:pPr>
            <w:r w:rsidRPr="006B5352">
              <w:rPr>
                <w:rFonts w:ascii="Arial" w:hAnsi="Arial" w:cs="Arial"/>
              </w:rPr>
              <w:t xml:space="preserve">Депутат поселкового Совета рабочего поселка Шаранга Шарангского муниципального района Нижегородской области,  директор МУП "Шарангское ПАП " </w:t>
            </w:r>
            <w:r w:rsidR="00597B34">
              <w:rPr>
                <w:rFonts w:ascii="Arial" w:hAnsi="Arial" w:cs="Arial"/>
              </w:rPr>
              <w:t xml:space="preserve">                              </w:t>
            </w:r>
            <w:r w:rsidRPr="006B5352">
              <w:rPr>
                <w:rFonts w:ascii="Arial" w:hAnsi="Arial" w:cs="Arial"/>
              </w:rPr>
              <w:t xml:space="preserve">  </w:t>
            </w:r>
            <w:r w:rsidR="00597B34">
              <w:rPr>
                <w:rFonts w:ascii="Arial" w:hAnsi="Arial" w:cs="Arial"/>
              </w:rPr>
              <w:t>(по согласованию)</w:t>
            </w:r>
            <w:r w:rsidRPr="006B5352">
              <w:rPr>
                <w:rFonts w:ascii="Arial" w:hAnsi="Arial" w:cs="Arial"/>
              </w:rPr>
              <w:t xml:space="preserve">        </w:t>
            </w:r>
          </w:p>
        </w:tc>
      </w:tr>
      <w:tr w:rsidR="002B433A" w:rsidRPr="006B5352" w:rsidTr="002B433A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3A" w:rsidRPr="006B5352" w:rsidRDefault="002B433A" w:rsidP="0020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33A" w:rsidRPr="006B5352" w:rsidRDefault="002B433A" w:rsidP="002036AA">
            <w:pPr>
              <w:jc w:val="center"/>
              <w:rPr>
                <w:rFonts w:ascii="Arial" w:hAnsi="Arial" w:cs="Arial"/>
              </w:rPr>
            </w:pPr>
            <w:r w:rsidRPr="006B5352">
              <w:rPr>
                <w:rFonts w:ascii="Arial" w:hAnsi="Arial" w:cs="Arial"/>
              </w:rPr>
              <w:t>Шуркина Вера Васильевна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33A" w:rsidRPr="006B5352" w:rsidRDefault="002B433A" w:rsidP="002036AA">
            <w:pPr>
              <w:jc w:val="center"/>
              <w:rPr>
                <w:rFonts w:ascii="Arial" w:hAnsi="Arial" w:cs="Arial"/>
              </w:rPr>
            </w:pPr>
            <w:r w:rsidRPr="006B5352">
              <w:rPr>
                <w:rFonts w:ascii="Arial" w:hAnsi="Arial" w:cs="Arial"/>
              </w:rPr>
              <w:t>Специалист 1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 w:rsidR="00597B34" w:rsidRPr="006B5352" w:rsidTr="008C3FFB">
        <w:trPr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34" w:rsidRPr="006B5352" w:rsidRDefault="00597B34" w:rsidP="00203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Подрядная организация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34" w:rsidRPr="00216AAC" w:rsidRDefault="00216AAC" w:rsidP="00265BF0">
            <w:pPr>
              <w:jc w:val="center"/>
              <w:rPr>
                <w:rFonts w:ascii="Arial" w:hAnsi="Arial" w:cs="Arial"/>
              </w:rPr>
            </w:pPr>
            <w:r w:rsidRPr="00216AAC">
              <w:rPr>
                <w:rFonts w:ascii="Arial" w:hAnsi="Arial" w:cs="Arial"/>
              </w:rPr>
              <w:t>Григорян Амазасп Сережаевич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34" w:rsidRPr="00597B34" w:rsidRDefault="00597B34" w:rsidP="00265BF0">
            <w:pPr>
              <w:jc w:val="center"/>
              <w:rPr>
                <w:rFonts w:ascii="Arial" w:hAnsi="Arial" w:cs="Arial"/>
              </w:rPr>
            </w:pPr>
            <w:r w:rsidRPr="00597B34">
              <w:rPr>
                <w:rFonts w:ascii="Arial" w:hAnsi="Arial" w:cs="Arial"/>
              </w:rPr>
              <w:t>Индивидуальный предприниматель Григорян А.С</w:t>
            </w:r>
          </w:p>
        </w:tc>
      </w:tr>
    </w:tbl>
    <w:p w:rsidR="002B433A" w:rsidRPr="006B5352" w:rsidRDefault="002B433A" w:rsidP="00713B44">
      <w:pPr>
        <w:pStyle w:val="ConsPlusNonformat"/>
        <w:jc w:val="both"/>
        <w:rPr>
          <w:rFonts w:ascii="Arial" w:hAnsi="Arial" w:cs="Arial"/>
          <w:color w:val="000000"/>
        </w:rPr>
      </w:pPr>
    </w:p>
    <w:p w:rsidR="00713B44" w:rsidRPr="00216AAC" w:rsidRDefault="00713B44" w:rsidP="00216AAC">
      <w:pPr>
        <w:pStyle w:val="ConsPlusNonformat"/>
        <w:rPr>
          <w:rFonts w:ascii="Arial" w:hAnsi="Arial" w:cs="Arial"/>
          <w:color w:val="000000"/>
          <w:sz w:val="18"/>
          <w:szCs w:val="18"/>
        </w:rPr>
      </w:pPr>
      <w:r w:rsidRPr="006B5352">
        <w:rPr>
          <w:rFonts w:ascii="Arial" w:hAnsi="Arial" w:cs="Arial"/>
          <w:color w:val="000000"/>
        </w:rPr>
        <w:t xml:space="preserve">   </w:t>
      </w:r>
      <w:r w:rsidR="00216AAC">
        <w:rPr>
          <w:rFonts w:ascii="Arial" w:hAnsi="Arial" w:cs="Arial"/>
          <w:color w:val="000000"/>
        </w:rPr>
        <w:t xml:space="preserve">       </w:t>
      </w:r>
      <w:r w:rsidRPr="006B5352">
        <w:rPr>
          <w:rFonts w:ascii="Arial" w:hAnsi="Arial" w:cs="Arial"/>
          <w:color w:val="000000"/>
        </w:rPr>
        <w:t xml:space="preserve"> </w:t>
      </w:r>
      <w:r w:rsidR="00216AAC">
        <w:rPr>
          <w:rFonts w:ascii="Arial" w:hAnsi="Arial" w:cs="Arial"/>
          <w:color w:val="000000"/>
        </w:rPr>
        <w:t>П</w:t>
      </w:r>
      <w:r w:rsidR="0047399E" w:rsidRPr="006B5352">
        <w:rPr>
          <w:rFonts w:ascii="Arial" w:hAnsi="Arial" w:cs="Arial"/>
          <w:color w:val="000000"/>
        </w:rPr>
        <w:t>роизвела приемку работ, в</w:t>
      </w:r>
      <w:r w:rsidRPr="006B5352">
        <w:rPr>
          <w:rFonts w:ascii="Arial" w:hAnsi="Arial" w:cs="Arial"/>
          <w:color w:val="000000"/>
        </w:rPr>
        <w:t xml:space="preserve">ыполненных </w:t>
      </w:r>
      <w:r w:rsidR="00216AAC">
        <w:rPr>
          <w:rFonts w:ascii="Arial" w:hAnsi="Arial" w:cs="Arial"/>
          <w:color w:val="000000"/>
        </w:rPr>
        <w:t xml:space="preserve"> ИП Григорян А.С.</w:t>
      </w:r>
      <w:r w:rsidR="00216AAC">
        <w:rPr>
          <w:rFonts w:ascii="Arial" w:hAnsi="Arial" w:cs="Arial"/>
          <w:color w:val="000000"/>
          <w:sz w:val="18"/>
          <w:szCs w:val="18"/>
        </w:rPr>
        <w:t xml:space="preserve"> </w:t>
      </w:r>
      <w:r w:rsidR="00216AAC">
        <w:rPr>
          <w:rFonts w:ascii="Arial" w:hAnsi="Arial" w:cs="Arial"/>
          <w:color w:val="000000"/>
        </w:rPr>
        <w:t xml:space="preserve"> в</w:t>
      </w:r>
      <w:r w:rsidRPr="006B5352">
        <w:rPr>
          <w:rFonts w:ascii="Arial" w:hAnsi="Arial" w:cs="Arial"/>
          <w:color w:val="000000"/>
        </w:rPr>
        <w:t xml:space="preserve"> период с "</w:t>
      </w:r>
      <w:r w:rsidR="00F1443F">
        <w:rPr>
          <w:rFonts w:ascii="Arial" w:hAnsi="Arial" w:cs="Arial"/>
          <w:color w:val="000000"/>
        </w:rPr>
        <w:t>___</w:t>
      </w:r>
      <w:r w:rsidRPr="006B5352">
        <w:rPr>
          <w:rFonts w:ascii="Arial" w:hAnsi="Arial" w:cs="Arial"/>
          <w:color w:val="000000"/>
        </w:rPr>
        <w:t xml:space="preserve">" </w:t>
      </w:r>
      <w:r w:rsidR="00F1443F">
        <w:rPr>
          <w:rFonts w:ascii="Arial" w:hAnsi="Arial" w:cs="Arial"/>
          <w:color w:val="000000"/>
        </w:rPr>
        <w:t>_______</w:t>
      </w:r>
      <w:r w:rsidRPr="006B5352">
        <w:rPr>
          <w:rFonts w:ascii="Arial" w:hAnsi="Arial" w:cs="Arial"/>
          <w:color w:val="000000"/>
        </w:rPr>
        <w:t>20</w:t>
      </w:r>
      <w:r w:rsidR="00216AAC">
        <w:rPr>
          <w:rFonts w:ascii="Arial" w:hAnsi="Arial" w:cs="Arial"/>
          <w:color w:val="000000"/>
        </w:rPr>
        <w:t xml:space="preserve">21 </w:t>
      </w:r>
      <w:r w:rsidR="009878CA" w:rsidRPr="006B5352">
        <w:rPr>
          <w:rFonts w:ascii="Arial" w:hAnsi="Arial" w:cs="Arial"/>
          <w:color w:val="000000"/>
        </w:rPr>
        <w:t>г. по "</w:t>
      </w:r>
      <w:r w:rsidR="00F1443F">
        <w:rPr>
          <w:rFonts w:ascii="Arial" w:hAnsi="Arial" w:cs="Arial"/>
          <w:color w:val="000000"/>
        </w:rPr>
        <w:t>____</w:t>
      </w:r>
      <w:r w:rsidR="009878CA" w:rsidRPr="006B5352">
        <w:rPr>
          <w:rFonts w:ascii="Arial" w:hAnsi="Arial" w:cs="Arial"/>
          <w:color w:val="000000"/>
        </w:rPr>
        <w:t xml:space="preserve">" </w:t>
      </w:r>
      <w:r w:rsidR="00F1443F">
        <w:rPr>
          <w:rFonts w:ascii="Arial" w:hAnsi="Arial" w:cs="Arial"/>
          <w:color w:val="000000"/>
        </w:rPr>
        <w:t>_____________</w:t>
      </w:r>
      <w:r w:rsidR="009878CA" w:rsidRPr="006B5352">
        <w:rPr>
          <w:rFonts w:ascii="Arial" w:hAnsi="Arial" w:cs="Arial"/>
          <w:color w:val="000000"/>
        </w:rPr>
        <w:t>20</w:t>
      </w:r>
      <w:r w:rsidR="00216AAC">
        <w:rPr>
          <w:rFonts w:ascii="Arial" w:hAnsi="Arial" w:cs="Arial"/>
          <w:color w:val="000000"/>
        </w:rPr>
        <w:t>21</w:t>
      </w:r>
      <w:r w:rsidRPr="006B5352">
        <w:rPr>
          <w:rFonts w:ascii="Arial" w:hAnsi="Arial" w:cs="Arial"/>
          <w:color w:val="000000"/>
        </w:rPr>
        <w:t xml:space="preserve"> г.</w:t>
      </w:r>
    </w:p>
    <w:p w:rsidR="00713B44" w:rsidRPr="006B5352" w:rsidRDefault="00216AAC" w:rsidP="00216AAC"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     </w:t>
      </w:r>
      <w:r w:rsidR="00713B44" w:rsidRPr="006B5352">
        <w:rPr>
          <w:rFonts w:ascii="Arial" w:hAnsi="Arial" w:cs="Arial"/>
          <w:color w:val="000000"/>
        </w:rPr>
        <w:t xml:space="preserve">    </w:t>
      </w:r>
      <w:r w:rsidR="009878CA" w:rsidRPr="006B5352">
        <w:rPr>
          <w:rFonts w:ascii="Arial" w:hAnsi="Arial" w:cs="Arial"/>
          <w:color w:val="000000"/>
        </w:rPr>
        <w:t>По объекту</w:t>
      </w:r>
      <w:r>
        <w:rPr>
          <w:rFonts w:ascii="Arial" w:hAnsi="Arial" w:cs="Arial"/>
          <w:color w:val="000000"/>
        </w:rPr>
        <w:t xml:space="preserve">: </w:t>
      </w:r>
      <w:r w:rsidRPr="00216AAC">
        <w:rPr>
          <w:rFonts w:ascii="Arial" w:hAnsi="Arial" w:cs="Arial"/>
          <w:lang w:eastAsia="ar-SA"/>
        </w:rPr>
        <w:t>Благоустройство дворовых территорий по адресу: р.п.Шаранга ул.Комсомольская д.7, ул.Комсомольская д.10, ул.Комсомольская д.д.14,16, ул.Свободы д.29, ул.Свободы д.31 в рамках реализации программы «Формирование комфортной городской среды на территории р.п.Шаранга Шарангского муниципального района Нижегородской области на 2018-2021 г.г.» на 2021 год</w:t>
      </w:r>
    </w:p>
    <w:p w:rsidR="00713B44" w:rsidRPr="006B5352" w:rsidRDefault="00216AAC" w:rsidP="00713B44"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9878CA" w:rsidRPr="006B5352">
        <w:rPr>
          <w:rFonts w:ascii="Arial" w:hAnsi="Arial" w:cs="Arial"/>
          <w:color w:val="000000"/>
        </w:rPr>
        <w:t>В соотве</w:t>
      </w:r>
      <w:r w:rsidR="003E0AAC">
        <w:rPr>
          <w:rFonts w:ascii="Arial" w:hAnsi="Arial" w:cs="Arial"/>
          <w:color w:val="000000"/>
        </w:rPr>
        <w:t>т</w:t>
      </w:r>
      <w:r w:rsidR="009878CA" w:rsidRPr="006B5352">
        <w:rPr>
          <w:rFonts w:ascii="Arial" w:hAnsi="Arial" w:cs="Arial"/>
          <w:color w:val="000000"/>
        </w:rPr>
        <w:t xml:space="preserve">ствии с условиями муниципального контракта от </w:t>
      </w:r>
      <w:r>
        <w:rPr>
          <w:rFonts w:ascii="Arial" w:hAnsi="Arial" w:cs="Arial"/>
          <w:color w:val="000000"/>
        </w:rPr>
        <w:t>«24» ноября  2020 года №28</w:t>
      </w:r>
    </w:p>
    <w:p w:rsidR="009878CA" w:rsidRPr="006B5352" w:rsidRDefault="009878CA" w:rsidP="009878CA">
      <w:pPr>
        <w:pStyle w:val="ConsPlusNonformat"/>
        <w:jc w:val="center"/>
        <w:rPr>
          <w:rFonts w:ascii="Arial" w:hAnsi="Arial" w:cs="Arial"/>
          <w:color w:val="000000"/>
          <w:sz w:val="18"/>
          <w:szCs w:val="18"/>
        </w:rPr>
      </w:pPr>
      <w:r w:rsidRPr="006B5352">
        <w:rPr>
          <w:rFonts w:ascii="Arial" w:hAnsi="Arial" w:cs="Arial"/>
          <w:color w:val="000000"/>
          <w:sz w:val="18"/>
          <w:szCs w:val="18"/>
        </w:rPr>
        <w:t>(наименование контракта)</w:t>
      </w:r>
    </w:p>
    <w:p w:rsidR="00713B44" w:rsidRPr="006B5352" w:rsidRDefault="00216AAC" w:rsidP="009878CA"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713B44" w:rsidRPr="006B5352">
        <w:rPr>
          <w:rFonts w:ascii="Arial" w:hAnsi="Arial" w:cs="Arial"/>
          <w:color w:val="000000"/>
        </w:rPr>
        <w:t xml:space="preserve"> Комиссии   представлены   и   ею   рассмотрены  документы, относящиеся к производству работ по ремонту участка</w:t>
      </w:r>
      <w:r w:rsidR="009878CA" w:rsidRPr="006B5352">
        <w:rPr>
          <w:rFonts w:ascii="Arial" w:hAnsi="Arial" w:cs="Arial"/>
          <w:color w:val="000000"/>
        </w:rPr>
        <w:t>.</w:t>
      </w:r>
    </w:p>
    <w:p w:rsidR="00713B44" w:rsidRPr="006B5352" w:rsidRDefault="00216AAC" w:rsidP="00713B44"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</w:t>
      </w:r>
      <w:r w:rsidR="00713B44" w:rsidRPr="006B5352">
        <w:rPr>
          <w:rFonts w:ascii="Arial" w:hAnsi="Arial" w:cs="Arial"/>
          <w:color w:val="000000"/>
        </w:rPr>
        <w:t xml:space="preserve"> На основании рассмотрения предъявленной документации и осмотра</w:t>
      </w:r>
      <w:r w:rsidR="0047399E" w:rsidRPr="006B5352">
        <w:rPr>
          <w:rFonts w:ascii="Arial" w:hAnsi="Arial" w:cs="Arial"/>
          <w:color w:val="000000"/>
        </w:rPr>
        <w:t xml:space="preserve"> </w:t>
      </w:r>
      <w:r w:rsidR="00C619CC">
        <w:rPr>
          <w:rFonts w:ascii="Arial" w:hAnsi="Arial" w:cs="Arial"/>
          <w:color w:val="000000"/>
        </w:rPr>
        <w:t>объекта</w:t>
      </w:r>
      <w:r w:rsidR="00713B44" w:rsidRPr="006B5352">
        <w:rPr>
          <w:rFonts w:ascii="Arial" w:hAnsi="Arial" w:cs="Arial"/>
          <w:color w:val="000000"/>
        </w:rPr>
        <w:t xml:space="preserve">  в натуре,  контрольных измерений  и  испытаний   комиссия</w:t>
      </w:r>
      <w:r w:rsidR="0047399E" w:rsidRPr="006B5352">
        <w:rPr>
          <w:rFonts w:ascii="Arial" w:hAnsi="Arial" w:cs="Arial"/>
          <w:color w:val="000000"/>
        </w:rPr>
        <w:t xml:space="preserve"> </w:t>
      </w:r>
      <w:r w:rsidR="00713B44" w:rsidRPr="006B5352">
        <w:rPr>
          <w:rFonts w:ascii="Arial" w:hAnsi="Arial" w:cs="Arial"/>
          <w:color w:val="000000"/>
        </w:rPr>
        <w:t>установила следующее:</w:t>
      </w:r>
    </w:p>
    <w:p w:rsidR="0047399E" w:rsidRPr="006B5352" w:rsidRDefault="00713B44" w:rsidP="00713B44">
      <w:pPr>
        <w:pStyle w:val="ConsPlusNonformat"/>
        <w:jc w:val="both"/>
        <w:rPr>
          <w:rFonts w:ascii="Arial" w:hAnsi="Arial" w:cs="Arial"/>
          <w:color w:val="000000"/>
        </w:rPr>
      </w:pPr>
      <w:r w:rsidRPr="006B5352">
        <w:rPr>
          <w:rFonts w:ascii="Arial" w:hAnsi="Arial" w:cs="Arial"/>
          <w:color w:val="000000"/>
        </w:rPr>
        <w:t xml:space="preserve">  </w:t>
      </w:r>
    </w:p>
    <w:p w:rsidR="0047399E" w:rsidRPr="006B5352" w:rsidRDefault="00713B44" w:rsidP="00713B44">
      <w:pPr>
        <w:pStyle w:val="ConsPlusNonformat"/>
        <w:jc w:val="both"/>
        <w:rPr>
          <w:rFonts w:ascii="Arial" w:hAnsi="Arial" w:cs="Arial"/>
          <w:color w:val="000000"/>
        </w:rPr>
      </w:pPr>
      <w:r w:rsidRPr="006B5352">
        <w:rPr>
          <w:rFonts w:ascii="Arial" w:hAnsi="Arial" w:cs="Arial"/>
          <w:color w:val="000000"/>
        </w:rPr>
        <w:t xml:space="preserve">  1. В   процессе  </w:t>
      </w:r>
      <w:r w:rsidR="00C619CC">
        <w:rPr>
          <w:rFonts w:ascii="Arial" w:hAnsi="Arial" w:cs="Arial"/>
          <w:color w:val="000000"/>
        </w:rPr>
        <w:t>выполнения работ</w:t>
      </w:r>
      <w:r w:rsidRPr="006B5352">
        <w:rPr>
          <w:rFonts w:ascii="Arial" w:hAnsi="Arial" w:cs="Arial"/>
          <w:color w:val="000000"/>
        </w:rPr>
        <w:t xml:space="preserve">   имелись   следующие    отступления</w:t>
      </w:r>
      <w:r w:rsidR="0047399E" w:rsidRPr="006B5352">
        <w:rPr>
          <w:rFonts w:ascii="Arial" w:hAnsi="Arial" w:cs="Arial"/>
          <w:color w:val="000000"/>
        </w:rPr>
        <w:t xml:space="preserve"> </w:t>
      </w:r>
      <w:r w:rsidRPr="006B5352">
        <w:rPr>
          <w:rFonts w:ascii="Arial" w:hAnsi="Arial" w:cs="Arial"/>
          <w:color w:val="000000"/>
        </w:rPr>
        <w:t>от утвержденно</w:t>
      </w:r>
      <w:r w:rsidR="00C619CC">
        <w:rPr>
          <w:rFonts w:ascii="Arial" w:hAnsi="Arial" w:cs="Arial"/>
          <w:color w:val="000000"/>
        </w:rPr>
        <w:t>й</w:t>
      </w:r>
      <w:r w:rsidRPr="006B5352">
        <w:rPr>
          <w:rFonts w:ascii="Arial" w:hAnsi="Arial" w:cs="Arial"/>
          <w:color w:val="000000"/>
        </w:rPr>
        <w:t xml:space="preserve"> </w:t>
      </w:r>
      <w:r w:rsidR="00C619CC">
        <w:rPr>
          <w:rFonts w:ascii="Arial" w:hAnsi="Arial" w:cs="Arial"/>
          <w:color w:val="000000"/>
        </w:rPr>
        <w:t xml:space="preserve">документации </w:t>
      </w:r>
      <w:r w:rsidRPr="006B5352">
        <w:rPr>
          <w:rFonts w:ascii="Arial" w:hAnsi="Arial" w:cs="Arial"/>
          <w:color w:val="000000"/>
        </w:rPr>
        <w:t>(рабочих чертежей), технических правил по</w:t>
      </w:r>
      <w:r w:rsidR="0047399E" w:rsidRPr="006B5352">
        <w:rPr>
          <w:rFonts w:ascii="Arial" w:hAnsi="Arial" w:cs="Arial"/>
          <w:color w:val="000000"/>
        </w:rPr>
        <w:t xml:space="preserve"> </w:t>
      </w:r>
      <w:r w:rsidRPr="006B5352">
        <w:rPr>
          <w:rFonts w:ascii="Arial" w:hAnsi="Arial" w:cs="Arial"/>
          <w:color w:val="000000"/>
        </w:rPr>
        <w:t>ремонту</w:t>
      </w:r>
      <w:r w:rsidR="0047399E" w:rsidRPr="006B5352">
        <w:rPr>
          <w:rFonts w:ascii="Arial" w:hAnsi="Arial" w:cs="Arial"/>
          <w:color w:val="000000"/>
        </w:rPr>
        <w:t xml:space="preserve"> </w:t>
      </w:r>
      <w:r w:rsidR="00C619CC">
        <w:rPr>
          <w:rFonts w:ascii="Arial" w:hAnsi="Arial" w:cs="Arial"/>
          <w:color w:val="000000"/>
        </w:rPr>
        <w:t xml:space="preserve">автомобильных    дорог и </w:t>
      </w:r>
      <w:r w:rsidR="0047399E" w:rsidRPr="006B5352">
        <w:rPr>
          <w:rFonts w:ascii="Arial" w:hAnsi="Arial" w:cs="Arial"/>
          <w:color w:val="000000"/>
        </w:rPr>
        <w:t xml:space="preserve"> элементов обустройства на них,</w:t>
      </w:r>
      <w:r w:rsidRPr="006B5352">
        <w:rPr>
          <w:rFonts w:ascii="Arial" w:hAnsi="Arial" w:cs="Arial"/>
          <w:color w:val="000000"/>
        </w:rPr>
        <w:t xml:space="preserve">    согласованные   с  </w:t>
      </w:r>
      <w:r w:rsidR="0047399E" w:rsidRPr="006B5352">
        <w:rPr>
          <w:rFonts w:ascii="Arial" w:hAnsi="Arial" w:cs="Arial"/>
          <w:color w:val="000000"/>
        </w:rPr>
        <w:t>З</w:t>
      </w:r>
      <w:r w:rsidRPr="006B5352">
        <w:rPr>
          <w:rFonts w:ascii="Arial" w:hAnsi="Arial" w:cs="Arial"/>
          <w:color w:val="000000"/>
        </w:rPr>
        <w:t>аказчиком</w:t>
      </w:r>
      <w:r w:rsidR="0047399E" w:rsidRPr="006B5352">
        <w:rPr>
          <w:rFonts w:ascii="Arial" w:hAnsi="Arial" w:cs="Arial"/>
          <w:color w:val="000000"/>
        </w:rPr>
        <w:t>:</w:t>
      </w:r>
    </w:p>
    <w:p w:rsidR="00713B44" w:rsidRPr="006B5352" w:rsidRDefault="00713B44" w:rsidP="0047399E">
      <w:pPr>
        <w:pStyle w:val="ConsPlusNonformat"/>
        <w:tabs>
          <w:tab w:val="left" w:pos="9639"/>
        </w:tabs>
        <w:jc w:val="both"/>
        <w:rPr>
          <w:rFonts w:ascii="Arial" w:hAnsi="Arial" w:cs="Arial"/>
          <w:color w:val="000000"/>
        </w:rPr>
      </w:pPr>
      <w:r w:rsidRPr="006B5352">
        <w:rPr>
          <w:rFonts w:ascii="Arial" w:hAnsi="Arial" w:cs="Arial"/>
          <w:color w:val="000000"/>
        </w:rPr>
        <w:t>________________________________________________________</w:t>
      </w:r>
      <w:r w:rsidR="0047399E" w:rsidRPr="006B5352">
        <w:rPr>
          <w:rFonts w:ascii="Arial" w:hAnsi="Arial" w:cs="Arial"/>
          <w:color w:val="000000"/>
        </w:rPr>
        <w:t>______________</w:t>
      </w:r>
      <w:r w:rsidRPr="006B5352">
        <w:rPr>
          <w:rFonts w:ascii="Arial" w:hAnsi="Arial" w:cs="Arial"/>
          <w:color w:val="000000"/>
        </w:rPr>
        <w:t>__________</w:t>
      </w:r>
      <w:r w:rsidR="0047399E" w:rsidRPr="006B5352">
        <w:rPr>
          <w:rFonts w:ascii="Arial" w:hAnsi="Arial" w:cs="Arial"/>
          <w:color w:val="000000"/>
        </w:rPr>
        <w:tab/>
      </w:r>
    </w:p>
    <w:p w:rsidR="00713B44" w:rsidRPr="006B5352" w:rsidRDefault="00713B44" w:rsidP="00713B44"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 w:rsidRPr="006B5352">
        <w:rPr>
          <w:rFonts w:ascii="Arial" w:hAnsi="Arial" w:cs="Arial"/>
          <w:color w:val="000000"/>
          <w:sz w:val="18"/>
          <w:szCs w:val="18"/>
        </w:rPr>
        <w:t>(перечислить все выявленные отступления, указать, по какой причине</w:t>
      </w:r>
      <w:r w:rsidR="0047399E" w:rsidRPr="006B5352">
        <w:rPr>
          <w:rFonts w:ascii="Arial" w:hAnsi="Arial" w:cs="Arial"/>
          <w:color w:val="000000"/>
          <w:sz w:val="18"/>
          <w:szCs w:val="18"/>
        </w:rPr>
        <w:t xml:space="preserve"> </w:t>
      </w:r>
      <w:r w:rsidRPr="006B5352">
        <w:rPr>
          <w:rFonts w:ascii="Arial" w:hAnsi="Arial" w:cs="Arial"/>
          <w:color w:val="000000"/>
          <w:sz w:val="18"/>
          <w:szCs w:val="18"/>
        </w:rPr>
        <w:t>эти отступления произошли, с кем и когда согласованы)</w:t>
      </w:r>
    </w:p>
    <w:p w:rsidR="00713B44" w:rsidRPr="006B5352" w:rsidRDefault="00713B44" w:rsidP="00713B44">
      <w:pPr>
        <w:pStyle w:val="ConsPlusNonformat"/>
        <w:jc w:val="both"/>
        <w:rPr>
          <w:rFonts w:ascii="Arial" w:hAnsi="Arial" w:cs="Arial"/>
          <w:color w:val="000000"/>
        </w:rPr>
      </w:pPr>
    </w:p>
    <w:p w:rsidR="00713B44" w:rsidRPr="006B5352" w:rsidRDefault="00713B44" w:rsidP="00BA563A">
      <w:pPr>
        <w:pStyle w:val="ConsPlusNonformat"/>
        <w:jc w:val="both"/>
        <w:rPr>
          <w:rFonts w:ascii="Arial" w:hAnsi="Arial" w:cs="Arial"/>
          <w:color w:val="000000"/>
        </w:rPr>
      </w:pPr>
      <w:r w:rsidRPr="006B5352">
        <w:rPr>
          <w:rFonts w:ascii="Arial" w:hAnsi="Arial" w:cs="Arial"/>
          <w:color w:val="000000"/>
        </w:rPr>
        <w:t xml:space="preserve">  </w:t>
      </w:r>
      <w:r w:rsidR="00216AAC">
        <w:rPr>
          <w:rFonts w:ascii="Arial" w:hAnsi="Arial" w:cs="Arial"/>
          <w:color w:val="000000"/>
        </w:rPr>
        <w:t xml:space="preserve">    </w:t>
      </w:r>
      <w:r w:rsidRPr="006B5352">
        <w:rPr>
          <w:rFonts w:ascii="Arial" w:hAnsi="Arial" w:cs="Arial"/>
          <w:color w:val="000000"/>
        </w:rPr>
        <w:t xml:space="preserve">  2.  </w:t>
      </w:r>
      <w:r w:rsidR="00C619CC">
        <w:rPr>
          <w:rFonts w:ascii="Arial" w:hAnsi="Arial" w:cs="Arial"/>
          <w:color w:val="000000"/>
        </w:rPr>
        <w:t xml:space="preserve">Стоимость работ </w:t>
      </w:r>
      <w:r w:rsidR="00BA563A" w:rsidRPr="006B5352">
        <w:rPr>
          <w:rFonts w:ascii="Arial" w:hAnsi="Arial" w:cs="Arial"/>
          <w:color w:val="000000"/>
        </w:rPr>
        <w:t xml:space="preserve"> </w:t>
      </w:r>
      <w:r w:rsidR="00C619CC">
        <w:rPr>
          <w:rFonts w:ascii="Arial" w:hAnsi="Arial" w:cs="Arial"/>
          <w:color w:val="000000"/>
        </w:rPr>
        <w:t xml:space="preserve">по </w:t>
      </w:r>
      <w:r w:rsidR="00BA563A" w:rsidRPr="006B5352">
        <w:rPr>
          <w:rFonts w:ascii="Arial" w:hAnsi="Arial" w:cs="Arial"/>
          <w:color w:val="000000"/>
        </w:rPr>
        <w:t>контракту</w:t>
      </w:r>
      <w:r w:rsidRPr="006B5352">
        <w:rPr>
          <w:rFonts w:ascii="Arial" w:hAnsi="Arial" w:cs="Arial"/>
          <w:color w:val="000000"/>
        </w:rPr>
        <w:t xml:space="preserve"> _________</w:t>
      </w:r>
      <w:r w:rsidR="00BA563A" w:rsidRPr="006B5352">
        <w:rPr>
          <w:rFonts w:ascii="Arial" w:hAnsi="Arial" w:cs="Arial"/>
          <w:color w:val="000000"/>
        </w:rPr>
        <w:t>______________________</w:t>
      </w:r>
      <w:r w:rsidRPr="006B5352">
        <w:rPr>
          <w:rFonts w:ascii="Arial" w:hAnsi="Arial" w:cs="Arial"/>
          <w:color w:val="000000"/>
        </w:rPr>
        <w:t>___</w:t>
      </w:r>
    </w:p>
    <w:p w:rsidR="00713B44" w:rsidRPr="006B5352" w:rsidRDefault="00713B44" w:rsidP="00713B44">
      <w:pPr>
        <w:pStyle w:val="ConsPlusNonformat"/>
        <w:jc w:val="both"/>
        <w:rPr>
          <w:rFonts w:ascii="Arial" w:hAnsi="Arial" w:cs="Arial"/>
          <w:color w:val="000000"/>
        </w:rPr>
      </w:pPr>
      <w:r w:rsidRPr="006B5352">
        <w:rPr>
          <w:rFonts w:ascii="Arial" w:hAnsi="Arial" w:cs="Arial"/>
          <w:color w:val="000000"/>
        </w:rPr>
        <w:t>тыс. рублей.</w:t>
      </w:r>
    </w:p>
    <w:p w:rsidR="00713B44" w:rsidRPr="006B5352" w:rsidRDefault="00216AAC" w:rsidP="00713B44"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A55275" w:rsidRPr="006B535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С</w:t>
      </w:r>
      <w:r w:rsidR="0047399E" w:rsidRPr="006B5352">
        <w:rPr>
          <w:rFonts w:ascii="Arial" w:hAnsi="Arial" w:cs="Arial"/>
          <w:color w:val="000000"/>
        </w:rPr>
        <w:t>тоимость фактически выполненн</w:t>
      </w:r>
      <w:r>
        <w:rPr>
          <w:rFonts w:ascii="Arial" w:hAnsi="Arial" w:cs="Arial"/>
          <w:color w:val="000000"/>
        </w:rPr>
        <w:t xml:space="preserve">ых </w:t>
      </w:r>
      <w:r w:rsidR="0047399E" w:rsidRPr="006B5352">
        <w:rPr>
          <w:rFonts w:ascii="Arial" w:hAnsi="Arial" w:cs="Arial"/>
          <w:color w:val="000000"/>
        </w:rPr>
        <w:t xml:space="preserve"> работ:___</w:t>
      </w:r>
      <w:r w:rsidR="00713B44" w:rsidRPr="006B5352">
        <w:rPr>
          <w:rFonts w:ascii="Arial" w:hAnsi="Arial" w:cs="Arial"/>
          <w:color w:val="000000"/>
        </w:rPr>
        <w:t>______ тыс.</w:t>
      </w:r>
      <w:r w:rsidR="0047399E" w:rsidRPr="006B5352">
        <w:rPr>
          <w:rFonts w:ascii="Arial" w:hAnsi="Arial" w:cs="Arial"/>
          <w:color w:val="000000"/>
        </w:rPr>
        <w:t xml:space="preserve"> рублей.</w:t>
      </w:r>
    </w:p>
    <w:p w:rsidR="0047399E" w:rsidRPr="006B5352" w:rsidRDefault="00713B44" w:rsidP="00713B44">
      <w:pPr>
        <w:pStyle w:val="ConsPlusNonformat"/>
        <w:jc w:val="both"/>
        <w:rPr>
          <w:rFonts w:ascii="Arial" w:hAnsi="Arial" w:cs="Arial"/>
          <w:color w:val="000000"/>
        </w:rPr>
      </w:pPr>
      <w:r w:rsidRPr="006B5352">
        <w:rPr>
          <w:rFonts w:ascii="Arial" w:hAnsi="Arial" w:cs="Arial"/>
          <w:color w:val="000000"/>
        </w:rPr>
        <w:t xml:space="preserve">    </w:t>
      </w:r>
    </w:p>
    <w:p w:rsidR="00713B44" w:rsidRPr="006B5352" w:rsidRDefault="00216AAC" w:rsidP="00713B44"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A55275" w:rsidRPr="006B5352">
        <w:rPr>
          <w:rFonts w:ascii="Arial" w:hAnsi="Arial" w:cs="Arial"/>
          <w:color w:val="000000"/>
        </w:rPr>
        <w:t>3</w:t>
      </w:r>
      <w:r w:rsidR="00713B44" w:rsidRPr="006B5352">
        <w:rPr>
          <w:rFonts w:ascii="Arial" w:hAnsi="Arial" w:cs="Arial"/>
          <w:color w:val="000000"/>
        </w:rPr>
        <w:t>. Заключение:</w:t>
      </w:r>
    </w:p>
    <w:p w:rsidR="00713B44" w:rsidRDefault="00713B44" w:rsidP="00713B44"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 w:rsidRPr="006B5352">
        <w:rPr>
          <w:rFonts w:ascii="Arial" w:hAnsi="Arial" w:cs="Arial"/>
          <w:color w:val="000000"/>
        </w:rPr>
        <w:t xml:space="preserve">Работы по </w:t>
      </w:r>
      <w:r w:rsidR="0047399E" w:rsidRPr="006B5352">
        <w:rPr>
          <w:rFonts w:ascii="Arial" w:hAnsi="Arial" w:cs="Arial"/>
          <w:color w:val="000000"/>
        </w:rPr>
        <w:t>объекту</w:t>
      </w:r>
      <w:r w:rsidR="00216AAC">
        <w:rPr>
          <w:rFonts w:ascii="Arial" w:hAnsi="Arial" w:cs="Arial"/>
          <w:color w:val="000000"/>
        </w:rPr>
        <w:t xml:space="preserve">: </w:t>
      </w:r>
      <w:r w:rsidRPr="006B5352">
        <w:rPr>
          <w:rFonts w:ascii="Arial" w:hAnsi="Arial" w:cs="Arial"/>
          <w:color w:val="000000"/>
        </w:rPr>
        <w:t xml:space="preserve"> </w:t>
      </w:r>
      <w:r w:rsidR="00216AAC" w:rsidRPr="00216AAC">
        <w:rPr>
          <w:rFonts w:ascii="Arial" w:hAnsi="Arial" w:cs="Arial"/>
          <w:lang w:eastAsia="ar-SA"/>
        </w:rPr>
        <w:t>Благоустройство дворовых территорий по адресу: р.п.Шаранга ул.Комсомольская д.7, ул.Комсомольская д.10, ул.Комсомольская д.д.14,16, ул.Свободы д.29, ул.Свободы д.31 в рамках реализации программы «Формирование комфортной городской среды на территории р.п.Шаранга Шарангского муниципального района Нижегородской области на 2018-2021 г.г.» на 2021 год</w:t>
      </w:r>
      <w:r w:rsidR="00216AAC">
        <w:rPr>
          <w:rFonts w:ascii="Arial" w:hAnsi="Arial" w:cs="Arial"/>
          <w:color w:val="000000"/>
          <w:sz w:val="18"/>
          <w:szCs w:val="18"/>
        </w:rPr>
        <w:t xml:space="preserve"> </w:t>
      </w:r>
      <w:r w:rsidR="00C619CC">
        <w:rPr>
          <w:rFonts w:ascii="Arial" w:hAnsi="Arial" w:cs="Arial"/>
          <w:color w:val="000000"/>
          <w:sz w:val="18"/>
          <w:szCs w:val="18"/>
        </w:rPr>
        <w:t>(дополнительные работы ) выполнены в объеме, отраженном в актах выполненных  работ (КС-2), в соответствии со строительными нормами и правилами и отвечают требованиям правил приемки работ.</w:t>
      </w:r>
    </w:p>
    <w:p w:rsidR="00934133" w:rsidRDefault="00934133" w:rsidP="00713B44"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</w:p>
    <w:p w:rsidR="00934133" w:rsidRDefault="00934133" w:rsidP="00713B44"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Решение приемочной комиссии:</w:t>
      </w:r>
    </w:p>
    <w:p w:rsidR="00934133" w:rsidRPr="00216AAC" w:rsidRDefault="00934133" w:rsidP="00713B44"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</w:p>
    <w:p w:rsidR="006C6C31" w:rsidRPr="006B5352" w:rsidRDefault="006C6C31" w:rsidP="00713B44">
      <w:pPr>
        <w:pStyle w:val="ConsPlusNonformat"/>
        <w:jc w:val="both"/>
        <w:rPr>
          <w:rFonts w:ascii="Arial" w:hAnsi="Arial" w:cs="Arial"/>
          <w:color w:val="000000"/>
        </w:rPr>
      </w:pPr>
    </w:p>
    <w:p w:rsidR="006C6C31" w:rsidRPr="006B5352" w:rsidRDefault="006C6C31" w:rsidP="00713B44">
      <w:pPr>
        <w:pStyle w:val="ConsPlusNonformat"/>
        <w:jc w:val="both"/>
        <w:rPr>
          <w:rFonts w:ascii="Arial" w:hAnsi="Arial" w:cs="Arial"/>
          <w:color w:val="000000"/>
        </w:rPr>
      </w:pPr>
      <w:r w:rsidRPr="006B5352">
        <w:rPr>
          <w:rFonts w:ascii="Arial" w:hAnsi="Arial" w:cs="Arial"/>
          <w:color w:val="000000"/>
        </w:rPr>
        <w:t xml:space="preserve">Гарантийный срок </w:t>
      </w:r>
      <w:r w:rsidR="00216AAC">
        <w:rPr>
          <w:rFonts w:ascii="Arial" w:hAnsi="Arial" w:cs="Arial"/>
          <w:color w:val="000000"/>
        </w:rPr>
        <w:t>исчисляется с дата подписания сторонами настоящего Акта</w:t>
      </w:r>
    </w:p>
    <w:p w:rsidR="006C6C31" w:rsidRPr="006B5352" w:rsidRDefault="006C6C31" w:rsidP="00713B44">
      <w:pPr>
        <w:pStyle w:val="ConsPlusNonformat"/>
        <w:jc w:val="both"/>
        <w:rPr>
          <w:rFonts w:ascii="Arial" w:hAnsi="Arial" w:cs="Arial"/>
          <w:color w:val="000000"/>
        </w:rPr>
      </w:pPr>
    </w:p>
    <w:p w:rsidR="00713B44" w:rsidRPr="006B5352" w:rsidRDefault="00713B44" w:rsidP="006C6C31">
      <w:pPr>
        <w:pStyle w:val="ConsPlusNonformat"/>
        <w:jc w:val="both"/>
        <w:rPr>
          <w:rFonts w:ascii="Arial" w:hAnsi="Arial" w:cs="Arial"/>
          <w:color w:val="000000"/>
        </w:rPr>
      </w:pPr>
      <w:r w:rsidRPr="006B5352">
        <w:rPr>
          <w:rFonts w:ascii="Arial" w:hAnsi="Arial" w:cs="Arial"/>
          <w:color w:val="000000"/>
        </w:rPr>
        <w:t xml:space="preserve">Акт составлен в </w:t>
      </w:r>
      <w:r w:rsidR="006C6C31" w:rsidRPr="006B5352">
        <w:rPr>
          <w:rFonts w:ascii="Arial" w:hAnsi="Arial" w:cs="Arial"/>
          <w:color w:val="000000"/>
        </w:rPr>
        <w:t>2</w:t>
      </w:r>
      <w:r w:rsidRPr="006B5352">
        <w:rPr>
          <w:rFonts w:ascii="Arial" w:hAnsi="Arial" w:cs="Arial"/>
          <w:color w:val="000000"/>
        </w:rPr>
        <w:t xml:space="preserve"> экземплярах</w:t>
      </w:r>
      <w:r w:rsidR="00934133">
        <w:rPr>
          <w:rFonts w:ascii="Arial" w:hAnsi="Arial" w:cs="Arial"/>
          <w:color w:val="000000"/>
        </w:rPr>
        <w:t xml:space="preserve"> и передан</w:t>
      </w:r>
      <w:r w:rsidR="006C6C31" w:rsidRPr="006B5352">
        <w:rPr>
          <w:rFonts w:ascii="Arial" w:hAnsi="Arial" w:cs="Arial"/>
          <w:color w:val="000000"/>
        </w:rPr>
        <w:t>:</w:t>
      </w:r>
    </w:p>
    <w:p w:rsidR="006C6C31" w:rsidRPr="006B5352" w:rsidRDefault="006C6C31" w:rsidP="006C6C31">
      <w:pPr>
        <w:pStyle w:val="ConsPlusNonformat"/>
        <w:jc w:val="both"/>
        <w:rPr>
          <w:rFonts w:ascii="Arial" w:hAnsi="Arial" w:cs="Arial"/>
          <w:color w:val="000000"/>
        </w:rPr>
      </w:pPr>
      <w:r w:rsidRPr="006B5352">
        <w:rPr>
          <w:rFonts w:ascii="Arial" w:hAnsi="Arial" w:cs="Arial"/>
          <w:color w:val="000000"/>
        </w:rPr>
        <w:t>- первый экземпляр – администраци</w:t>
      </w:r>
      <w:r w:rsidR="00934133">
        <w:rPr>
          <w:rFonts w:ascii="Arial" w:hAnsi="Arial" w:cs="Arial"/>
          <w:color w:val="000000"/>
        </w:rPr>
        <w:t>и</w:t>
      </w:r>
      <w:r w:rsidRPr="006B5352">
        <w:rPr>
          <w:rFonts w:ascii="Arial" w:hAnsi="Arial" w:cs="Arial"/>
          <w:color w:val="000000"/>
        </w:rPr>
        <w:t xml:space="preserve"> рабочего поселка Шаранга Шарангского муниципального района Нижегородской области</w:t>
      </w:r>
    </w:p>
    <w:p w:rsidR="006C6C31" w:rsidRPr="006B5352" w:rsidRDefault="006C6C31" w:rsidP="006C6C31">
      <w:pPr>
        <w:pStyle w:val="ConsPlusNonformat"/>
        <w:jc w:val="both"/>
        <w:rPr>
          <w:rFonts w:ascii="Arial" w:hAnsi="Arial" w:cs="Arial"/>
          <w:color w:val="000000"/>
        </w:rPr>
      </w:pPr>
      <w:r w:rsidRPr="006B5352">
        <w:rPr>
          <w:rFonts w:ascii="Arial" w:hAnsi="Arial" w:cs="Arial"/>
          <w:color w:val="000000"/>
        </w:rPr>
        <w:t xml:space="preserve">- второй экземпляр- </w:t>
      </w:r>
      <w:r w:rsidR="00216AAC">
        <w:rPr>
          <w:rFonts w:ascii="Arial" w:hAnsi="Arial" w:cs="Arial"/>
          <w:color w:val="000000"/>
        </w:rPr>
        <w:t>ИП Григорян П.С</w:t>
      </w:r>
    </w:p>
    <w:p w:rsidR="006B5352" w:rsidRPr="006B5352" w:rsidRDefault="006B5352" w:rsidP="006C6C31">
      <w:pPr>
        <w:pStyle w:val="ConsPlusNonformat"/>
        <w:jc w:val="both"/>
        <w:rPr>
          <w:rFonts w:ascii="Arial" w:hAnsi="Arial" w:cs="Arial"/>
          <w:color w:val="000000"/>
        </w:rPr>
      </w:pPr>
    </w:p>
    <w:p w:rsidR="006B5352" w:rsidRPr="006B5352" w:rsidRDefault="006B5352" w:rsidP="006B5352">
      <w:pPr>
        <w:rPr>
          <w:rFonts w:ascii="Arial" w:hAnsi="Arial" w:cs="Arial"/>
        </w:rPr>
      </w:pPr>
      <w:r w:rsidRPr="006B5352">
        <w:rPr>
          <w:rFonts w:ascii="Arial" w:hAnsi="Arial" w:cs="Arial"/>
          <w:lang w:eastAsia="ar-SA"/>
        </w:rPr>
        <w:t>Председатель комиссии_________________________</w:t>
      </w:r>
      <w:r w:rsidRPr="006B5352">
        <w:rPr>
          <w:rFonts w:ascii="Arial" w:hAnsi="Arial" w:cs="Arial"/>
        </w:rPr>
        <w:t xml:space="preserve"> Краев С.В.</w:t>
      </w:r>
    </w:p>
    <w:p w:rsidR="006B5352" w:rsidRPr="006B5352" w:rsidRDefault="006B5352" w:rsidP="006B5352">
      <w:pPr>
        <w:jc w:val="center"/>
        <w:rPr>
          <w:rFonts w:ascii="Arial" w:hAnsi="Arial" w:cs="Arial"/>
        </w:rPr>
      </w:pPr>
      <w:r w:rsidRPr="006B5352">
        <w:rPr>
          <w:rFonts w:ascii="Arial" w:hAnsi="Arial" w:cs="Arial"/>
        </w:rPr>
        <w:t>МП</w:t>
      </w:r>
    </w:p>
    <w:p w:rsidR="006B5352" w:rsidRPr="006B5352" w:rsidRDefault="006B5352" w:rsidP="006B5352">
      <w:pPr>
        <w:jc w:val="center"/>
        <w:rPr>
          <w:rFonts w:ascii="Arial" w:hAnsi="Arial" w:cs="Arial"/>
        </w:rPr>
      </w:pPr>
    </w:p>
    <w:p w:rsidR="006B5352" w:rsidRPr="006B5352" w:rsidRDefault="006B5352" w:rsidP="006B5352">
      <w:pPr>
        <w:rPr>
          <w:rFonts w:ascii="Arial" w:hAnsi="Arial" w:cs="Arial"/>
          <w:color w:val="000000"/>
        </w:rPr>
      </w:pPr>
      <w:r w:rsidRPr="006B5352">
        <w:rPr>
          <w:rFonts w:ascii="Arial" w:hAnsi="Arial" w:cs="Arial"/>
        </w:rPr>
        <w:t>Члены комиссии__________________________</w:t>
      </w:r>
      <w:r w:rsidRPr="006B5352">
        <w:rPr>
          <w:rFonts w:ascii="Arial" w:hAnsi="Arial" w:cs="Arial"/>
          <w:color w:val="000000"/>
        </w:rPr>
        <w:t xml:space="preserve"> Ермолин А. В.</w:t>
      </w:r>
    </w:p>
    <w:p w:rsidR="006B5352" w:rsidRPr="006B5352" w:rsidRDefault="006B5352" w:rsidP="006B5352">
      <w:pPr>
        <w:rPr>
          <w:rFonts w:ascii="Arial" w:hAnsi="Arial" w:cs="Arial"/>
        </w:rPr>
      </w:pPr>
    </w:p>
    <w:p w:rsidR="00713B44" w:rsidRPr="006B5352" w:rsidRDefault="006B5352" w:rsidP="00713B44">
      <w:pPr>
        <w:pStyle w:val="ConsPlusNonformat"/>
        <w:jc w:val="both"/>
        <w:rPr>
          <w:rFonts w:ascii="Arial" w:hAnsi="Arial" w:cs="Arial"/>
        </w:rPr>
      </w:pPr>
      <w:r w:rsidRPr="006B5352">
        <w:rPr>
          <w:rFonts w:ascii="Arial" w:hAnsi="Arial" w:cs="Arial"/>
        </w:rPr>
        <w:t xml:space="preserve">                        ___________________________Филимонов Н. П.</w:t>
      </w:r>
    </w:p>
    <w:p w:rsidR="006B5352" w:rsidRPr="006B5352" w:rsidRDefault="006B5352" w:rsidP="00713B44">
      <w:pPr>
        <w:pStyle w:val="ConsPlusNonformat"/>
        <w:jc w:val="both"/>
        <w:rPr>
          <w:rFonts w:ascii="Arial" w:hAnsi="Arial" w:cs="Arial"/>
        </w:rPr>
      </w:pPr>
    </w:p>
    <w:p w:rsidR="006B5352" w:rsidRPr="006B5352" w:rsidRDefault="006B5352" w:rsidP="00713B44">
      <w:pPr>
        <w:pStyle w:val="ConsPlusNonformat"/>
        <w:jc w:val="both"/>
        <w:rPr>
          <w:rFonts w:ascii="Arial" w:hAnsi="Arial" w:cs="Arial"/>
        </w:rPr>
      </w:pPr>
      <w:r w:rsidRPr="006B5352">
        <w:rPr>
          <w:rFonts w:ascii="Arial" w:hAnsi="Arial" w:cs="Arial"/>
        </w:rPr>
        <w:t xml:space="preserve">                        ____________________</w:t>
      </w:r>
      <w:r>
        <w:rPr>
          <w:rFonts w:ascii="Arial" w:hAnsi="Arial" w:cs="Arial"/>
        </w:rPr>
        <w:t>____</w:t>
      </w:r>
      <w:r w:rsidRPr="006B5352">
        <w:rPr>
          <w:rFonts w:ascii="Arial" w:hAnsi="Arial" w:cs="Arial"/>
        </w:rPr>
        <w:t>___ Шуркина В.В.</w:t>
      </w:r>
    </w:p>
    <w:p w:rsidR="006B5352" w:rsidRPr="006B5352" w:rsidRDefault="006B5352" w:rsidP="00713B44">
      <w:pPr>
        <w:pStyle w:val="ConsPlusNonformat"/>
        <w:jc w:val="both"/>
        <w:rPr>
          <w:rFonts w:ascii="Arial" w:hAnsi="Arial" w:cs="Arial"/>
        </w:rPr>
      </w:pPr>
    </w:p>
    <w:p w:rsidR="006B5352" w:rsidRPr="006B5352" w:rsidRDefault="006B5352" w:rsidP="00713B44">
      <w:pPr>
        <w:pStyle w:val="ConsPlusNonformat"/>
        <w:jc w:val="both"/>
        <w:rPr>
          <w:rFonts w:ascii="Arial" w:hAnsi="Arial" w:cs="Arial"/>
          <w:color w:val="000000"/>
        </w:rPr>
      </w:pPr>
    </w:p>
    <w:p w:rsidR="006B5352" w:rsidRPr="006B5352" w:rsidRDefault="006B5352" w:rsidP="006B5352">
      <w:pPr>
        <w:pStyle w:val="ConsPlusNonformat"/>
        <w:jc w:val="both"/>
        <w:rPr>
          <w:rFonts w:ascii="Arial" w:hAnsi="Arial" w:cs="Arial"/>
          <w:color w:val="000000"/>
        </w:rPr>
      </w:pPr>
      <w:r w:rsidRPr="006B5352">
        <w:rPr>
          <w:rFonts w:ascii="Arial" w:hAnsi="Arial" w:cs="Arial"/>
          <w:color w:val="000000"/>
        </w:rPr>
        <w:t>Подрядная организация_________________________________</w:t>
      </w:r>
      <w:r w:rsidR="00934133" w:rsidRPr="00934133">
        <w:rPr>
          <w:rFonts w:ascii="Arial" w:hAnsi="Arial" w:cs="Arial"/>
          <w:color w:val="000000"/>
        </w:rPr>
        <w:t xml:space="preserve"> </w:t>
      </w:r>
      <w:r w:rsidR="00934133">
        <w:rPr>
          <w:rFonts w:ascii="Arial" w:hAnsi="Arial" w:cs="Arial"/>
          <w:color w:val="000000"/>
        </w:rPr>
        <w:t>Григорян П.С</w:t>
      </w:r>
    </w:p>
    <w:p w:rsidR="00713B44" w:rsidRPr="006B5352" w:rsidRDefault="006B5352" w:rsidP="006B5352">
      <w:pPr>
        <w:pStyle w:val="ConsPlusNormal"/>
        <w:ind w:firstLine="567"/>
        <w:jc w:val="center"/>
      </w:pPr>
      <w:r w:rsidRPr="006B5352">
        <w:t>МП</w:t>
      </w:r>
    </w:p>
    <w:sectPr w:rsidR="00713B44" w:rsidRPr="006B5352" w:rsidSect="007268B9">
      <w:pgSz w:w="11907" w:h="16840"/>
      <w:pgMar w:top="851" w:right="850" w:bottom="993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9B" w:rsidRDefault="0098529B">
      <w:r>
        <w:separator/>
      </w:r>
    </w:p>
  </w:endnote>
  <w:endnote w:type="continuationSeparator" w:id="0">
    <w:p w:rsidR="0098529B" w:rsidRDefault="0098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9B" w:rsidRDefault="0098529B">
      <w:r>
        <w:separator/>
      </w:r>
    </w:p>
  </w:footnote>
  <w:footnote w:type="continuationSeparator" w:id="0">
    <w:p w:rsidR="0098529B" w:rsidRDefault="00985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256D7"/>
    <w:multiLevelType w:val="hybridMultilevel"/>
    <w:tmpl w:val="8F263B26"/>
    <w:lvl w:ilvl="0" w:tplc="604C9B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A11F16"/>
    <w:multiLevelType w:val="hybridMultilevel"/>
    <w:tmpl w:val="5552B7E2"/>
    <w:lvl w:ilvl="0" w:tplc="3106F8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9">
    <w:nsid w:val="673B07A4"/>
    <w:multiLevelType w:val="hybridMultilevel"/>
    <w:tmpl w:val="CCDC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5"/>
  </w:num>
  <w:num w:numId="5">
    <w:abstractNumId w:val="15"/>
  </w:num>
  <w:num w:numId="6">
    <w:abstractNumId w:val="17"/>
  </w:num>
  <w:num w:numId="7">
    <w:abstractNumId w:val="6"/>
  </w:num>
  <w:num w:numId="8">
    <w:abstractNumId w:val="1"/>
  </w:num>
  <w:num w:numId="9">
    <w:abstractNumId w:val="20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14"/>
  </w:num>
  <w:num w:numId="16">
    <w:abstractNumId w:val="9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7"/>
  </w:num>
  <w:num w:numId="21">
    <w:abstractNumId w:val="2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2"/>
    <w:rsid w:val="0000279E"/>
    <w:rsid w:val="00006F86"/>
    <w:rsid w:val="00011F41"/>
    <w:rsid w:val="0001509D"/>
    <w:rsid w:val="000165C3"/>
    <w:rsid w:val="00020169"/>
    <w:rsid w:val="000211A3"/>
    <w:rsid w:val="00023998"/>
    <w:rsid w:val="00026893"/>
    <w:rsid w:val="000331F3"/>
    <w:rsid w:val="00041F26"/>
    <w:rsid w:val="000445CB"/>
    <w:rsid w:val="00045493"/>
    <w:rsid w:val="00045D47"/>
    <w:rsid w:val="00054D80"/>
    <w:rsid w:val="00057181"/>
    <w:rsid w:val="00066E86"/>
    <w:rsid w:val="00070F1C"/>
    <w:rsid w:val="00071901"/>
    <w:rsid w:val="0007539A"/>
    <w:rsid w:val="00084D06"/>
    <w:rsid w:val="00085976"/>
    <w:rsid w:val="00087888"/>
    <w:rsid w:val="00091ED2"/>
    <w:rsid w:val="0009792D"/>
    <w:rsid w:val="000A48D7"/>
    <w:rsid w:val="000A64C6"/>
    <w:rsid w:val="000A6B75"/>
    <w:rsid w:val="000B1393"/>
    <w:rsid w:val="000C1D6B"/>
    <w:rsid w:val="000C2B44"/>
    <w:rsid w:val="000C4542"/>
    <w:rsid w:val="000C578D"/>
    <w:rsid w:val="000D1F45"/>
    <w:rsid w:val="000D6EEA"/>
    <w:rsid w:val="000D7AFC"/>
    <w:rsid w:val="000E3A8D"/>
    <w:rsid w:val="000E6484"/>
    <w:rsid w:val="000F0950"/>
    <w:rsid w:val="000F0BE6"/>
    <w:rsid w:val="000F4952"/>
    <w:rsid w:val="000F7E2D"/>
    <w:rsid w:val="00101FAC"/>
    <w:rsid w:val="00102BCA"/>
    <w:rsid w:val="00111A4A"/>
    <w:rsid w:val="00116C96"/>
    <w:rsid w:val="00120500"/>
    <w:rsid w:val="00134777"/>
    <w:rsid w:val="001360D0"/>
    <w:rsid w:val="0014668F"/>
    <w:rsid w:val="00150377"/>
    <w:rsid w:val="001513D0"/>
    <w:rsid w:val="001544F7"/>
    <w:rsid w:val="00157478"/>
    <w:rsid w:val="00161503"/>
    <w:rsid w:val="001615DD"/>
    <w:rsid w:val="00165952"/>
    <w:rsid w:val="00170F5D"/>
    <w:rsid w:val="00172909"/>
    <w:rsid w:val="001854D1"/>
    <w:rsid w:val="00185FF3"/>
    <w:rsid w:val="00192D00"/>
    <w:rsid w:val="001936B4"/>
    <w:rsid w:val="00195008"/>
    <w:rsid w:val="001952DC"/>
    <w:rsid w:val="001A185C"/>
    <w:rsid w:val="001A549B"/>
    <w:rsid w:val="001B2612"/>
    <w:rsid w:val="001B5FE0"/>
    <w:rsid w:val="001C1E51"/>
    <w:rsid w:val="001C32BC"/>
    <w:rsid w:val="001C4047"/>
    <w:rsid w:val="001C7999"/>
    <w:rsid w:val="001D17F2"/>
    <w:rsid w:val="001D2D0F"/>
    <w:rsid w:val="001D4D24"/>
    <w:rsid w:val="001D5650"/>
    <w:rsid w:val="001D6DF8"/>
    <w:rsid w:val="001D7771"/>
    <w:rsid w:val="001E2762"/>
    <w:rsid w:val="001E34A7"/>
    <w:rsid w:val="001E785C"/>
    <w:rsid w:val="001F3318"/>
    <w:rsid w:val="002008AA"/>
    <w:rsid w:val="002036AA"/>
    <w:rsid w:val="00205F60"/>
    <w:rsid w:val="00206FAC"/>
    <w:rsid w:val="002070AE"/>
    <w:rsid w:val="0021047C"/>
    <w:rsid w:val="00216AAC"/>
    <w:rsid w:val="00221599"/>
    <w:rsid w:val="00224B68"/>
    <w:rsid w:val="00225BA0"/>
    <w:rsid w:val="00225FA6"/>
    <w:rsid w:val="002269A4"/>
    <w:rsid w:val="00230B78"/>
    <w:rsid w:val="002326E7"/>
    <w:rsid w:val="00235DA5"/>
    <w:rsid w:val="00237481"/>
    <w:rsid w:val="00244DE1"/>
    <w:rsid w:val="00250344"/>
    <w:rsid w:val="0026100B"/>
    <w:rsid w:val="00265BF0"/>
    <w:rsid w:val="00266D2B"/>
    <w:rsid w:val="00274316"/>
    <w:rsid w:val="002765F3"/>
    <w:rsid w:val="0028017C"/>
    <w:rsid w:val="002864B2"/>
    <w:rsid w:val="002A2BCD"/>
    <w:rsid w:val="002A4140"/>
    <w:rsid w:val="002B433A"/>
    <w:rsid w:val="002B7BD6"/>
    <w:rsid w:val="002C5470"/>
    <w:rsid w:val="002D448D"/>
    <w:rsid w:val="002E1BC1"/>
    <w:rsid w:val="002F5622"/>
    <w:rsid w:val="0030426E"/>
    <w:rsid w:val="003063D4"/>
    <w:rsid w:val="003107F7"/>
    <w:rsid w:val="00311195"/>
    <w:rsid w:val="0031246F"/>
    <w:rsid w:val="00317A52"/>
    <w:rsid w:val="00321E5B"/>
    <w:rsid w:val="00330A67"/>
    <w:rsid w:val="00330B4A"/>
    <w:rsid w:val="00332775"/>
    <w:rsid w:val="00335059"/>
    <w:rsid w:val="00343135"/>
    <w:rsid w:val="00344C07"/>
    <w:rsid w:val="00360A38"/>
    <w:rsid w:val="00360BBE"/>
    <w:rsid w:val="00372C58"/>
    <w:rsid w:val="00372EFB"/>
    <w:rsid w:val="00377446"/>
    <w:rsid w:val="00380452"/>
    <w:rsid w:val="00380B46"/>
    <w:rsid w:val="00385571"/>
    <w:rsid w:val="003871EA"/>
    <w:rsid w:val="003908F1"/>
    <w:rsid w:val="003935B2"/>
    <w:rsid w:val="00393F20"/>
    <w:rsid w:val="0039533C"/>
    <w:rsid w:val="003957A3"/>
    <w:rsid w:val="003A0E75"/>
    <w:rsid w:val="003B06E8"/>
    <w:rsid w:val="003B2C39"/>
    <w:rsid w:val="003B35C8"/>
    <w:rsid w:val="003B4DAE"/>
    <w:rsid w:val="003C08FC"/>
    <w:rsid w:val="003C6111"/>
    <w:rsid w:val="003C71E8"/>
    <w:rsid w:val="003D0A4F"/>
    <w:rsid w:val="003D2B4A"/>
    <w:rsid w:val="003D44FF"/>
    <w:rsid w:val="003E0AAC"/>
    <w:rsid w:val="003E1C95"/>
    <w:rsid w:val="003E42A9"/>
    <w:rsid w:val="003E5F0C"/>
    <w:rsid w:val="003F49F7"/>
    <w:rsid w:val="003F4CB6"/>
    <w:rsid w:val="00402A01"/>
    <w:rsid w:val="00406CA1"/>
    <w:rsid w:val="00406E6D"/>
    <w:rsid w:val="0041099F"/>
    <w:rsid w:val="004111B1"/>
    <w:rsid w:val="00414E40"/>
    <w:rsid w:val="00416A65"/>
    <w:rsid w:val="00423407"/>
    <w:rsid w:val="00423718"/>
    <w:rsid w:val="00424596"/>
    <w:rsid w:val="00426F39"/>
    <w:rsid w:val="00461E67"/>
    <w:rsid w:val="00461FAF"/>
    <w:rsid w:val="00470B2C"/>
    <w:rsid w:val="0047399E"/>
    <w:rsid w:val="0048409D"/>
    <w:rsid w:val="00490C32"/>
    <w:rsid w:val="00492D9F"/>
    <w:rsid w:val="004A3865"/>
    <w:rsid w:val="004A619C"/>
    <w:rsid w:val="004A7168"/>
    <w:rsid w:val="004A730D"/>
    <w:rsid w:val="004C478C"/>
    <w:rsid w:val="004C4885"/>
    <w:rsid w:val="004D3249"/>
    <w:rsid w:val="004D5BA2"/>
    <w:rsid w:val="004E050F"/>
    <w:rsid w:val="004E6355"/>
    <w:rsid w:val="004F5878"/>
    <w:rsid w:val="00500BE7"/>
    <w:rsid w:val="0050162F"/>
    <w:rsid w:val="00502561"/>
    <w:rsid w:val="00505C49"/>
    <w:rsid w:val="00525C66"/>
    <w:rsid w:val="005301E1"/>
    <w:rsid w:val="005376A4"/>
    <w:rsid w:val="00545112"/>
    <w:rsid w:val="00561641"/>
    <w:rsid w:val="005673BD"/>
    <w:rsid w:val="00574D2D"/>
    <w:rsid w:val="005820C7"/>
    <w:rsid w:val="00586C08"/>
    <w:rsid w:val="005900B3"/>
    <w:rsid w:val="0059704B"/>
    <w:rsid w:val="00597B34"/>
    <w:rsid w:val="005A2159"/>
    <w:rsid w:val="005A50A0"/>
    <w:rsid w:val="005A7CF4"/>
    <w:rsid w:val="005B24FA"/>
    <w:rsid w:val="005D0142"/>
    <w:rsid w:val="005E5F5F"/>
    <w:rsid w:val="005E6A69"/>
    <w:rsid w:val="005F4081"/>
    <w:rsid w:val="005F7239"/>
    <w:rsid w:val="00615372"/>
    <w:rsid w:val="006244F0"/>
    <w:rsid w:val="00631BC5"/>
    <w:rsid w:val="006351FB"/>
    <w:rsid w:val="00635266"/>
    <w:rsid w:val="00643FA0"/>
    <w:rsid w:val="0064453B"/>
    <w:rsid w:val="00654026"/>
    <w:rsid w:val="00665EBC"/>
    <w:rsid w:val="0067282E"/>
    <w:rsid w:val="00691850"/>
    <w:rsid w:val="006A49CC"/>
    <w:rsid w:val="006B4EEB"/>
    <w:rsid w:val="006B5352"/>
    <w:rsid w:val="006B5582"/>
    <w:rsid w:val="006B7079"/>
    <w:rsid w:val="006C1151"/>
    <w:rsid w:val="006C6C31"/>
    <w:rsid w:val="006C7C77"/>
    <w:rsid w:val="006D228E"/>
    <w:rsid w:val="006E040E"/>
    <w:rsid w:val="006E06EA"/>
    <w:rsid w:val="006E2DCA"/>
    <w:rsid w:val="006E7EA2"/>
    <w:rsid w:val="006F2C57"/>
    <w:rsid w:val="006F561F"/>
    <w:rsid w:val="006F71C4"/>
    <w:rsid w:val="00700424"/>
    <w:rsid w:val="0070061F"/>
    <w:rsid w:val="00710A10"/>
    <w:rsid w:val="00713B44"/>
    <w:rsid w:val="00713DF2"/>
    <w:rsid w:val="00714C12"/>
    <w:rsid w:val="007200C3"/>
    <w:rsid w:val="0072618C"/>
    <w:rsid w:val="007268B9"/>
    <w:rsid w:val="00731B5D"/>
    <w:rsid w:val="00741221"/>
    <w:rsid w:val="00744720"/>
    <w:rsid w:val="007573F8"/>
    <w:rsid w:val="00757700"/>
    <w:rsid w:val="007577DE"/>
    <w:rsid w:val="00760200"/>
    <w:rsid w:val="00765B22"/>
    <w:rsid w:val="00775FB0"/>
    <w:rsid w:val="00791E7C"/>
    <w:rsid w:val="00795299"/>
    <w:rsid w:val="007B619A"/>
    <w:rsid w:val="007C27EB"/>
    <w:rsid w:val="007C5195"/>
    <w:rsid w:val="007D1D8F"/>
    <w:rsid w:val="007E0680"/>
    <w:rsid w:val="007F0444"/>
    <w:rsid w:val="007F0C86"/>
    <w:rsid w:val="007F1EEE"/>
    <w:rsid w:val="007F3889"/>
    <w:rsid w:val="008065E6"/>
    <w:rsid w:val="0081094D"/>
    <w:rsid w:val="0081151E"/>
    <w:rsid w:val="00812BAF"/>
    <w:rsid w:val="00815863"/>
    <w:rsid w:val="008170F0"/>
    <w:rsid w:val="00826B97"/>
    <w:rsid w:val="00836FDF"/>
    <w:rsid w:val="0084063F"/>
    <w:rsid w:val="008420BA"/>
    <w:rsid w:val="008556C6"/>
    <w:rsid w:val="00855824"/>
    <w:rsid w:val="00857801"/>
    <w:rsid w:val="0086183D"/>
    <w:rsid w:val="0086564B"/>
    <w:rsid w:val="00883DA5"/>
    <w:rsid w:val="008864CB"/>
    <w:rsid w:val="008901B9"/>
    <w:rsid w:val="0089023B"/>
    <w:rsid w:val="008943D1"/>
    <w:rsid w:val="008A3175"/>
    <w:rsid w:val="008A5E13"/>
    <w:rsid w:val="008B0826"/>
    <w:rsid w:val="008B3AD0"/>
    <w:rsid w:val="008C3FFB"/>
    <w:rsid w:val="008D0FB0"/>
    <w:rsid w:val="008D2253"/>
    <w:rsid w:val="008D798F"/>
    <w:rsid w:val="008E5121"/>
    <w:rsid w:val="008F1FCA"/>
    <w:rsid w:val="008F2837"/>
    <w:rsid w:val="008F41F1"/>
    <w:rsid w:val="008F7330"/>
    <w:rsid w:val="00901132"/>
    <w:rsid w:val="009071CC"/>
    <w:rsid w:val="00917CA4"/>
    <w:rsid w:val="00917F8E"/>
    <w:rsid w:val="0092362D"/>
    <w:rsid w:val="009266A3"/>
    <w:rsid w:val="00926BD0"/>
    <w:rsid w:val="00934133"/>
    <w:rsid w:val="00937C8F"/>
    <w:rsid w:val="00941B7C"/>
    <w:rsid w:val="0094526A"/>
    <w:rsid w:val="00947215"/>
    <w:rsid w:val="009505B4"/>
    <w:rsid w:val="00951892"/>
    <w:rsid w:val="009533A8"/>
    <w:rsid w:val="00955022"/>
    <w:rsid w:val="009559DA"/>
    <w:rsid w:val="0096551D"/>
    <w:rsid w:val="009808B0"/>
    <w:rsid w:val="0098529B"/>
    <w:rsid w:val="009878CA"/>
    <w:rsid w:val="00990175"/>
    <w:rsid w:val="009A504D"/>
    <w:rsid w:val="009A54EE"/>
    <w:rsid w:val="009A672E"/>
    <w:rsid w:val="009B6032"/>
    <w:rsid w:val="009B66E0"/>
    <w:rsid w:val="009C196E"/>
    <w:rsid w:val="009D12FC"/>
    <w:rsid w:val="009D63F9"/>
    <w:rsid w:val="009D720C"/>
    <w:rsid w:val="009F07D2"/>
    <w:rsid w:val="009F38C5"/>
    <w:rsid w:val="00A01D55"/>
    <w:rsid w:val="00A05B4D"/>
    <w:rsid w:val="00A15B36"/>
    <w:rsid w:val="00A251F9"/>
    <w:rsid w:val="00A26F5B"/>
    <w:rsid w:val="00A41628"/>
    <w:rsid w:val="00A477FA"/>
    <w:rsid w:val="00A52384"/>
    <w:rsid w:val="00A55275"/>
    <w:rsid w:val="00A55CA7"/>
    <w:rsid w:val="00A67CAA"/>
    <w:rsid w:val="00A74541"/>
    <w:rsid w:val="00A85960"/>
    <w:rsid w:val="00A9656D"/>
    <w:rsid w:val="00AA132B"/>
    <w:rsid w:val="00AA4018"/>
    <w:rsid w:val="00AA7C4E"/>
    <w:rsid w:val="00AB080A"/>
    <w:rsid w:val="00AB5BCD"/>
    <w:rsid w:val="00AB5FBF"/>
    <w:rsid w:val="00AC40BD"/>
    <w:rsid w:val="00AC73CA"/>
    <w:rsid w:val="00AD0EED"/>
    <w:rsid w:val="00AD6074"/>
    <w:rsid w:val="00AD6F3F"/>
    <w:rsid w:val="00AE3C16"/>
    <w:rsid w:val="00AE4EDC"/>
    <w:rsid w:val="00AF0FEE"/>
    <w:rsid w:val="00AF29C4"/>
    <w:rsid w:val="00AF3AA1"/>
    <w:rsid w:val="00AF532D"/>
    <w:rsid w:val="00B0018C"/>
    <w:rsid w:val="00B0395C"/>
    <w:rsid w:val="00B06FDB"/>
    <w:rsid w:val="00B12808"/>
    <w:rsid w:val="00B368C0"/>
    <w:rsid w:val="00B4599E"/>
    <w:rsid w:val="00B51328"/>
    <w:rsid w:val="00B515EB"/>
    <w:rsid w:val="00B53A53"/>
    <w:rsid w:val="00B704CF"/>
    <w:rsid w:val="00B70C74"/>
    <w:rsid w:val="00B7589D"/>
    <w:rsid w:val="00B82BDA"/>
    <w:rsid w:val="00B85781"/>
    <w:rsid w:val="00B96731"/>
    <w:rsid w:val="00BA00AC"/>
    <w:rsid w:val="00BA10F2"/>
    <w:rsid w:val="00BA10FC"/>
    <w:rsid w:val="00BA563A"/>
    <w:rsid w:val="00BA60AA"/>
    <w:rsid w:val="00BB0A73"/>
    <w:rsid w:val="00BB4F0F"/>
    <w:rsid w:val="00BC1533"/>
    <w:rsid w:val="00BC2189"/>
    <w:rsid w:val="00BC4AFA"/>
    <w:rsid w:val="00BC5D1C"/>
    <w:rsid w:val="00BD0AD4"/>
    <w:rsid w:val="00BD3870"/>
    <w:rsid w:val="00BD5890"/>
    <w:rsid w:val="00BD6DA5"/>
    <w:rsid w:val="00BE0063"/>
    <w:rsid w:val="00BE11FE"/>
    <w:rsid w:val="00BE4722"/>
    <w:rsid w:val="00BF0421"/>
    <w:rsid w:val="00BF67B9"/>
    <w:rsid w:val="00C0035B"/>
    <w:rsid w:val="00C04EFA"/>
    <w:rsid w:val="00C04F6E"/>
    <w:rsid w:val="00C1505A"/>
    <w:rsid w:val="00C15CB5"/>
    <w:rsid w:val="00C16F4A"/>
    <w:rsid w:val="00C20256"/>
    <w:rsid w:val="00C20918"/>
    <w:rsid w:val="00C210AB"/>
    <w:rsid w:val="00C432FA"/>
    <w:rsid w:val="00C47654"/>
    <w:rsid w:val="00C479A3"/>
    <w:rsid w:val="00C619CC"/>
    <w:rsid w:val="00C66764"/>
    <w:rsid w:val="00C76844"/>
    <w:rsid w:val="00C77E1E"/>
    <w:rsid w:val="00C77E39"/>
    <w:rsid w:val="00C82313"/>
    <w:rsid w:val="00C84542"/>
    <w:rsid w:val="00C85D0D"/>
    <w:rsid w:val="00CB2E03"/>
    <w:rsid w:val="00CC1E02"/>
    <w:rsid w:val="00CD1E9F"/>
    <w:rsid w:val="00CD1F06"/>
    <w:rsid w:val="00CE4C43"/>
    <w:rsid w:val="00CF2E51"/>
    <w:rsid w:val="00CF5279"/>
    <w:rsid w:val="00D00FFE"/>
    <w:rsid w:val="00D014D7"/>
    <w:rsid w:val="00D05921"/>
    <w:rsid w:val="00D06E40"/>
    <w:rsid w:val="00D14772"/>
    <w:rsid w:val="00D15DB2"/>
    <w:rsid w:val="00D1763F"/>
    <w:rsid w:val="00D34E82"/>
    <w:rsid w:val="00D371D4"/>
    <w:rsid w:val="00D4221E"/>
    <w:rsid w:val="00D60B95"/>
    <w:rsid w:val="00D61866"/>
    <w:rsid w:val="00D65C9B"/>
    <w:rsid w:val="00D71AB3"/>
    <w:rsid w:val="00D81B2A"/>
    <w:rsid w:val="00D851A7"/>
    <w:rsid w:val="00D931F9"/>
    <w:rsid w:val="00D97FE8"/>
    <w:rsid w:val="00DA1711"/>
    <w:rsid w:val="00DA2416"/>
    <w:rsid w:val="00DA2B8C"/>
    <w:rsid w:val="00DA62AA"/>
    <w:rsid w:val="00DA774C"/>
    <w:rsid w:val="00DB03C9"/>
    <w:rsid w:val="00DB3F7B"/>
    <w:rsid w:val="00DB5099"/>
    <w:rsid w:val="00DB5508"/>
    <w:rsid w:val="00DC2B02"/>
    <w:rsid w:val="00DD5D14"/>
    <w:rsid w:val="00DD7740"/>
    <w:rsid w:val="00DE0EFF"/>
    <w:rsid w:val="00E01E10"/>
    <w:rsid w:val="00E1297D"/>
    <w:rsid w:val="00E14743"/>
    <w:rsid w:val="00E15B86"/>
    <w:rsid w:val="00E23688"/>
    <w:rsid w:val="00E3346E"/>
    <w:rsid w:val="00E34862"/>
    <w:rsid w:val="00E357EC"/>
    <w:rsid w:val="00E35CF0"/>
    <w:rsid w:val="00E426DD"/>
    <w:rsid w:val="00E428B3"/>
    <w:rsid w:val="00E459E1"/>
    <w:rsid w:val="00E52E55"/>
    <w:rsid w:val="00E5682C"/>
    <w:rsid w:val="00E639B3"/>
    <w:rsid w:val="00E6761E"/>
    <w:rsid w:val="00E72DC0"/>
    <w:rsid w:val="00E740D0"/>
    <w:rsid w:val="00E74D4C"/>
    <w:rsid w:val="00E826F1"/>
    <w:rsid w:val="00E82882"/>
    <w:rsid w:val="00E90D86"/>
    <w:rsid w:val="00E94B3E"/>
    <w:rsid w:val="00EA7606"/>
    <w:rsid w:val="00EC1AB4"/>
    <w:rsid w:val="00EC3E87"/>
    <w:rsid w:val="00ED1E1B"/>
    <w:rsid w:val="00EE1FA2"/>
    <w:rsid w:val="00EE7876"/>
    <w:rsid w:val="00F00EF9"/>
    <w:rsid w:val="00F04AF4"/>
    <w:rsid w:val="00F1443F"/>
    <w:rsid w:val="00F17839"/>
    <w:rsid w:val="00F26D91"/>
    <w:rsid w:val="00F33F82"/>
    <w:rsid w:val="00F36B42"/>
    <w:rsid w:val="00F83EF3"/>
    <w:rsid w:val="00FA1E52"/>
    <w:rsid w:val="00FC1186"/>
    <w:rsid w:val="00FC750D"/>
    <w:rsid w:val="00FD0A73"/>
    <w:rsid w:val="00FE29B5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pPr>
      <w:spacing w:line="360" w:lineRule="auto"/>
      <w:ind w:firstLine="720"/>
      <w:jc w:val="both"/>
    </w:pPr>
    <w:rPr>
      <w:sz w:val="28"/>
    </w:rPr>
  </w:style>
  <w:style w:type="table" w:styleId="a9">
    <w:name w:val="Table Grid"/>
    <w:basedOn w:val="a1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C4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78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0A10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ind w:firstLine="926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0A10"/>
    <w:rPr>
      <w:rFonts w:ascii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1A185C"/>
  </w:style>
  <w:style w:type="paragraph" w:customStyle="1" w:styleId="ConsPlusNormal">
    <w:name w:val="ConsPlusNormal"/>
    <w:link w:val="ConsPlusNormal0"/>
    <w:rsid w:val="000D6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D6EEA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39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423407"/>
    <w:rPr>
      <w:rFonts w:ascii="Arial" w:hAnsi="Arial" w:cs="Arial"/>
      <w:lang w:val="ru-RU" w:eastAsia="ru-RU" w:bidi="ar-SA"/>
    </w:rPr>
  </w:style>
  <w:style w:type="paragraph" w:customStyle="1" w:styleId="af">
    <w:name w:val="Нормальный"/>
    <w:rsid w:val="00423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Заголовок"/>
    <w:uiPriority w:val="99"/>
    <w:rsid w:val="0042340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rsid w:val="000F09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1AB4"/>
  </w:style>
  <w:style w:type="character" w:customStyle="1" w:styleId="ad">
    <w:name w:val="Без интервала Знак"/>
    <w:basedOn w:val="a0"/>
    <w:link w:val="ac"/>
    <w:uiPriority w:val="1"/>
    <w:rsid w:val="002E1BC1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150E8-2095-44B7-8424-A301839E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2021-08-03T07:42:00Z</cp:lastPrinted>
  <dcterms:created xsi:type="dcterms:W3CDTF">2021-08-23T05:56:00Z</dcterms:created>
  <dcterms:modified xsi:type="dcterms:W3CDTF">2021-08-23T05:56:00Z</dcterms:modified>
</cp:coreProperties>
</file>