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BDA" w:rsidRPr="00E74D4C" w:rsidRDefault="00F84E2A" w:rsidP="00E74D4C">
      <w:pPr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28650" cy="609600"/>
            <wp:effectExtent l="19050" t="0" r="0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BDA" w:rsidRPr="00E74D4C" w:rsidRDefault="00B82BDA" w:rsidP="00E74D4C">
      <w:pPr>
        <w:ind w:firstLine="567"/>
        <w:jc w:val="center"/>
        <w:rPr>
          <w:rFonts w:ascii="Arial" w:hAnsi="Arial" w:cs="Arial"/>
          <w:b/>
          <w:kern w:val="2"/>
          <w:sz w:val="24"/>
          <w:szCs w:val="24"/>
        </w:rPr>
      </w:pPr>
    </w:p>
    <w:p w:rsidR="002D448D" w:rsidRDefault="002D448D" w:rsidP="00E74D4C">
      <w:pPr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E74D4C">
        <w:rPr>
          <w:rFonts w:ascii="Arial" w:hAnsi="Arial" w:cs="Arial"/>
          <w:b/>
          <w:kern w:val="2"/>
          <w:sz w:val="32"/>
          <w:szCs w:val="32"/>
        </w:rPr>
        <w:t xml:space="preserve">АДМИНИСТРАЦИЯ </w:t>
      </w:r>
    </w:p>
    <w:p w:rsidR="000F0950" w:rsidRPr="00E74D4C" w:rsidRDefault="000F0950" w:rsidP="00E74D4C">
      <w:pPr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РАБОЧЕГО ПОСЁЛКА ШАРАНГА</w:t>
      </w:r>
    </w:p>
    <w:p w:rsidR="002D448D" w:rsidRPr="00E74D4C" w:rsidRDefault="002D448D" w:rsidP="00E74D4C">
      <w:pPr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E74D4C">
        <w:rPr>
          <w:rFonts w:ascii="Arial" w:hAnsi="Arial" w:cs="Arial"/>
          <w:b/>
          <w:kern w:val="2"/>
          <w:sz w:val="32"/>
          <w:szCs w:val="32"/>
        </w:rPr>
        <w:t>ШАРАНГСКОГО МУНИЦИПАЛЬНОГО РАЙОНА</w:t>
      </w:r>
    </w:p>
    <w:p w:rsidR="002D448D" w:rsidRDefault="002D448D" w:rsidP="00E74D4C">
      <w:pPr>
        <w:pStyle w:val="1"/>
        <w:spacing w:before="0" w:line="240" w:lineRule="auto"/>
        <w:ind w:firstLine="567"/>
        <w:rPr>
          <w:rFonts w:ascii="Arial" w:hAnsi="Arial" w:cs="Arial"/>
          <w:szCs w:val="32"/>
        </w:rPr>
      </w:pPr>
      <w:r w:rsidRPr="00E74D4C">
        <w:rPr>
          <w:rFonts w:ascii="Arial" w:hAnsi="Arial" w:cs="Arial"/>
          <w:szCs w:val="32"/>
        </w:rPr>
        <w:t>НИЖЕГОРОДСКОЙ ОБЛАСТИ</w:t>
      </w:r>
    </w:p>
    <w:p w:rsidR="00574D2D" w:rsidRPr="00574D2D" w:rsidRDefault="00574D2D" w:rsidP="00574D2D"/>
    <w:p w:rsidR="002D448D" w:rsidRPr="00E74D4C" w:rsidRDefault="00574D2D" w:rsidP="00E74D4C">
      <w:pPr>
        <w:pStyle w:val="1"/>
        <w:spacing w:before="0" w:line="240" w:lineRule="auto"/>
        <w:ind w:left="142" w:firstLine="567"/>
        <w:rPr>
          <w:rFonts w:ascii="Arial" w:hAnsi="Arial" w:cs="Arial"/>
          <w:spacing w:val="60"/>
          <w:szCs w:val="32"/>
        </w:rPr>
      </w:pPr>
      <w:r>
        <w:rPr>
          <w:rFonts w:ascii="Arial" w:hAnsi="Arial" w:cs="Arial"/>
          <w:spacing w:val="60"/>
          <w:szCs w:val="32"/>
        </w:rPr>
        <w:t>РАСПОРЯЖЕНИЕ</w:t>
      </w:r>
    </w:p>
    <w:p w:rsidR="002D448D" w:rsidRPr="00E74D4C" w:rsidRDefault="002D448D" w:rsidP="00E74D4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2D448D" w:rsidRDefault="00DB5099" w:rsidP="00E74D4C">
      <w:pPr>
        <w:tabs>
          <w:tab w:val="left" w:pos="4253"/>
        </w:tabs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 </w:t>
      </w:r>
      <w:r w:rsidR="004459F6">
        <w:rPr>
          <w:rFonts w:ascii="Arial" w:hAnsi="Arial" w:cs="Arial"/>
          <w:sz w:val="24"/>
          <w:szCs w:val="24"/>
        </w:rPr>
        <w:t>01.07</w:t>
      </w:r>
      <w:r w:rsidR="007D799C">
        <w:rPr>
          <w:rFonts w:ascii="Arial" w:hAnsi="Arial" w:cs="Arial"/>
          <w:sz w:val="24"/>
          <w:szCs w:val="24"/>
        </w:rPr>
        <w:t>.</w:t>
      </w:r>
      <w:r w:rsidR="00DE0868">
        <w:rPr>
          <w:rFonts w:ascii="Arial" w:hAnsi="Arial" w:cs="Arial"/>
          <w:sz w:val="24"/>
          <w:szCs w:val="24"/>
        </w:rPr>
        <w:t>2021</w:t>
      </w:r>
      <w:r w:rsidR="002D448D" w:rsidRPr="00E74D4C">
        <w:rPr>
          <w:rFonts w:ascii="Arial" w:hAnsi="Arial" w:cs="Arial"/>
          <w:sz w:val="24"/>
          <w:szCs w:val="24"/>
        </w:rPr>
        <w:tab/>
      </w:r>
      <w:r w:rsidR="00E74D4C">
        <w:rPr>
          <w:rFonts w:ascii="Arial" w:hAnsi="Arial" w:cs="Arial"/>
          <w:sz w:val="24"/>
          <w:szCs w:val="24"/>
        </w:rPr>
        <w:tab/>
      </w:r>
      <w:r w:rsidR="00E74D4C">
        <w:rPr>
          <w:rFonts w:ascii="Arial" w:hAnsi="Arial" w:cs="Arial"/>
          <w:sz w:val="24"/>
          <w:szCs w:val="24"/>
        </w:rPr>
        <w:tab/>
      </w:r>
      <w:r w:rsidR="00E74D4C">
        <w:rPr>
          <w:rFonts w:ascii="Arial" w:hAnsi="Arial" w:cs="Arial"/>
          <w:sz w:val="24"/>
          <w:szCs w:val="24"/>
        </w:rPr>
        <w:tab/>
      </w:r>
      <w:r w:rsidR="00E74D4C">
        <w:rPr>
          <w:rFonts w:ascii="Arial" w:hAnsi="Arial" w:cs="Arial"/>
          <w:sz w:val="24"/>
          <w:szCs w:val="24"/>
        </w:rPr>
        <w:tab/>
      </w:r>
      <w:r w:rsidR="00E74D4C">
        <w:rPr>
          <w:rFonts w:ascii="Arial" w:hAnsi="Arial" w:cs="Arial"/>
          <w:sz w:val="24"/>
          <w:szCs w:val="24"/>
        </w:rPr>
        <w:tab/>
      </w:r>
      <w:r w:rsidR="00E74D4C">
        <w:rPr>
          <w:rFonts w:ascii="Arial" w:hAnsi="Arial" w:cs="Arial"/>
          <w:sz w:val="24"/>
          <w:szCs w:val="24"/>
        </w:rPr>
        <w:tab/>
      </w:r>
      <w:r w:rsidR="00D1763F" w:rsidRPr="00E74D4C">
        <w:rPr>
          <w:rFonts w:ascii="Arial" w:hAnsi="Arial" w:cs="Arial"/>
          <w:sz w:val="24"/>
          <w:szCs w:val="24"/>
          <w:lang w:val="en-US"/>
        </w:rPr>
        <w:t>N</w:t>
      </w:r>
      <w:r w:rsidR="00423407" w:rsidRPr="00E74D4C">
        <w:rPr>
          <w:rFonts w:ascii="Arial" w:hAnsi="Arial" w:cs="Arial"/>
          <w:sz w:val="24"/>
          <w:szCs w:val="24"/>
        </w:rPr>
        <w:t xml:space="preserve"> </w:t>
      </w:r>
      <w:r w:rsidR="007D799C">
        <w:rPr>
          <w:rFonts w:ascii="Arial" w:hAnsi="Arial" w:cs="Arial"/>
          <w:sz w:val="24"/>
          <w:szCs w:val="24"/>
        </w:rPr>
        <w:t>1</w:t>
      </w:r>
      <w:r w:rsidR="004459F6">
        <w:rPr>
          <w:rFonts w:ascii="Arial" w:hAnsi="Arial" w:cs="Arial"/>
          <w:sz w:val="24"/>
          <w:szCs w:val="24"/>
        </w:rPr>
        <w:t>1</w:t>
      </w:r>
    </w:p>
    <w:p w:rsidR="006C39DC" w:rsidRPr="00E74D4C" w:rsidRDefault="006C39DC" w:rsidP="00E74D4C">
      <w:pPr>
        <w:tabs>
          <w:tab w:val="left" w:pos="4253"/>
        </w:tabs>
        <w:ind w:firstLine="567"/>
        <w:jc w:val="center"/>
        <w:rPr>
          <w:rFonts w:ascii="Arial" w:hAnsi="Arial" w:cs="Arial"/>
          <w:sz w:val="24"/>
          <w:szCs w:val="24"/>
        </w:rPr>
      </w:pPr>
    </w:p>
    <w:p w:rsidR="00227357" w:rsidRDefault="00227357" w:rsidP="006C39DC">
      <w:pPr>
        <w:pStyle w:val="a3"/>
        <w:spacing w:line="240" w:lineRule="auto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О внесении </w:t>
      </w:r>
      <w:r w:rsidR="009C4B1A">
        <w:rPr>
          <w:rFonts w:cs="Arial"/>
          <w:sz w:val="32"/>
          <w:szCs w:val="32"/>
        </w:rPr>
        <w:t>дополнений</w:t>
      </w:r>
      <w:r>
        <w:rPr>
          <w:rFonts w:cs="Arial"/>
          <w:sz w:val="32"/>
          <w:szCs w:val="32"/>
        </w:rPr>
        <w:t xml:space="preserve"> в распоряжение </w:t>
      </w:r>
    </w:p>
    <w:p w:rsidR="006C39DC" w:rsidRDefault="00227357" w:rsidP="003F46B8">
      <w:pPr>
        <w:pStyle w:val="a3"/>
        <w:spacing w:line="240" w:lineRule="auto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администрации рабочего поселка Шаранга Шарангского муниципального района Нижегородской области</w:t>
      </w:r>
      <w:r w:rsidR="003F46B8">
        <w:rPr>
          <w:rFonts w:cs="Arial"/>
          <w:sz w:val="32"/>
          <w:szCs w:val="32"/>
        </w:rPr>
        <w:t xml:space="preserve"> от </w:t>
      </w:r>
      <w:r w:rsidR="00DE0868">
        <w:rPr>
          <w:rFonts w:cs="Arial"/>
          <w:sz w:val="32"/>
          <w:szCs w:val="32"/>
        </w:rPr>
        <w:t>28.12.2020</w:t>
      </w:r>
      <w:r w:rsidR="003F46B8">
        <w:rPr>
          <w:rFonts w:cs="Arial"/>
          <w:sz w:val="32"/>
          <w:szCs w:val="32"/>
        </w:rPr>
        <w:t xml:space="preserve"> №</w:t>
      </w:r>
      <w:r w:rsidR="002672C2">
        <w:rPr>
          <w:rFonts w:cs="Arial"/>
          <w:sz w:val="32"/>
          <w:szCs w:val="32"/>
        </w:rPr>
        <w:t>1</w:t>
      </w:r>
      <w:r w:rsidR="00DE0868">
        <w:rPr>
          <w:rFonts w:cs="Arial"/>
          <w:sz w:val="32"/>
          <w:szCs w:val="32"/>
        </w:rPr>
        <w:t>2</w:t>
      </w:r>
      <w:r w:rsidR="003F46B8">
        <w:rPr>
          <w:rFonts w:cs="Arial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t>«</w:t>
      </w:r>
      <w:r w:rsidR="006C39DC" w:rsidRPr="006C39DC">
        <w:rPr>
          <w:rFonts w:cs="Arial"/>
          <w:sz w:val="32"/>
          <w:szCs w:val="32"/>
        </w:rPr>
        <w:t>О наделении</w:t>
      </w:r>
      <w:r w:rsidR="006C39DC">
        <w:rPr>
          <w:rFonts w:cs="Arial"/>
          <w:sz w:val="32"/>
          <w:szCs w:val="32"/>
        </w:rPr>
        <w:t xml:space="preserve"> </w:t>
      </w:r>
      <w:r w:rsidR="006C39DC" w:rsidRPr="006C39DC">
        <w:rPr>
          <w:rFonts w:cs="Arial"/>
          <w:sz w:val="32"/>
          <w:szCs w:val="32"/>
        </w:rPr>
        <w:t>полномочиями администратора</w:t>
      </w:r>
      <w:r w:rsidR="003F46B8">
        <w:rPr>
          <w:rFonts w:cs="Arial"/>
          <w:sz w:val="32"/>
          <w:szCs w:val="32"/>
        </w:rPr>
        <w:t xml:space="preserve"> </w:t>
      </w:r>
      <w:r w:rsidR="006C39DC" w:rsidRPr="006C39DC">
        <w:rPr>
          <w:rFonts w:cs="Arial"/>
          <w:sz w:val="32"/>
          <w:szCs w:val="32"/>
        </w:rPr>
        <w:t>доходов бюджета на 2</w:t>
      </w:r>
      <w:r w:rsidR="00DE0868">
        <w:rPr>
          <w:rFonts w:cs="Arial"/>
          <w:sz w:val="32"/>
          <w:szCs w:val="32"/>
        </w:rPr>
        <w:t>021</w:t>
      </w:r>
      <w:r w:rsidR="006C39DC" w:rsidRPr="006C39DC">
        <w:rPr>
          <w:rFonts w:cs="Arial"/>
          <w:sz w:val="32"/>
          <w:szCs w:val="32"/>
        </w:rPr>
        <w:t xml:space="preserve"> год</w:t>
      </w:r>
      <w:r>
        <w:rPr>
          <w:rFonts w:cs="Arial"/>
          <w:sz w:val="32"/>
          <w:szCs w:val="32"/>
        </w:rPr>
        <w:t>»</w:t>
      </w:r>
    </w:p>
    <w:p w:rsidR="006C39DC" w:rsidRPr="00C35356" w:rsidRDefault="006C39DC" w:rsidP="00C35356">
      <w:pPr>
        <w:pStyle w:val="a3"/>
        <w:spacing w:line="240" w:lineRule="auto"/>
        <w:rPr>
          <w:rFonts w:cs="Arial"/>
          <w:sz w:val="22"/>
          <w:szCs w:val="22"/>
        </w:rPr>
      </w:pPr>
    </w:p>
    <w:p w:rsidR="006C39DC" w:rsidRPr="00227357" w:rsidRDefault="006C39DC" w:rsidP="00C35356">
      <w:pPr>
        <w:pStyle w:val="a3"/>
        <w:spacing w:line="240" w:lineRule="auto"/>
        <w:jc w:val="both"/>
        <w:rPr>
          <w:rFonts w:cs="Arial"/>
          <w:b w:val="0"/>
          <w:sz w:val="24"/>
          <w:szCs w:val="24"/>
        </w:rPr>
      </w:pPr>
      <w:r w:rsidRPr="00227357">
        <w:rPr>
          <w:rFonts w:cs="Arial"/>
          <w:b w:val="0"/>
          <w:sz w:val="24"/>
          <w:szCs w:val="24"/>
        </w:rPr>
        <w:t xml:space="preserve">         </w:t>
      </w:r>
      <w:r w:rsidR="00C35356" w:rsidRPr="00227357">
        <w:rPr>
          <w:rFonts w:cs="Arial"/>
          <w:b w:val="0"/>
          <w:sz w:val="24"/>
          <w:szCs w:val="24"/>
        </w:rPr>
        <w:t xml:space="preserve">       </w:t>
      </w:r>
      <w:r w:rsidRPr="00227357">
        <w:rPr>
          <w:rFonts w:cs="Arial"/>
          <w:b w:val="0"/>
          <w:sz w:val="24"/>
          <w:szCs w:val="24"/>
        </w:rPr>
        <w:t xml:space="preserve"> В соответствии со статьей 160.1 Бюджетно</w:t>
      </w:r>
      <w:r w:rsidR="00C35356" w:rsidRPr="00227357">
        <w:rPr>
          <w:rFonts w:cs="Arial"/>
          <w:b w:val="0"/>
          <w:sz w:val="24"/>
          <w:szCs w:val="24"/>
        </w:rPr>
        <w:t>го кодекса Российской Федерации:</w:t>
      </w:r>
    </w:p>
    <w:p w:rsidR="00227357" w:rsidRPr="00227357" w:rsidRDefault="00571418" w:rsidP="00227357">
      <w:pPr>
        <w:pStyle w:val="a3"/>
        <w:spacing w:line="240" w:lineRule="auto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                 </w:t>
      </w:r>
      <w:r w:rsidR="00227357" w:rsidRPr="00227357">
        <w:rPr>
          <w:rFonts w:cs="Arial"/>
          <w:b w:val="0"/>
          <w:sz w:val="24"/>
          <w:szCs w:val="24"/>
        </w:rPr>
        <w:t>1.Внести в распоряжение  администрации рабочего поселка Шаранга Шарангского муниципального района Нижегородской области</w:t>
      </w:r>
      <w:r w:rsidR="003F46B8">
        <w:rPr>
          <w:rFonts w:cs="Arial"/>
          <w:b w:val="0"/>
          <w:sz w:val="24"/>
          <w:szCs w:val="24"/>
        </w:rPr>
        <w:t xml:space="preserve"> от </w:t>
      </w:r>
      <w:r w:rsidR="00DE0868">
        <w:rPr>
          <w:rFonts w:cs="Arial"/>
          <w:b w:val="0"/>
          <w:sz w:val="24"/>
          <w:szCs w:val="24"/>
        </w:rPr>
        <w:t xml:space="preserve"> 28.12.2020</w:t>
      </w:r>
      <w:r w:rsidR="003F46B8">
        <w:rPr>
          <w:rFonts w:cs="Arial"/>
          <w:b w:val="0"/>
          <w:sz w:val="24"/>
          <w:szCs w:val="24"/>
        </w:rPr>
        <w:t xml:space="preserve"> №1</w:t>
      </w:r>
      <w:r w:rsidR="00DE0868">
        <w:rPr>
          <w:rFonts w:cs="Arial"/>
          <w:b w:val="0"/>
          <w:sz w:val="24"/>
          <w:szCs w:val="24"/>
        </w:rPr>
        <w:t>2</w:t>
      </w:r>
      <w:r w:rsidR="00227357" w:rsidRPr="00227357">
        <w:rPr>
          <w:rFonts w:cs="Arial"/>
          <w:b w:val="0"/>
          <w:sz w:val="24"/>
          <w:szCs w:val="24"/>
        </w:rPr>
        <w:t xml:space="preserve"> «О наделении полномочиями администратора доходов бюджета на 20</w:t>
      </w:r>
      <w:r w:rsidR="002672C2">
        <w:rPr>
          <w:rFonts w:cs="Arial"/>
          <w:b w:val="0"/>
          <w:sz w:val="24"/>
          <w:szCs w:val="24"/>
        </w:rPr>
        <w:t>2</w:t>
      </w:r>
      <w:r w:rsidR="00DE0868">
        <w:rPr>
          <w:rFonts w:cs="Arial"/>
          <w:b w:val="0"/>
          <w:sz w:val="24"/>
          <w:szCs w:val="24"/>
        </w:rPr>
        <w:t>1</w:t>
      </w:r>
      <w:r w:rsidR="00227357" w:rsidRPr="00227357">
        <w:rPr>
          <w:rFonts w:cs="Arial"/>
          <w:b w:val="0"/>
          <w:sz w:val="24"/>
          <w:szCs w:val="24"/>
        </w:rPr>
        <w:t xml:space="preserve"> год»</w:t>
      </w:r>
      <w:r w:rsidR="00227357">
        <w:rPr>
          <w:rFonts w:cs="Arial"/>
          <w:b w:val="0"/>
          <w:sz w:val="24"/>
          <w:szCs w:val="24"/>
        </w:rPr>
        <w:t xml:space="preserve"> в приложение 1 </w:t>
      </w:r>
      <w:r w:rsidR="00227357" w:rsidRPr="00227357">
        <w:rPr>
          <w:rFonts w:cs="Arial"/>
          <w:b w:val="0"/>
          <w:sz w:val="24"/>
          <w:szCs w:val="24"/>
        </w:rPr>
        <w:t>следующие дополнения:</w:t>
      </w:r>
    </w:p>
    <w:p w:rsidR="00227357" w:rsidRPr="00C35356" w:rsidRDefault="00227357" w:rsidP="00C35356">
      <w:pPr>
        <w:pStyle w:val="a3"/>
        <w:spacing w:line="240" w:lineRule="auto"/>
        <w:jc w:val="both"/>
        <w:rPr>
          <w:rFonts w:cs="Arial"/>
          <w:b w:val="0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410"/>
        <w:gridCol w:w="6520"/>
      </w:tblGrid>
      <w:tr w:rsidR="00571418" w:rsidRPr="00EB48EB" w:rsidTr="00571418">
        <w:trPr>
          <w:trHeight w:val="797"/>
        </w:trPr>
        <w:tc>
          <w:tcPr>
            <w:tcW w:w="959" w:type="dxa"/>
            <w:vAlign w:val="center"/>
          </w:tcPr>
          <w:p w:rsidR="00571418" w:rsidRPr="00EB48EB" w:rsidRDefault="00571418" w:rsidP="001E2BD3">
            <w:pPr>
              <w:pStyle w:val="a3"/>
              <w:spacing w:line="240" w:lineRule="auto"/>
              <w:rPr>
                <w:rFonts w:cs="Arial"/>
                <w:sz w:val="20"/>
              </w:rPr>
            </w:pPr>
            <w:r w:rsidRPr="00EB48EB">
              <w:rPr>
                <w:rFonts w:cs="Arial"/>
                <w:sz w:val="20"/>
              </w:rPr>
              <w:t>487</w:t>
            </w:r>
          </w:p>
        </w:tc>
        <w:tc>
          <w:tcPr>
            <w:tcW w:w="2410" w:type="dxa"/>
            <w:vAlign w:val="center"/>
          </w:tcPr>
          <w:p w:rsidR="00571418" w:rsidRPr="00EB48EB" w:rsidRDefault="00571418" w:rsidP="001E2BD3">
            <w:pPr>
              <w:pStyle w:val="a3"/>
              <w:spacing w:line="240" w:lineRule="auto"/>
              <w:rPr>
                <w:rFonts w:cs="Arial"/>
                <w:b w:val="0"/>
                <w:sz w:val="20"/>
              </w:rPr>
            </w:pPr>
          </w:p>
        </w:tc>
        <w:tc>
          <w:tcPr>
            <w:tcW w:w="6520" w:type="dxa"/>
          </w:tcPr>
          <w:p w:rsidR="00571418" w:rsidRPr="00EB48EB" w:rsidRDefault="00571418" w:rsidP="001E2BD3">
            <w:pPr>
              <w:pStyle w:val="a3"/>
              <w:spacing w:line="240" w:lineRule="auto"/>
              <w:rPr>
                <w:rFonts w:cs="Arial"/>
                <w:sz w:val="20"/>
              </w:rPr>
            </w:pPr>
            <w:r w:rsidRPr="00EB48EB">
              <w:rPr>
                <w:rFonts w:cs="Arial"/>
                <w:sz w:val="20"/>
              </w:rPr>
              <w:t>Администрация рабочего поселка Шаранга Шарангского муниципального района Нижегородской области</w:t>
            </w:r>
          </w:p>
        </w:tc>
      </w:tr>
      <w:tr w:rsidR="00571418" w:rsidRPr="0035792E" w:rsidTr="00571418">
        <w:trPr>
          <w:trHeight w:val="530"/>
        </w:trPr>
        <w:tc>
          <w:tcPr>
            <w:tcW w:w="959" w:type="dxa"/>
            <w:vAlign w:val="center"/>
          </w:tcPr>
          <w:p w:rsidR="00571418" w:rsidRPr="00571418" w:rsidRDefault="00571418" w:rsidP="00D5686C">
            <w:pPr>
              <w:pStyle w:val="a3"/>
              <w:spacing w:line="240" w:lineRule="auto"/>
              <w:rPr>
                <w:rFonts w:cs="Arial"/>
                <w:b w:val="0"/>
                <w:sz w:val="20"/>
              </w:rPr>
            </w:pPr>
            <w:r w:rsidRPr="00571418">
              <w:rPr>
                <w:rFonts w:cs="Arial"/>
                <w:b w:val="0"/>
                <w:sz w:val="20"/>
              </w:rPr>
              <w:t>487</w:t>
            </w:r>
          </w:p>
        </w:tc>
        <w:tc>
          <w:tcPr>
            <w:tcW w:w="2410" w:type="dxa"/>
            <w:vAlign w:val="center"/>
          </w:tcPr>
          <w:p w:rsidR="00E665E0" w:rsidRPr="00571418" w:rsidRDefault="004459F6" w:rsidP="00154351">
            <w:pPr>
              <w:pStyle w:val="a3"/>
              <w:spacing w:line="240" w:lineRule="auto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20225576130220150</w:t>
            </w:r>
          </w:p>
        </w:tc>
        <w:tc>
          <w:tcPr>
            <w:tcW w:w="6520" w:type="dxa"/>
          </w:tcPr>
          <w:p w:rsidR="00571418" w:rsidRPr="00571418" w:rsidRDefault="007D799C" w:rsidP="004459F6">
            <w:pPr>
              <w:pStyle w:val="a3"/>
              <w:spacing w:line="240" w:lineRule="auto"/>
              <w:jc w:val="both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Субсидии на реализацию </w:t>
            </w:r>
            <w:r w:rsidR="004459F6">
              <w:rPr>
                <w:rFonts w:cs="Arial"/>
                <w:b w:val="0"/>
                <w:sz w:val="20"/>
              </w:rPr>
              <w:t>мероприятий по благоустройству городских территорий за счет средств областного бюджета</w:t>
            </w:r>
          </w:p>
        </w:tc>
      </w:tr>
      <w:tr w:rsidR="007D799C" w:rsidRPr="0035792E" w:rsidTr="00571418">
        <w:trPr>
          <w:trHeight w:val="530"/>
        </w:trPr>
        <w:tc>
          <w:tcPr>
            <w:tcW w:w="959" w:type="dxa"/>
            <w:vAlign w:val="center"/>
          </w:tcPr>
          <w:p w:rsidR="007D799C" w:rsidRPr="00571418" w:rsidRDefault="007D799C" w:rsidP="00D5686C">
            <w:pPr>
              <w:pStyle w:val="a3"/>
              <w:spacing w:line="240" w:lineRule="auto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487</w:t>
            </w:r>
          </w:p>
        </w:tc>
        <w:tc>
          <w:tcPr>
            <w:tcW w:w="2410" w:type="dxa"/>
            <w:vAlign w:val="center"/>
          </w:tcPr>
          <w:p w:rsidR="007D799C" w:rsidRDefault="004459F6" w:rsidP="00154351">
            <w:pPr>
              <w:pStyle w:val="a3"/>
              <w:spacing w:line="240" w:lineRule="auto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20225576130110150</w:t>
            </w:r>
          </w:p>
        </w:tc>
        <w:tc>
          <w:tcPr>
            <w:tcW w:w="6520" w:type="dxa"/>
          </w:tcPr>
          <w:p w:rsidR="007D799C" w:rsidRDefault="007D799C" w:rsidP="004459F6">
            <w:pPr>
              <w:pStyle w:val="a3"/>
              <w:spacing w:line="240" w:lineRule="auto"/>
              <w:jc w:val="both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Судсидии на  реализации </w:t>
            </w:r>
            <w:r w:rsidR="004459F6">
              <w:rPr>
                <w:rFonts w:cs="Arial"/>
                <w:b w:val="0"/>
                <w:sz w:val="20"/>
              </w:rPr>
              <w:t>мероприятий по благоустройству городских территорий за счет средств федерального бюджета</w:t>
            </w:r>
          </w:p>
        </w:tc>
      </w:tr>
    </w:tbl>
    <w:p w:rsidR="007C3ECE" w:rsidRPr="0035792E" w:rsidRDefault="007C3ECE" w:rsidP="007C3ECE">
      <w:pPr>
        <w:pStyle w:val="a3"/>
        <w:rPr>
          <w:sz w:val="20"/>
        </w:rPr>
      </w:pPr>
      <w:r>
        <w:rPr>
          <w:sz w:val="20"/>
        </w:rPr>
        <w:t xml:space="preserve">       </w:t>
      </w:r>
    </w:p>
    <w:p w:rsidR="009C4B1A" w:rsidRDefault="00571418" w:rsidP="009C4B1A">
      <w:pPr>
        <w:pStyle w:val="a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9C4B1A">
        <w:rPr>
          <w:rFonts w:ascii="Arial" w:hAnsi="Arial" w:cs="Arial"/>
          <w:sz w:val="24"/>
          <w:szCs w:val="24"/>
        </w:rPr>
        <w:t xml:space="preserve">  2.</w:t>
      </w:r>
      <w:r w:rsidR="009C4B1A" w:rsidRPr="001E32A5">
        <w:rPr>
          <w:rFonts w:ascii="Arial" w:hAnsi="Arial" w:cs="Arial"/>
          <w:sz w:val="24"/>
          <w:szCs w:val="24"/>
        </w:rPr>
        <w:t xml:space="preserve"> </w:t>
      </w:r>
      <w:r w:rsidR="009C4B1A" w:rsidRPr="00E602C1">
        <w:rPr>
          <w:rFonts w:ascii="Arial" w:hAnsi="Arial" w:cs="Arial"/>
          <w:sz w:val="24"/>
          <w:szCs w:val="24"/>
        </w:rPr>
        <w:t xml:space="preserve">Контроль за исполнением настоящего </w:t>
      </w:r>
      <w:r w:rsidR="009C4B1A">
        <w:rPr>
          <w:rFonts w:ascii="Arial" w:hAnsi="Arial" w:cs="Arial"/>
          <w:sz w:val="24"/>
          <w:szCs w:val="24"/>
        </w:rPr>
        <w:t xml:space="preserve">распоряжения </w:t>
      </w:r>
      <w:r w:rsidR="009C4B1A" w:rsidRPr="00E602C1">
        <w:rPr>
          <w:rFonts w:ascii="Arial" w:hAnsi="Arial" w:cs="Arial"/>
          <w:sz w:val="24"/>
          <w:szCs w:val="24"/>
        </w:rPr>
        <w:t>оставляю за собой</w:t>
      </w:r>
      <w:r w:rsidR="009C4B1A">
        <w:rPr>
          <w:rFonts w:ascii="Arial" w:hAnsi="Arial" w:cs="Arial"/>
          <w:sz w:val="24"/>
          <w:szCs w:val="24"/>
        </w:rPr>
        <w:t>.</w:t>
      </w:r>
    </w:p>
    <w:p w:rsidR="009C4B1A" w:rsidRPr="001E32A5" w:rsidRDefault="009C4B1A" w:rsidP="009C4B1A">
      <w:pPr>
        <w:pStyle w:val="ad"/>
        <w:jc w:val="both"/>
        <w:rPr>
          <w:rFonts w:ascii="Arial" w:hAnsi="Arial" w:cs="Arial"/>
          <w:sz w:val="24"/>
          <w:szCs w:val="24"/>
        </w:rPr>
      </w:pPr>
    </w:p>
    <w:p w:rsidR="009C4B1A" w:rsidRPr="00C35356" w:rsidRDefault="009C4B1A" w:rsidP="009C4B1A">
      <w:pPr>
        <w:pStyle w:val="a3"/>
        <w:spacing w:line="240" w:lineRule="auto"/>
        <w:ind w:left="75"/>
        <w:jc w:val="both"/>
        <w:rPr>
          <w:rFonts w:cs="Arial"/>
          <w:b w:val="0"/>
          <w:sz w:val="22"/>
          <w:szCs w:val="22"/>
        </w:rPr>
      </w:pPr>
    </w:p>
    <w:p w:rsidR="009C4B1A" w:rsidRPr="00E74D4C" w:rsidRDefault="009C4B1A" w:rsidP="009C4B1A">
      <w:pPr>
        <w:tabs>
          <w:tab w:val="left" w:pos="7938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E74D4C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 xml:space="preserve">а </w:t>
      </w:r>
      <w:r w:rsidRPr="00E74D4C">
        <w:rPr>
          <w:rFonts w:ascii="Arial" w:hAnsi="Arial" w:cs="Arial"/>
          <w:sz w:val="24"/>
          <w:szCs w:val="24"/>
        </w:rPr>
        <w:t>администрации</w:t>
      </w:r>
      <w:r w:rsidRPr="00E74D4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С.В.Краев</w:t>
      </w:r>
    </w:p>
    <w:p w:rsidR="009C4B1A" w:rsidRPr="0035792E" w:rsidRDefault="009C4B1A" w:rsidP="009C4B1A">
      <w:pPr>
        <w:pStyle w:val="a3"/>
        <w:rPr>
          <w:sz w:val="20"/>
        </w:rPr>
      </w:pPr>
    </w:p>
    <w:sectPr w:rsidR="009C4B1A" w:rsidRPr="0035792E" w:rsidSect="007268B9">
      <w:pgSz w:w="11907" w:h="16840"/>
      <w:pgMar w:top="851" w:right="850" w:bottom="993" w:left="1418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BD2" w:rsidRDefault="00476BD2">
      <w:r>
        <w:separator/>
      </w:r>
    </w:p>
  </w:endnote>
  <w:endnote w:type="continuationSeparator" w:id="0">
    <w:p w:rsidR="00476BD2" w:rsidRDefault="00476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BD2" w:rsidRDefault="00476BD2">
      <w:r>
        <w:separator/>
      </w:r>
    </w:p>
  </w:footnote>
  <w:footnote w:type="continuationSeparator" w:id="0">
    <w:p w:rsidR="00476BD2" w:rsidRDefault="00476B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33005F8"/>
    <w:lvl w:ilvl="0">
      <w:numFmt w:val="bullet"/>
      <w:lvlText w:val="*"/>
      <w:lvlJc w:val="left"/>
    </w:lvl>
  </w:abstractNum>
  <w:abstractNum w:abstractNumId="1">
    <w:nsid w:val="02BB6A77"/>
    <w:multiLevelType w:val="hybridMultilevel"/>
    <w:tmpl w:val="90EC2F2C"/>
    <w:lvl w:ilvl="0" w:tplc="2B466F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F256D7"/>
    <w:multiLevelType w:val="hybridMultilevel"/>
    <w:tmpl w:val="8F263B26"/>
    <w:lvl w:ilvl="0" w:tplc="604C9BD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0A191A06"/>
    <w:multiLevelType w:val="hybridMultilevel"/>
    <w:tmpl w:val="AACCE9E4"/>
    <w:lvl w:ilvl="0" w:tplc="099628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6B1C6F"/>
    <w:multiLevelType w:val="hybridMultilevel"/>
    <w:tmpl w:val="82DA85E2"/>
    <w:lvl w:ilvl="0" w:tplc="ED64D67A">
      <w:start w:val="1"/>
      <w:numFmt w:val="bullet"/>
      <w:lvlText w:val="-"/>
      <w:lvlJc w:val="left"/>
      <w:pPr>
        <w:tabs>
          <w:tab w:val="num" w:pos="1623"/>
        </w:tabs>
        <w:ind w:left="1623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1F4C68A3"/>
    <w:multiLevelType w:val="singleLevel"/>
    <w:tmpl w:val="20408E3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4285E32"/>
    <w:multiLevelType w:val="hybridMultilevel"/>
    <w:tmpl w:val="78001092"/>
    <w:lvl w:ilvl="0" w:tplc="14D0E9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4C3A2F"/>
    <w:multiLevelType w:val="hybridMultilevel"/>
    <w:tmpl w:val="8CB81770"/>
    <w:lvl w:ilvl="0" w:tplc="AF6EAA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F631A6"/>
    <w:multiLevelType w:val="hybridMultilevel"/>
    <w:tmpl w:val="166232A2"/>
    <w:lvl w:ilvl="0" w:tplc="AF38642A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EB9337A"/>
    <w:multiLevelType w:val="hybridMultilevel"/>
    <w:tmpl w:val="33E2CC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211FA8"/>
    <w:multiLevelType w:val="hybridMultilevel"/>
    <w:tmpl w:val="2C18FC42"/>
    <w:lvl w:ilvl="0" w:tplc="523890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5FC430F"/>
    <w:multiLevelType w:val="hybridMultilevel"/>
    <w:tmpl w:val="3DFC5C8E"/>
    <w:lvl w:ilvl="0" w:tplc="C7C8D9A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67D1223"/>
    <w:multiLevelType w:val="hybridMultilevel"/>
    <w:tmpl w:val="1E18BE2C"/>
    <w:lvl w:ilvl="0" w:tplc="1E6A4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B295B7B"/>
    <w:multiLevelType w:val="singleLevel"/>
    <w:tmpl w:val="6DACD3C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41CA1545"/>
    <w:multiLevelType w:val="hybridMultilevel"/>
    <w:tmpl w:val="CD2CAD38"/>
    <w:lvl w:ilvl="0" w:tplc="D9A418D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3BA7096"/>
    <w:multiLevelType w:val="hybridMultilevel"/>
    <w:tmpl w:val="6CEAD92C"/>
    <w:lvl w:ilvl="0" w:tplc="640EF5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ED929CB"/>
    <w:multiLevelType w:val="hybridMultilevel"/>
    <w:tmpl w:val="25242F06"/>
    <w:lvl w:ilvl="0" w:tplc="4BAA11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0132E02"/>
    <w:multiLevelType w:val="hybridMultilevel"/>
    <w:tmpl w:val="CC6CE170"/>
    <w:lvl w:ilvl="0" w:tplc="A0160302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A074D4"/>
    <w:multiLevelType w:val="multilevel"/>
    <w:tmpl w:val="797037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9">
    <w:nsid w:val="673B07A4"/>
    <w:multiLevelType w:val="hybridMultilevel"/>
    <w:tmpl w:val="CCDC9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FB3E84"/>
    <w:multiLevelType w:val="hybridMultilevel"/>
    <w:tmpl w:val="61E28BD4"/>
    <w:lvl w:ilvl="0" w:tplc="0F1640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6062381"/>
    <w:multiLevelType w:val="multilevel"/>
    <w:tmpl w:val="3924868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2">
    <w:nsid w:val="7E73572B"/>
    <w:multiLevelType w:val="hybridMultilevel"/>
    <w:tmpl w:val="A63E35A8"/>
    <w:lvl w:ilvl="0" w:tplc="0E2CF556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22"/>
  </w:num>
  <w:num w:numId="4">
    <w:abstractNumId w:val="5"/>
  </w:num>
  <w:num w:numId="5">
    <w:abstractNumId w:val="15"/>
  </w:num>
  <w:num w:numId="6">
    <w:abstractNumId w:val="16"/>
  </w:num>
  <w:num w:numId="7">
    <w:abstractNumId w:val="6"/>
  </w:num>
  <w:num w:numId="8">
    <w:abstractNumId w:val="1"/>
  </w:num>
  <w:num w:numId="9">
    <w:abstractNumId w:val="20"/>
  </w:num>
  <w:num w:numId="10">
    <w:abstractNumId w:val="11"/>
  </w:num>
  <w:num w:numId="11">
    <w:abstractNumId w:val="8"/>
  </w:num>
  <w:num w:numId="12">
    <w:abstractNumId w:val="12"/>
  </w:num>
  <w:num w:numId="13">
    <w:abstractNumId w:val="3"/>
  </w:num>
  <w:num w:numId="14">
    <w:abstractNumId w:val="10"/>
  </w:num>
  <w:num w:numId="15">
    <w:abstractNumId w:val="14"/>
  </w:num>
  <w:num w:numId="16">
    <w:abstractNumId w:val="9"/>
  </w:num>
  <w:num w:numId="17">
    <w:abstractNumId w:val="18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1"/>
  </w:num>
  <w:num w:numId="20">
    <w:abstractNumId w:val="7"/>
  </w:num>
  <w:num w:numId="21">
    <w:abstractNumId w:val="2"/>
  </w:num>
  <w:num w:numId="22">
    <w:abstractNumId w:val="19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5372"/>
    <w:rsid w:val="0000279E"/>
    <w:rsid w:val="00011F41"/>
    <w:rsid w:val="0001509D"/>
    <w:rsid w:val="000165C3"/>
    <w:rsid w:val="00020169"/>
    <w:rsid w:val="000211A3"/>
    <w:rsid w:val="00023998"/>
    <w:rsid w:val="000331F3"/>
    <w:rsid w:val="00041F26"/>
    <w:rsid w:val="000445CB"/>
    <w:rsid w:val="00045493"/>
    <w:rsid w:val="00045D47"/>
    <w:rsid w:val="00054D80"/>
    <w:rsid w:val="00057181"/>
    <w:rsid w:val="00066E86"/>
    <w:rsid w:val="00070F1C"/>
    <w:rsid w:val="00071901"/>
    <w:rsid w:val="0007539A"/>
    <w:rsid w:val="00084D06"/>
    <w:rsid w:val="00085976"/>
    <w:rsid w:val="00091ED2"/>
    <w:rsid w:val="0009792D"/>
    <w:rsid w:val="000A48D7"/>
    <w:rsid w:val="000A64C6"/>
    <w:rsid w:val="000A6B75"/>
    <w:rsid w:val="000B1393"/>
    <w:rsid w:val="000C1D6B"/>
    <w:rsid w:val="000C2B44"/>
    <w:rsid w:val="000C4D87"/>
    <w:rsid w:val="000C54D8"/>
    <w:rsid w:val="000C578D"/>
    <w:rsid w:val="000D1F45"/>
    <w:rsid w:val="000D6EEA"/>
    <w:rsid w:val="000D7AFC"/>
    <w:rsid w:val="000E3A8D"/>
    <w:rsid w:val="000E6484"/>
    <w:rsid w:val="000F0950"/>
    <w:rsid w:val="000F0BE6"/>
    <w:rsid w:val="000F7E2D"/>
    <w:rsid w:val="00101FAC"/>
    <w:rsid w:val="00102BCA"/>
    <w:rsid w:val="00111A4A"/>
    <w:rsid w:val="00116C96"/>
    <w:rsid w:val="00120500"/>
    <w:rsid w:val="001208FA"/>
    <w:rsid w:val="00134777"/>
    <w:rsid w:val="001360D0"/>
    <w:rsid w:val="0014668F"/>
    <w:rsid w:val="00150377"/>
    <w:rsid w:val="001513D0"/>
    <w:rsid w:val="0015244E"/>
    <w:rsid w:val="00154351"/>
    <w:rsid w:val="001544F7"/>
    <w:rsid w:val="00155F59"/>
    <w:rsid w:val="00157478"/>
    <w:rsid w:val="00161503"/>
    <w:rsid w:val="001615DD"/>
    <w:rsid w:val="00165952"/>
    <w:rsid w:val="00170F5D"/>
    <w:rsid w:val="00172909"/>
    <w:rsid w:val="00175905"/>
    <w:rsid w:val="001854D1"/>
    <w:rsid w:val="00185FF3"/>
    <w:rsid w:val="00192D00"/>
    <w:rsid w:val="001936B4"/>
    <w:rsid w:val="00195008"/>
    <w:rsid w:val="001952DC"/>
    <w:rsid w:val="001A185C"/>
    <w:rsid w:val="001A549B"/>
    <w:rsid w:val="001B2612"/>
    <w:rsid w:val="001B5FE0"/>
    <w:rsid w:val="001C1E51"/>
    <w:rsid w:val="001C32BC"/>
    <w:rsid w:val="001C4047"/>
    <w:rsid w:val="001C7999"/>
    <w:rsid w:val="001D2D0F"/>
    <w:rsid w:val="001D4D24"/>
    <w:rsid w:val="001D5650"/>
    <w:rsid w:val="001D6DF8"/>
    <w:rsid w:val="001D719B"/>
    <w:rsid w:val="001E2BD3"/>
    <w:rsid w:val="001E34A7"/>
    <w:rsid w:val="001E785C"/>
    <w:rsid w:val="001F3318"/>
    <w:rsid w:val="002008AA"/>
    <w:rsid w:val="0021047C"/>
    <w:rsid w:val="00224B68"/>
    <w:rsid w:val="00225BA0"/>
    <w:rsid w:val="00225FA6"/>
    <w:rsid w:val="002269A4"/>
    <w:rsid w:val="00227357"/>
    <w:rsid w:val="00230B78"/>
    <w:rsid w:val="00237481"/>
    <w:rsid w:val="00244DE1"/>
    <w:rsid w:val="00244E0E"/>
    <w:rsid w:val="0026100B"/>
    <w:rsid w:val="0026510D"/>
    <w:rsid w:val="00266D2B"/>
    <w:rsid w:val="002672C2"/>
    <w:rsid w:val="00274316"/>
    <w:rsid w:val="002765F3"/>
    <w:rsid w:val="0028017C"/>
    <w:rsid w:val="002A2BCD"/>
    <w:rsid w:val="002A4140"/>
    <w:rsid w:val="002B7BD6"/>
    <w:rsid w:val="002D448D"/>
    <w:rsid w:val="002F5622"/>
    <w:rsid w:val="0030426E"/>
    <w:rsid w:val="003063D4"/>
    <w:rsid w:val="003107F7"/>
    <w:rsid w:val="00311195"/>
    <w:rsid w:val="0031246F"/>
    <w:rsid w:val="00321E5B"/>
    <w:rsid w:val="00330B4A"/>
    <w:rsid w:val="00332775"/>
    <w:rsid w:val="00343154"/>
    <w:rsid w:val="00344C07"/>
    <w:rsid w:val="00360A38"/>
    <w:rsid w:val="00360BBE"/>
    <w:rsid w:val="00372C58"/>
    <w:rsid w:val="00372EFB"/>
    <w:rsid w:val="00377446"/>
    <w:rsid w:val="00380B46"/>
    <w:rsid w:val="00385571"/>
    <w:rsid w:val="003871EA"/>
    <w:rsid w:val="003908F1"/>
    <w:rsid w:val="003935B2"/>
    <w:rsid w:val="00393F20"/>
    <w:rsid w:val="0039533C"/>
    <w:rsid w:val="003957A3"/>
    <w:rsid w:val="003B06E8"/>
    <w:rsid w:val="003B4DAE"/>
    <w:rsid w:val="003C08FC"/>
    <w:rsid w:val="003C6111"/>
    <w:rsid w:val="003C71E8"/>
    <w:rsid w:val="003D0A4F"/>
    <w:rsid w:val="003D2B4A"/>
    <w:rsid w:val="003D44FF"/>
    <w:rsid w:val="003E42A9"/>
    <w:rsid w:val="003E5F0C"/>
    <w:rsid w:val="003F46B8"/>
    <w:rsid w:val="003F49F7"/>
    <w:rsid w:val="003F4CB6"/>
    <w:rsid w:val="00406CA1"/>
    <w:rsid w:val="00406E6D"/>
    <w:rsid w:val="0041099F"/>
    <w:rsid w:val="004111B1"/>
    <w:rsid w:val="00414E40"/>
    <w:rsid w:val="00423407"/>
    <w:rsid w:val="00423718"/>
    <w:rsid w:val="00424596"/>
    <w:rsid w:val="00424C4E"/>
    <w:rsid w:val="00426F39"/>
    <w:rsid w:val="004459F6"/>
    <w:rsid w:val="00461FAF"/>
    <w:rsid w:val="00476BD2"/>
    <w:rsid w:val="0048409D"/>
    <w:rsid w:val="00490C32"/>
    <w:rsid w:val="00492D9F"/>
    <w:rsid w:val="004A3865"/>
    <w:rsid w:val="004A619C"/>
    <w:rsid w:val="004A7168"/>
    <w:rsid w:val="004A730D"/>
    <w:rsid w:val="004C478C"/>
    <w:rsid w:val="004C4885"/>
    <w:rsid w:val="004D3249"/>
    <w:rsid w:val="004D5BA2"/>
    <w:rsid w:val="004E6355"/>
    <w:rsid w:val="004F5878"/>
    <w:rsid w:val="00500BE7"/>
    <w:rsid w:val="0050162F"/>
    <w:rsid w:val="00505C49"/>
    <w:rsid w:val="00515E07"/>
    <w:rsid w:val="00525C66"/>
    <w:rsid w:val="005376A4"/>
    <w:rsid w:val="00545112"/>
    <w:rsid w:val="00557EDA"/>
    <w:rsid w:val="00561641"/>
    <w:rsid w:val="005673BD"/>
    <w:rsid w:val="00571418"/>
    <w:rsid w:val="00574D2D"/>
    <w:rsid w:val="005820C7"/>
    <w:rsid w:val="00586C08"/>
    <w:rsid w:val="005900B3"/>
    <w:rsid w:val="0059704B"/>
    <w:rsid w:val="005A2159"/>
    <w:rsid w:val="005A50A0"/>
    <w:rsid w:val="005A7CF4"/>
    <w:rsid w:val="005B57C9"/>
    <w:rsid w:val="005D0142"/>
    <w:rsid w:val="005E5F5F"/>
    <w:rsid w:val="005E6A69"/>
    <w:rsid w:val="005F4081"/>
    <w:rsid w:val="005F7239"/>
    <w:rsid w:val="00615372"/>
    <w:rsid w:val="00631BC5"/>
    <w:rsid w:val="006351FB"/>
    <w:rsid w:val="00635266"/>
    <w:rsid w:val="0064098A"/>
    <w:rsid w:val="00643FA0"/>
    <w:rsid w:val="0064453B"/>
    <w:rsid w:val="00654026"/>
    <w:rsid w:val="00665EBC"/>
    <w:rsid w:val="0067282E"/>
    <w:rsid w:val="0067555C"/>
    <w:rsid w:val="00691850"/>
    <w:rsid w:val="006A49CC"/>
    <w:rsid w:val="006B4EEB"/>
    <w:rsid w:val="006B5582"/>
    <w:rsid w:val="006B7079"/>
    <w:rsid w:val="006C1151"/>
    <w:rsid w:val="006C39DC"/>
    <w:rsid w:val="006C7C77"/>
    <w:rsid w:val="006D228E"/>
    <w:rsid w:val="006D603E"/>
    <w:rsid w:val="006E2DCA"/>
    <w:rsid w:val="006F2C57"/>
    <w:rsid w:val="006F561F"/>
    <w:rsid w:val="006F71C4"/>
    <w:rsid w:val="00700424"/>
    <w:rsid w:val="0070061F"/>
    <w:rsid w:val="00710A10"/>
    <w:rsid w:val="00713DF2"/>
    <w:rsid w:val="00714C12"/>
    <w:rsid w:val="007200C3"/>
    <w:rsid w:val="0072618C"/>
    <w:rsid w:val="007268B9"/>
    <w:rsid w:val="00731B5D"/>
    <w:rsid w:val="00741221"/>
    <w:rsid w:val="00744720"/>
    <w:rsid w:val="007573F8"/>
    <w:rsid w:val="00757700"/>
    <w:rsid w:val="007577DE"/>
    <w:rsid w:val="00760200"/>
    <w:rsid w:val="007622C5"/>
    <w:rsid w:val="00765B22"/>
    <w:rsid w:val="00775FB0"/>
    <w:rsid w:val="00791C9E"/>
    <w:rsid w:val="00791E7C"/>
    <w:rsid w:val="00795299"/>
    <w:rsid w:val="007B17DD"/>
    <w:rsid w:val="007B619A"/>
    <w:rsid w:val="007C3ECE"/>
    <w:rsid w:val="007C5195"/>
    <w:rsid w:val="007D1D8F"/>
    <w:rsid w:val="007D799C"/>
    <w:rsid w:val="007E0680"/>
    <w:rsid w:val="007F0444"/>
    <w:rsid w:val="007F0C86"/>
    <w:rsid w:val="007F1EEE"/>
    <w:rsid w:val="007F3889"/>
    <w:rsid w:val="008065E6"/>
    <w:rsid w:val="0081151E"/>
    <w:rsid w:val="00812BAF"/>
    <w:rsid w:val="00815863"/>
    <w:rsid w:val="008170F0"/>
    <w:rsid w:val="00826B97"/>
    <w:rsid w:val="00836FDF"/>
    <w:rsid w:val="0084063F"/>
    <w:rsid w:val="008420BA"/>
    <w:rsid w:val="008556C6"/>
    <w:rsid w:val="00855824"/>
    <w:rsid w:val="0086183D"/>
    <w:rsid w:val="008702FB"/>
    <w:rsid w:val="00873DE1"/>
    <w:rsid w:val="00874196"/>
    <w:rsid w:val="008864CB"/>
    <w:rsid w:val="008943D1"/>
    <w:rsid w:val="008A3175"/>
    <w:rsid w:val="008A5E13"/>
    <w:rsid w:val="008B0826"/>
    <w:rsid w:val="008B3AD0"/>
    <w:rsid w:val="008D0FB0"/>
    <w:rsid w:val="008D798F"/>
    <w:rsid w:val="008F1FCA"/>
    <w:rsid w:val="008F41F1"/>
    <w:rsid w:val="008F7330"/>
    <w:rsid w:val="00901132"/>
    <w:rsid w:val="009071CC"/>
    <w:rsid w:val="00917F8E"/>
    <w:rsid w:val="009266A3"/>
    <w:rsid w:val="00926BD0"/>
    <w:rsid w:val="00937C8F"/>
    <w:rsid w:val="00941B7C"/>
    <w:rsid w:val="0094526A"/>
    <w:rsid w:val="00947215"/>
    <w:rsid w:val="009505B4"/>
    <w:rsid w:val="00951892"/>
    <w:rsid w:val="009533A8"/>
    <w:rsid w:val="00955022"/>
    <w:rsid w:val="009808B0"/>
    <w:rsid w:val="00990175"/>
    <w:rsid w:val="009A504D"/>
    <w:rsid w:val="009A672E"/>
    <w:rsid w:val="009A695D"/>
    <w:rsid w:val="009B66E0"/>
    <w:rsid w:val="009C196E"/>
    <w:rsid w:val="009C4B1A"/>
    <w:rsid w:val="009D12FC"/>
    <w:rsid w:val="009F36C7"/>
    <w:rsid w:val="009F38C5"/>
    <w:rsid w:val="00A01D55"/>
    <w:rsid w:val="00A05B4D"/>
    <w:rsid w:val="00A156FA"/>
    <w:rsid w:val="00A15B36"/>
    <w:rsid w:val="00A251F9"/>
    <w:rsid w:val="00A26F5B"/>
    <w:rsid w:val="00A477FA"/>
    <w:rsid w:val="00A52384"/>
    <w:rsid w:val="00A5597B"/>
    <w:rsid w:val="00A61DD3"/>
    <w:rsid w:val="00A67CAA"/>
    <w:rsid w:val="00A733B8"/>
    <w:rsid w:val="00A74541"/>
    <w:rsid w:val="00A9656D"/>
    <w:rsid w:val="00AA132B"/>
    <w:rsid w:val="00AA7C4E"/>
    <w:rsid w:val="00AB080A"/>
    <w:rsid w:val="00AB5BCD"/>
    <w:rsid w:val="00AB5FBF"/>
    <w:rsid w:val="00AB6C15"/>
    <w:rsid w:val="00AC73CA"/>
    <w:rsid w:val="00AD0EED"/>
    <w:rsid w:val="00AD6F3F"/>
    <w:rsid w:val="00AE3C16"/>
    <w:rsid w:val="00AF0FEE"/>
    <w:rsid w:val="00AF29C4"/>
    <w:rsid w:val="00AF3AA1"/>
    <w:rsid w:val="00AF532D"/>
    <w:rsid w:val="00B12808"/>
    <w:rsid w:val="00B368C0"/>
    <w:rsid w:val="00B4599E"/>
    <w:rsid w:val="00B51328"/>
    <w:rsid w:val="00B515EB"/>
    <w:rsid w:val="00B53A53"/>
    <w:rsid w:val="00B70C74"/>
    <w:rsid w:val="00B73A27"/>
    <w:rsid w:val="00B7589D"/>
    <w:rsid w:val="00B8260D"/>
    <w:rsid w:val="00B82BDA"/>
    <w:rsid w:val="00B96731"/>
    <w:rsid w:val="00BA00AC"/>
    <w:rsid w:val="00BA10FC"/>
    <w:rsid w:val="00BA60AA"/>
    <w:rsid w:val="00BB0A73"/>
    <w:rsid w:val="00BB4F0F"/>
    <w:rsid w:val="00BC1533"/>
    <w:rsid w:val="00BC2189"/>
    <w:rsid w:val="00BC4AFA"/>
    <w:rsid w:val="00BC5D1C"/>
    <w:rsid w:val="00BD0AD4"/>
    <w:rsid w:val="00BD3870"/>
    <w:rsid w:val="00BD5890"/>
    <w:rsid w:val="00BD6DA5"/>
    <w:rsid w:val="00BE0063"/>
    <w:rsid w:val="00BE11FE"/>
    <w:rsid w:val="00BE4722"/>
    <w:rsid w:val="00BF0421"/>
    <w:rsid w:val="00BF67B9"/>
    <w:rsid w:val="00C0035B"/>
    <w:rsid w:val="00C02756"/>
    <w:rsid w:val="00C04EFA"/>
    <w:rsid w:val="00C04F6E"/>
    <w:rsid w:val="00C10F9B"/>
    <w:rsid w:val="00C1505A"/>
    <w:rsid w:val="00C15CB5"/>
    <w:rsid w:val="00C16F4A"/>
    <w:rsid w:val="00C20256"/>
    <w:rsid w:val="00C20918"/>
    <w:rsid w:val="00C210AB"/>
    <w:rsid w:val="00C35356"/>
    <w:rsid w:val="00C432FA"/>
    <w:rsid w:val="00C45E67"/>
    <w:rsid w:val="00C47654"/>
    <w:rsid w:val="00C479A3"/>
    <w:rsid w:val="00C66764"/>
    <w:rsid w:val="00C76844"/>
    <w:rsid w:val="00C77E1E"/>
    <w:rsid w:val="00C77E39"/>
    <w:rsid w:val="00C82313"/>
    <w:rsid w:val="00C84542"/>
    <w:rsid w:val="00C85D0D"/>
    <w:rsid w:val="00C8727B"/>
    <w:rsid w:val="00C923FC"/>
    <w:rsid w:val="00CC1E02"/>
    <w:rsid w:val="00CD1E9F"/>
    <w:rsid w:val="00CE4C43"/>
    <w:rsid w:val="00CE7029"/>
    <w:rsid w:val="00CF5279"/>
    <w:rsid w:val="00D00FFE"/>
    <w:rsid w:val="00D014D7"/>
    <w:rsid w:val="00D05921"/>
    <w:rsid w:val="00D06E40"/>
    <w:rsid w:val="00D15DB2"/>
    <w:rsid w:val="00D1763F"/>
    <w:rsid w:val="00D34E82"/>
    <w:rsid w:val="00D371D4"/>
    <w:rsid w:val="00D4221E"/>
    <w:rsid w:val="00D5686C"/>
    <w:rsid w:val="00D60B95"/>
    <w:rsid w:val="00D61866"/>
    <w:rsid w:val="00D65C9B"/>
    <w:rsid w:val="00D81B2A"/>
    <w:rsid w:val="00D851A7"/>
    <w:rsid w:val="00D931F9"/>
    <w:rsid w:val="00DA1711"/>
    <w:rsid w:val="00DA2416"/>
    <w:rsid w:val="00DA2B8C"/>
    <w:rsid w:val="00DA62AA"/>
    <w:rsid w:val="00DB03C9"/>
    <w:rsid w:val="00DB3F7B"/>
    <w:rsid w:val="00DB5099"/>
    <w:rsid w:val="00DB5508"/>
    <w:rsid w:val="00DC2B02"/>
    <w:rsid w:val="00DD5D14"/>
    <w:rsid w:val="00DD7740"/>
    <w:rsid w:val="00DE0868"/>
    <w:rsid w:val="00E01E10"/>
    <w:rsid w:val="00E1297D"/>
    <w:rsid w:val="00E205B4"/>
    <w:rsid w:val="00E23688"/>
    <w:rsid w:val="00E3346E"/>
    <w:rsid w:val="00E34862"/>
    <w:rsid w:val="00E357EC"/>
    <w:rsid w:val="00E35CF0"/>
    <w:rsid w:val="00E426DD"/>
    <w:rsid w:val="00E428B3"/>
    <w:rsid w:val="00E52E55"/>
    <w:rsid w:val="00E5682C"/>
    <w:rsid w:val="00E639B3"/>
    <w:rsid w:val="00E665E0"/>
    <w:rsid w:val="00E6761E"/>
    <w:rsid w:val="00E72DC0"/>
    <w:rsid w:val="00E74D4C"/>
    <w:rsid w:val="00E826F1"/>
    <w:rsid w:val="00E82882"/>
    <w:rsid w:val="00E872DD"/>
    <w:rsid w:val="00EA7606"/>
    <w:rsid w:val="00EC1AB4"/>
    <w:rsid w:val="00EC3E87"/>
    <w:rsid w:val="00ED1E1B"/>
    <w:rsid w:val="00EE1FA2"/>
    <w:rsid w:val="00EE7876"/>
    <w:rsid w:val="00F00EF9"/>
    <w:rsid w:val="00F04AF4"/>
    <w:rsid w:val="00F17839"/>
    <w:rsid w:val="00F255DE"/>
    <w:rsid w:val="00F83EF3"/>
    <w:rsid w:val="00F84E2A"/>
    <w:rsid w:val="00FA1E52"/>
    <w:rsid w:val="00FC1186"/>
    <w:rsid w:val="00FD0A73"/>
    <w:rsid w:val="00FE29B5"/>
    <w:rsid w:val="00FE5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40" w:line="216" w:lineRule="auto"/>
      <w:jc w:val="center"/>
      <w:outlineLvl w:val="0"/>
    </w:pPr>
    <w:rPr>
      <w:b/>
      <w:kern w:val="2"/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qFormat/>
    <w:pPr>
      <w:keepNext/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spacing w:line="360" w:lineRule="auto"/>
      <w:jc w:val="center"/>
    </w:pPr>
    <w:rPr>
      <w:rFonts w:ascii="Arial" w:hAnsi="Arial"/>
      <w:b/>
      <w:sz w:val="28"/>
    </w:rPr>
  </w:style>
  <w:style w:type="paragraph" w:customStyle="1" w:styleId="14">
    <w:name w:val="Загл.14"/>
    <w:basedOn w:val="a"/>
    <w:pPr>
      <w:jc w:val="center"/>
    </w:pPr>
    <w:rPr>
      <w:b/>
      <w:sz w:val="28"/>
    </w:rPr>
  </w:style>
  <w:style w:type="paragraph" w:styleId="a5">
    <w:name w:val="Body Text Indent"/>
    <w:basedOn w:val="a"/>
    <w:pPr>
      <w:spacing w:before="60"/>
      <w:ind w:firstLine="708"/>
      <w:jc w:val="both"/>
    </w:pPr>
    <w:rPr>
      <w:rFonts w:ascii="Arial" w:hAnsi="Arial"/>
      <w:sz w:val="26"/>
    </w:rPr>
  </w:style>
  <w:style w:type="paragraph" w:styleId="20">
    <w:name w:val="Body Text Indent 2"/>
    <w:basedOn w:val="a"/>
    <w:pPr>
      <w:spacing w:line="288" w:lineRule="auto"/>
      <w:ind w:firstLine="709"/>
      <w:jc w:val="both"/>
    </w:pPr>
    <w:rPr>
      <w:rFonts w:ascii="Arial" w:hAnsi="Arial"/>
      <w:sz w:val="26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21">
    <w:name w:val="Body Text 2"/>
    <w:basedOn w:val="a"/>
    <w:pPr>
      <w:jc w:val="center"/>
    </w:pPr>
    <w:rPr>
      <w:rFonts w:ascii="Arial" w:hAnsi="Arial" w:cs="Arial"/>
      <w:sz w:val="24"/>
    </w:rPr>
  </w:style>
  <w:style w:type="paragraph" w:styleId="30">
    <w:name w:val="Body Text 3"/>
    <w:basedOn w:val="a"/>
    <w:pPr>
      <w:jc w:val="center"/>
    </w:pPr>
    <w:rPr>
      <w:rFonts w:ascii="Arial" w:hAnsi="Arial" w:cs="Arial"/>
      <w:b/>
      <w:bCs/>
      <w:sz w:val="26"/>
    </w:rPr>
  </w:style>
  <w:style w:type="paragraph" w:styleId="a8">
    <w:name w:val="Plain Text"/>
    <w:basedOn w:val="a"/>
    <w:rPr>
      <w:rFonts w:ascii="Courier New" w:hAnsi="Courier New" w:cs="Courier New"/>
    </w:rPr>
  </w:style>
  <w:style w:type="paragraph" w:styleId="31">
    <w:name w:val="Body Text Indent 3"/>
    <w:basedOn w:val="a"/>
    <w:pPr>
      <w:spacing w:before="40"/>
      <w:ind w:firstLine="708"/>
      <w:jc w:val="both"/>
    </w:pPr>
    <w:rPr>
      <w:rFonts w:ascii="Arial" w:eastAsia="MS Mincho" w:hAnsi="Arial" w:cs="Arial"/>
      <w:sz w:val="24"/>
    </w:rPr>
  </w:style>
  <w:style w:type="paragraph" w:customStyle="1" w:styleId="14-15">
    <w:name w:val="14-15"/>
    <w:basedOn w:val="a"/>
    <w:pPr>
      <w:spacing w:line="360" w:lineRule="auto"/>
      <w:ind w:firstLine="720"/>
      <w:jc w:val="both"/>
    </w:pPr>
    <w:rPr>
      <w:rFonts w:ascii="Times New Roman CYR" w:hAnsi="Times New Roman CYR"/>
      <w:spacing w:val="4"/>
      <w:sz w:val="28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4-1">
    <w:name w:val="Текст14-1"/>
    <w:aliases w:val="5"/>
    <w:basedOn w:val="a"/>
    <w:pPr>
      <w:spacing w:line="360" w:lineRule="auto"/>
      <w:ind w:firstLine="720"/>
      <w:jc w:val="both"/>
    </w:pPr>
    <w:rPr>
      <w:sz w:val="28"/>
    </w:rPr>
  </w:style>
  <w:style w:type="table" w:styleId="aa">
    <w:name w:val="Table Grid"/>
    <w:basedOn w:val="a1"/>
    <w:uiPriority w:val="59"/>
    <w:rsid w:val="000445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4C478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C478C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710A10"/>
    <w:pPr>
      <w:widowControl w:val="0"/>
      <w:autoSpaceDE w:val="0"/>
      <w:autoSpaceDN w:val="0"/>
      <w:adjustRightInd w:val="0"/>
      <w:spacing w:line="326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710A10"/>
    <w:pPr>
      <w:widowControl w:val="0"/>
      <w:autoSpaceDE w:val="0"/>
      <w:autoSpaceDN w:val="0"/>
      <w:adjustRightInd w:val="0"/>
      <w:spacing w:line="331" w:lineRule="exact"/>
      <w:ind w:firstLine="898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710A10"/>
    <w:pPr>
      <w:widowControl w:val="0"/>
      <w:autoSpaceDE w:val="0"/>
      <w:autoSpaceDN w:val="0"/>
      <w:adjustRightInd w:val="0"/>
      <w:spacing w:line="326" w:lineRule="exact"/>
      <w:ind w:firstLine="926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710A10"/>
    <w:rPr>
      <w:rFonts w:ascii="Times New Roman" w:hAnsi="Times New Roman" w:cs="Times New Roman"/>
      <w:sz w:val="24"/>
      <w:szCs w:val="24"/>
    </w:rPr>
  </w:style>
  <w:style w:type="paragraph" w:styleId="ad">
    <w:name w:val="No Spacing"/>
    <w:link w:val="ae"/>
    <w:uiPriority w:val="1"/>
    <w:qFormat/>
    <w:rsid w:val="001A185C"/>
  </w:style>
  <w:style w:type="paragraph" w:customStyle="1" w:styleId="ConsPlusNormal">
    <w:name w:val="ConsPlusNormal"/>
    <w:link w:val="ConsPlusNormal0"/>
    <w:rsid w:val="000D6E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2">
    <w:name w:val="Style2"/>
    <w:basedOn w:val="a"/>
    <w:uiPriority w:val="99"/>
    <w:rsid w:val="000D6EEA"/>
    <w:pPr>
      <w:widowControl w:val="0"/>
      <w:autoSpaceDE w:val="0"/>
      <w:autoSpaceDN w:val="0"/>
      <w:adjustRightInd w:val="0"/>
      <w:spacing w:line="374" w:lineRule="exact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0D6EEA"/>
    <w:pPr>
      <w:widowControl w:val="0"/>
      <w:autoSpaceDE w:val="0"/>
      <w:autoSpaceDN w:val="0"/>
      <w:adjustRightInd w:val="0"/>
      <w:spacing w:line="374" w:lineRule="exact"/>
      <w:ind w:hanging="350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0D6EEA"/>
    <w:rPr>
      <w:rFonts w:ascii="Times New Roman" w:hAnsi="Times New Roman" w:cs="Times New Roman"/>
      <w:sz w:val="26"/>
      <w:szCs w:val="26"/>
    </w:rPr>
  </w:style>
  <w:style w:type="paragraph" w:styleId="af">
    <w:name w:val="List Paragraph"/>
    <w:basedOn w:val="a"/>
    <w:uiPriority w:val="34"/>
    <w:qFormat/>
    <w:rsid w:val="003953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basedOn w:val="a0"/>
    <w:link w:val="ConsPlusNormal"/>
    <w:rsid w:val="00423407"/>
    <w:rPr>
      <w:rFonts w:ascii="Arial" w:hAnsi="Arial" w:cs="Arial"/>
      <w:lang w:val="ru-RU" w:eastAsia="ru-RU" w:bidi="ar-SA"/>
    </w:rPr>
  </w:style>
  <w:style w:type="paragraph" w:customStyle="1" w:styleId="af0">
    <w:name w:val="Нормальный"/>
    <w:rsid w:val="0042340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1">
    <w:name w:val="Заголовок"/>
    <w:uiPriority w:val="99"/>
    <w:rsid w:val="00423407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0F095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EC1AB4"/>
  </w:style>
  <w:style w:type="paragraph" w:customStyle="1" w:styleId="ConsPlusCell">
    <w:name w:val="ConsPlusCell"/>
    <w:rsid w:val="00C35356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C35356"/>
    <w:rPr>
      <w:rFonts w:ascii="Arial" w:hAnsi="Arial"/>
      <w:b/>
      <w:sz w:val="28"/>
    </w:rPr>
  </w:style>
  <w:style w:type="character" w:customStyle="1" w:styleId="ae">
    <w:name w:val="Без интервала Знак"/>
    <w:basedOn w:val="a0"/>
    <w:link w:val="ad"/>
    <w:uiPriority w:val="1"/>
    <w:rsid w:val="009C4B1A"/>
    <w:rPr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61DF68-47E6-4802-B6F9-08972B29B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Облизбирком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Катышева Е. В.</dc:creator>
  <cp:lastModifiedBy>it</cp:lastModifiedBy>
  <cp:revision>2</cp:revision>
  <cp:lastPrinted>2021-07-02T05:30:00Z</cp:lastPrinted>
  <dcterms:created xsi:type="dcterms:W3CDTF">2021-08-23T05:56:00Z</dcterms:created>
  <dcterms:modified xsi:type="dcterms:W3CDTF">2021-08-23T05:56:00Z</dcterms:modified>
</cp:coreProperties>
</file>