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27.08.2021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192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Об обеспечении дорожного движения в ходе проведения праздника «День рабочего поселка Шаранга»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4 сентября 2021 года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В целях обеспечения безопасности дорожного движения в ходе проведения праздника «День рабочего поселка Шаранга» 4 сентября 2021 года, администрация рабочего посёлка Шаранга Шарангского муниципального района Нижегородской области (далее – администрация)    </w:t>
      </w:r>
      <w:r>
        <w:rPr>
          <w:b/>
          <w:sz w:val="24"/>
          <w:szCs w:val="24"/>
        </w:rPr>
        <w:t>п о с т а н о в л я е т: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1.Закрыть движение транспортных средств в р.п.Шаранга с 09:30  04.09.2021 года до 22:00 04.09.2021 года:</w:t>
      </w:r>
    </w:p>
    <w:p>
      <w:pPr>
        <w:pStyle w:val="Style27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на участке улицы Ленина  от здания Суда  до пересечения с ул.Комсомольской;</w:t>
      </w:r>
    </w:p>
    <w:p>
      <w:pPr>
        <w:pStyle w:val="Style27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ул. Советская от пересечения с ул. Старыгина  до пересечения с ул. Большевиков;</w:t>
      </w:r>
    </w:p>
    <w:p>
      <w:pPr>
        <w:pStyle w:val="Style27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на участке ул. Свободы  до пересечения с  ул.Комсомольской;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2. Информировать  пользователей автомобильных дорог о перекрытии  движения транспорта  с 09:30  04.09.2021 года до 22:00 04.09.2021 года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 Рекомендовать Отделению полиции (по обслуживанию Шарангского района) МО МВД России «Уренский»: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3.1. Обеспечить охрану общественного порядка и  общественную безопасность в местах проведения торжественных мероприятий, посвященных празднованию 274-летия со дня основания р.п. Шаранга  и на прилегающей территории с 9:30 04.09.2021 года до 22:00 04.09.2021 г.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3.2. Осуществить  мероприятия  по перекрытию движения транспортных средств с 09:30  04.09.2021 года до 22:00 04.09.2021 года  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3.3. Проводить проверку на наличие подпольной торговли спиртными напитками во время празднования, а также проверку мест курения в общественном месте.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4.  Рекомендовать МУП «Шарангское ПАП» 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 xml:space="preserve">4.1.Внести изменения  в маршруты движения  наземного пассажирского  транспорта с 09:30  04.09.2021 года до 22:00 04.09.2021 года на участках улиц, указанных в п.1 настоящего постановления.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5. Контроль  за выполнением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Специалист администрации                                                                  Е.В.Яморзова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И.о.главы администрации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(на основании распоряжения от 16.07.2021 №16)                                                                  </w:t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430</TotalTime>
  <Application>LibreOffice/7.2.0.4$Windows_X86_64 LibreOffice_project/9a9c6381e3f7a62afc1329bd359cc48accb6435b</Application>
  <AppVersion>15.0000</AppVersion>
  <Pages>1</Pages>
  <Words>284</Words>
  <Characters>1854</Characters>
  <CharactersWithSpaces>2402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2021-08-30T12:46:00Z</cp:lastPrinted>
  <dcterms:modified xsi:type="dcterms:W3CDTF">2021-08-30T13:32:00Z</dcterms:modified>
  <cp:revision>38</cp:revision>
  <dc:subject/>
  <dc:title>ПОСТАНОВЛЕНИЕ</dc:title>
</cp:coreProperties>
</file>