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16.04.2018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40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Об обеспечении безопасности и дорожного движения в ходе проведения праздника 9 мая 2018 года</w:t>
      </w:r>
    </w:p>
    <w:p>
      <w:pPr>
        <w:pStyle w:val="ConsPlusNormal1"/>
        <w:widowControl/>
        <w:spacing w:lineRule="auto" w:line="276"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В целях  обеспечения  безопасности  дорожного движения в ходе проведения праздника 9 мая 2018 года -  празднования 73 годовщины Победы в Великой Отечественной войне: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1.Закрыть движение транспортных средств в р.п.Шаранга с 08:00 до 14:00 часов: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на участке улицы Ленина  от  здания Агропромышленного техникума   до улицы Свободы (магазин «Пятерочка»);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улицы Советская до пересечения с улицей Большевиков;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улицы Комсомольская до пересечения с улицей Ленина;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улицы Свободы от Стадиона до здания «Почта»;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улицы Советская до пересечения с улицей Старыгина и улицей Школьной;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улицы Первомайская  до пересечения с улицей Ленина.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2. Информировать  пользователей автомобильных дорог о перекрытии  движения транспорта 9 мая 2018 г. с 08:00 до 14:00  на участках улиц, указанных в п.1 настоящего постановления.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3. Просить Отделение полиции (по обслуживанию Шарангского района) МО МВД России «Уренский»: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3.1. Обеспечить охрану общественного порядка и  общественную безопасность в месте проведения  праздника    и на прилегающей территории.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3.2. Осуществить  мероприятия  по перекрытию движения транспортных средств  с 08:00 до 14:00  на участках улиц, указанных в п.1 настоящего постановления.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4.  МУП «Шарангское ПАП» внести изменения  в маршруты движения  наземного пассажирского  транспорта с 08:00 до 14:00  на участках улиц, указанных в п.1 настоящего постановления.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 xml:space="preserve">5. Контроль  за выполнением настоящего постановления оставляю за собой.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296</TotalTime>
  <Application>LibreOffice/6.0.3.2$Windows_x86 LibreOffice_project/8f48d515416608e3a835360314dac7e47fd0b821</Application>
  <Pages>1</Pages>
  <Words>244</Words>
  <Characters>1521</Characters>
  <CharactersWithSpaces>1845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2018-04-17T14:29:00Z</cp:lastPrinted>
  <dcterms:modified xsi:type="dcterms:W3CDTF">2018-04-17T13:34:00Z</dcterms:modified>
  <cp:revision>52</cp:revision>
  <dc:subject/>
  <dc:title>ПОСТАНОВЛЕНИЕ</dc:title>
</cp:coreProperties>
</file>