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07.11.2017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09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 создании межведомственной комиссии при администрации рабочего поселка Шаранга Шарангского муниципального района Нижегородской области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Style25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 xml:space="preserve">В целях проведения обследования муниципальных квартир, администрация рабочего посёлка Шаранга Шарангского муниципального района Нижегородской области (далее – администрация р.п.Шаранга):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ar-SA"/>
        </w:rPr>
        <w:t xml:space="preserve">            </w:t>
      </w:r>
      <w:r>
        <w:rPr>
          <w:rFonts w:cs="Arial" w:ascii="Arial" w:hAnsi="Arial"/>
          <w:bCs/>
          <w:sz w:val="24"/>
          <w:szCs w:val="24"/>
          <w:lang w:eastAsia="ar-SA"/>
        </w:rPr>
        <w:t xml:space="preserve">1.Создать межведомственную комиссию </w:t>
      </w:r>
      <w:r>
        <w:rPr/>
        <w:t>при администрации рабочего поселка Шаранга Шарангского муниципального района Нижегородской области:</w:t>
      </w:r>
    </w:p>
    <w:tbl>
      <w:tblPr>
        <w:tblW w:w="10150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58"/>
        <w:gridCol w:w="1884"/>
        <w:gridCol w:w="6408"/>
      </w:tblGrid>
      <w:tr>
        <w:trPr>
          <w:trHeight w:val="30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Краев Сергей Валентинович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Члены комиссии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Яморзова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Елена Витальевна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Специалист 1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Краева Юлия Владимировна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Специалист отдела экономики и имущественных отношений администрации Шарангского муниципального района Нижегородской области                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Ермолин Андрей Владимирович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Заведующий отделом капитального строительства администрации Шарангского муниципального района Нижегородской области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Чертищев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Александр Павлович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Директор ООО «Гарант»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Береснев Сергей Геннадьевич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участковый уполномоченный отделения полиции муниципального отдела МВД России «Уренский»                 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Колодкин Константин Михайлович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участковый уполномоченный отделения полиции муниципального отдела МВД России «Уренский»                (по согласованию)</w:t>
            </w:r>
          </w:p>
        </w:tc>
      </w:tr>
    </w:tbl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2. Комиссии в срок до 01 декабря 2017 года:</w:t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2.1 Провести обследование муниципальных квартир, расположенных по адресам:</w:t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ул.Кутузова д.20 кв.1</w:t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ул.Заречная д.26 кв.2</w:t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ул.Горького д.12 кв.3</w:t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ул.Горького д.11 кв.11</w:t>
      </w:r>
    </w:p>
    <w:p>
      <w:pPr>
        <w:pStyle w:val="Style25"/>
        <w:jc w:val="both"/>
        <w:rPr/>
      </w:pPr>
      <w:r>
        <w:rPr>
          <w:rFonts w:cs="Arial" w:ascii="Arial" w:hAnsi="Arial"/>
          <w:sz w:val="24"/>
          <w:szCs w:val="24"/>
          <w:lang w:eastAsia="ar-SA"/>
        </w:rPr>
        <w:t>2.2 По результатам обследования составить акт согласно приложению.</w:t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3.</w:t>
      </w:r>
      <w:r>
        <w:rPr>
          <w:rFonts w:cs="Arial" w:ascii="Arial" w:hAnsi="Arial"/>
          <w:sz w:val="24"/>
          <w:szCs w:val="24"/>
        </w:rPr>
        <w:t xml:space="preserve"> Контроль за исполнением настоящего распоряжения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left" w:pos="7655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/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распоряжением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/>
      </w:pPr>
      <w:r>
        <w:rPr>
          <w:sz w:val="22"/>
          <w:szCs w:val="22"/>
        </w:rPr>
        <w:t>от  09.11.2017 №09</w:t>
      </w:r>
    </w:p>
    <w:p>
      <w:pPr>
        <w:pStyle w:val="Style25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АКТ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осмотра жилого помещения, расположенного по адресу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р.п.Шаранга,  ул. ______________________  д. _____ кв. ______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р.п.Шаранга</w:t>
        <w:tab/>
        <w:tab/>
        <w:t xml:space="preserve">                                                                    «__»____________ 2017г.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Комиссия в составе:</w:t>
      </w:r>
    </w:p>
    <w:p>
      <w:pPr>
        <w:pStyle w:val="Style2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в соответствии с распоряжением администрации р.п. Шаранга  от 09 ноября 2017 года  №09   в присутствии ________________________________________________________________________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(ФИО присутствующих, адрес проживания, контактный телефон)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jc w:val="both"/>
        <w:rPr/>
      </w:pPr>
      <w:r>
        <w:rPr>
          <w:rFonts w:cs="Arial" w:ascii="Arial" w:hAnsi="Arial"/>
          <w:sz w:val="24"/>
          <w:szCs w:val="24"/>
        </w:rPr>
        <w:t>произвела осмотр жилого помещения, расположенного по адресу: р.п. Шаранга, ул._____________________________, д. ___ кв. ___ (далее – жилое помещение)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указанном жилом помещении зарегистрированы: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1.______________________________________________________________________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2.______________________________________________________________________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На момент осмотра в жилом помещении из зарегистрированных граждан присутствовали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При осмотре жилого помещения использовалась фотосъемка 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 результатам осмотра жилого помещения установлено: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Жилое  помещение осмотрено.  При осмотре жилого помещения установлено: входная дверь в жилое помещение ________________________________________________________________________</w:t>
      </w:r>
    </w:p>
    <w:p>
      <w:pPr>
        <w:pStyle w:val="Style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(описание входной двери: заперта на замок, открыта, материал из которого изготовлена дверь, её состояние и.т.д.)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(указать результаты осмотра)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Со слов лиц присутствовавших при осмотре жилого помещения 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(пояснения присутствующих лиц)</w:t>
      </w:r>
    </w:p>
    <w:p>
      <w:pPr>
        <w:pStyle w:val="Style25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Заключение   межведомственной   комиссии  по  результатам  осмотра помещения  ________________________________________________________________________________________________________________________________________________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_______________________________________________________________________.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Приложение к акту: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Фотографии полученные при осмотре жилого помещения      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Подписи членов Комиссии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Подписи присутствующих лиц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>
          <w:rFonts w:ascii="Arial" w:hAnsi="Arial" w:cs="Arial"/>
          <w:color w:val="504D4D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Normal"/>
        <w:tabs>
          <w:tab w:val="left" w:pos="7655" w:leader="none"/>
        </w:tabs>
        <w:ind w:firstLine="567"/>
        <w:rPr>
          <w:rFonts w:ascii="Arial" w:hAnsi="Arial" w:cs="Arial"/>
          <w:bCs/>
          <w:color w:val="504D4D"/>
          <w:sz w:val="24"/>
          <w:szCs w:val="24"/>
          <w:lang w:val="ru-RU" w:eastAsia="ru-RU"/>
        </w:rPr>
      </w:pPr>
      <w:r>
        <w:rPr>
          <w:rFonts w:cs="Arial" w:ascii="Arial" w:hAnsi="Arial"/>
          <w:bCs/>
          <w:color w:val="504D4D"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Без интервала Знак"/>
    <w:basedOn w:val="Style11"/>
    <w:qFormat/>
    <w:rPr>
      <w:lang w:val="ru-RU" w:bidi="ar-SA"/>
    </w:rPr>
  </w:style>
  <w:style w:type="paragraph" w:styleId="Style15">
    <w:name w:val="Заголовок"/>
    <w:next w:val="Style16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312</TotalTime>
  <Application>LibreOffice/5.4.3.2$Windows_x86 LibreOffice_project/92a7159f7e4af62137622921e809f8546db437e5</Application>
  <Pages>5</Pages>
  <Words>424</Words>
  <Characters>5130</Characters>
  <CharactersWithSpaces>5673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2015-08-31T09:21:00Z</dcterms:created>
  <dc:creator>Катышева Е. В.</dc:creator>
  <dc:description/>
  <dc:language>ru-RU</dc:language>
  <cp:lastModifiedBy>Саша</cp:lastModifiedBy>
  <cp:lastPrinted>2017-11-14T09:25:00Z</cp:lastPrinted>
  <dcterms:modified xsi:type="dcterms:W3CDTF">2017-11-16T19:37:00Z</dcterms:modified>
  <cp:revision>48</cp:revision>
  <dc:subject/>
  <dc:title>ПОСТАНОВЛЕНИЕ</dc:title>
</cp:coreProperties>
</file>