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DA" w:rsidRPr="00E74D4C" w:rsidRDefault="00547785" w:rsidP="00E74D4C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BDA" w:rsidRPr="00E74D4C" w:rsidRDefault="00B82BDA" w:rsidP="00E74D4C">
      <w:pPr>
        <w:ind w:firstLine="567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2D448D" w:rsidRDefault="002D448D" w:rsidP="00E74D4C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0F0950" w:rsidRPr="00E74D4C" w:rsidRDefault="000F0950" w:rsidP="00E74D4C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2D448D" w:rsidRPr="00E74D4C" w:rsidRDefault="002D448D" w:rsidP="00E74D4C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2D448D" w:rsidRPr="00E74D4C" w:rsidRDefault="002D448D" w:rsidP="00E74D4C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E74D4C" w:rsidRDefault="00E74D4C" w:rsidP="00E74D4C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</w:p>
    <w:p w:rsidR="002D448D" w:rsidRPr="00E74D4C" w:rsidRDefault="000D6EEA" w:rsidP="00E74D4C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2D448D" w:rsidRPr="00E74D4C" w:rsidRDefault="002D448D" w:rsidP="00E74D4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D448D" w:rsidRPr="00E74D4C" w:rsidRDefault="002D448D" w:rsidP="00E74D4C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E74D4C">
        <w:rPr>
          <w:rFonts w:ascii="Arial" w:hAnsi="Arial" w:cs="Arial"/>
          <w:sz w:val="24"/>
          <w:szCs w:val="24"/>
        </w:rPr>
        <w:t>от</w:t>
      </w:r>
      <w:r w:rsidR="00A52384" w:rsidRPr="00E74D4C">
        <w:rPr>
          <w:rFonts w:ascii="Arial" w:hAnsi="Arial" w:cs="Arial"/>
          <w:sz w:val="24"/>
          <w:szCs w:val="24"/>
        </w:rPr>
        <w:t xml:space="preserve"> </w:t>
      </w:r>
      <w:r w:rsidR="00C621AE">
        <w:rPr>
          <w:rFonts w:ascii="Arial" w:hAnsi="Arial" w:cs="Arial"/>
          <w:sz w:val="24"/>
          <w:szCs w:val="24"/>
        </w:rPr>
        <w:t>07</w:t>
      </w:r>
      <w:r w:rsidR="0003409A">
        <w:rPr>
          <w:rFonts w:ascii="Arial" w:hAnsi="Arial" w:cs="Arial"/>
          <w:sz w:val="24"/>
          <w:szCs w:val="24"/>
        </w:rPr>
        <w:t>.07</w:t>
      </w:r>
      <w:r w:rsidR="0026174F">
        <w:rPr>
          <w:rFonts w:ascii="Arial" w:hAnsi="Arial" w:cs="Arial"/>
          <w:sz w:val="24"/>
          <w:szCs w:val="24"/>
        </w:rPr>
        <w:t>.201</w:t>
      </w:r>
      <w:r w:rsidR="00C621AE">
        <w:rPr>
          <w:rFonts w:ascii="Arial" w:hAnsi="Arial" w:cs="Arial"/>
          <w:sz w:val="24"/>
          <w:szCs w:val="24"/>
        </w:rPr>
        <w:t>7</w:t>
      </w:r>
      <w:r w:rsidRP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D1763F" w:rsidRPr="00E74D4C">
        <w:rPr>
          <w:rFonts w:ascii="Arial" w:hAnsi="Arial" w:cs="Arial"/>
          <w:sz w:val="24"/>
          <w:szCs w:val="24"/>
          <w:lang w:val="en-US"/>
        </w:rPr>
        <w:t>N</w:t>
      </w:r>
      <w:r w:rsidR="006236A0">
        <w:rPr>
          <w:rFonts w:ascii="Arial" w:hAnsi="Arial" w:cs="Arial"/>
          <w:sz w:val="24"/>
          <w:szCs w:val="24"/>
        </w:rPr>
        <w:t>62</w:t>
      </w:r>
    </w:p>
    <w:p w:rsidR="002D448D" w:rsidRPr="00E74D4C" w:rsidRDefault="002D448D" w:rsidP="00E74D4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477FA" w:rsidRDefault="0003409A" w:rsidP="00E74D4C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программы праздничных мероприятий, посвященных Дню Шаранги</w:t>
      </w:r>
    </w:p>
    <w:p w:rsidR="007024D2" w:rsidRPr="00E74D4C" w:rsidRDefault="007024D2" w:rsidP="00E74D4C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270- лет</w:t>
      </w:r>
    </w:p>
    <w:p w:rsidR="00831592" w:rsidRPr="007024D2" w:rsidRDefault="00831592" w:rsidP="007024D2">
      <w:pPr>
        <w:pStyle w:val="ConsPlusNormal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831592">
        <w:rPr>
          <w:b/>
          <w:sz w:val="24"/>
          <w:szCs w:val="24"/>
        </w:rPr>
        <w:t xml:space="preserve"> </w:t>
      </w:r>
      <w:r w:rsidR="0003409A">
        <w:rPr>
          <w:sz w:val="24"/>
          <w:szCs w:val="24"/>
        </w:rPr>
        <w:t>На основании решения поселкового Совета рабочего поселка Шаранга Шарангского муниципального района Нижегородской области от 20.06.201</w:t>
      </w:r>
      <w:r w:rsidR="007024D2">
        <w:rPr>
          <w:sz w:val="24"/>
          <w:szCs w:val="24"/>
        </w:rPr>
        <w:t>7</w:t>
      </w:r>
      <w:r w:rsidR="0003409A">
        <w:rPr>
          <w:sz w:val="24"/>
          <w:szCs w:val="24"/>
        </w:rPr>
        <w:t xml:space="preserve"> №</w:t>
      </w:r>
      <w:r w:rsidR="007024D2">
        <w:rPr>
          <w:sz w:val="24"/>
          <w:szCs w:val="24"/>
        </w:rPr>
        <w:t>19</w:t>
      </w:r>
      <w:r w:rsidR="0003409A">
        <w:rPr>
          <w:sz w:val="24"/>
          <w:szCs w:val="24"/>
        </w:rPr>
        <w:t xml:space="preserve"> «О проведении праздника «День поселка»»</w:t>
      </w:r>
      <w:r w:rsidRPr="00831592">
        <w:rPr>
          <w:sz w:val="24"/>
          <w:szCs w:val="24"/>
        </w:rPr>
        <w:t xml:space="preserve">, администрация рабочего посёлка Шаранга Шарангского муниципального района Нижегородской области (далее – администрация р.п.Шаранга)   </w:t>
      </w:r>
      <w:r w:rsidRPr="00831592">
        <w:rPr>
          <w:b/>
          <w:sz w:val="24"/>
          <w:szCs w:val="24"/>
        </w:rPr>
        <w:t>п о с т а н о в л я е т:</w:t>
      </w:r>
    </w:p>
    <w:p w:rsidR="00831592" w:rsidRPr="00831592" w:rsidRDefault="0003409A" w:rsidP="00831592">
      <w:pPr>
        <w:pStyle w:val="a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31592" w:rsidRPr="00831592">
        <w:rPr>
          <w:rFonts w:ascii="Arial" w:hAnsi="Arial" w:cs="Arial"/>
          <w:sz w:val="24"/>
          <w:szCs w:val="24"/>
        </w:rPr>
        <w:t xml:space="preserve"> Утвердить </w:t>
      </w:r>
      <w:r>
        <w:rPr>
          <w:rFonts w:ascii="Arial" w:hAnsi="Arial" w:cs="Arial"/>
          <w:sz w:val="24"/>
          <w:szCs w:val="24"/>
        </w:rPr>
        <w:t>программу праздничных мероприяти</w:t>
      </w:r>
      <w:r w:rsidR="007024D2">
        <w:rPr>
          <w:rFonts w:ascii="Arial" w:hAnsi="Arial" w:cs="Arial"/>
          <w:sz w:val="24"/>
          <w:szCs w:val="24"/>
        </w:rPr>
        <w:t>й, посвященных Дню Шаранги</w:t>
      </w:r>
      <w:r w:rsidR="006236A0">
        <w:rPr>
          <w:rFonts w:ascii="Arial" w:hAnsi="Arial" w:cs="Arial"/>
          <w:sz w:val="24"/>
          <w:szCs w:val="24"/>
        </w:rPr>
        <w:t xml:space="preserve"> - 270 лет </w:t>
      </w:r>
      <w:r w:rsidR="003455E3">
        <w:rPr>
          <w:rFonts w:ascii="Arial" w:hAnsi="Arial" w:cs="Arial"/>
          <w:sz w:val="24"/>
          <w:szCs w:val="24"/>
        </w:rPr>
        <w:t xml:space="preserve"> </w:t>
      </w:r>
      <w:r w:rsidR="007024D2">
        <w:rPr>
          <w:rFonts w:ascii="Arial" w:hAnsi="Arial" w:cs="Arial"/>
          <w:sz w:val="24"/>
          <w:szCs w:val="24"/>
        </w:rPr>
        <w:t>согласно приложению.</w:t>
      </w:r>
    </w:p>
    <w:p w:rsidR="00831592" w:rsidRPr="00831592" w:rsidRDefault="0003409A" w:rsidP="0003409A">
      <w:pPr>
        <w:tabs>
          <w:tab w:val="right" w:leader="underscore" w:pos="93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31592" w:rsidRPr="00831592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A477FA" w:rsidRPr="00E74D4C" w:rsidRDefault="00A477FA" w:rsidP="00E74D4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477FA" w:rsidRPr="00E74D4C" w:rsidRDefault="00A477FA" w:rsidP="00E74D4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7589D" w:rsidRPr="00E74D4C" w:rsidRDefault="0026174F" w:rsidP="00E74D4C">
      <w:pPr>
        <w:tabs>
          <w:tab w:val="left" w:pos="7938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2F5622">
        <w:rPr>
          <w:rFonts w:ascii="Arial" w:hAnsi="Arial" w:cs="Arial"/>
          <w:sz w:val="24"/>
          <w:szCs w:val="24"/>
        </w:rPr>
        <w:t xml:space="preserve"> </w:t>
      </w:r>
      <w:r w:rsidR="0028017C" w:rsidRPr="00E74D4C">
        <w:rPr>
          <w:rFonts w:ascii="Arial" w:hAnsi="Arial" w:cs="Arial"/>
          <w:sz w:val="24"/>
          <w:szCs w:val="24"/>
        </w:rPr>
        <w:t>администрации</w:t>
      </w:r>
      <w:r w:rsidR="0028017C" w:rsidRPr="00E74D4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С.В.Краев</w:t>
      </w:r>
    </w:p>
    <w:p w:rsidR="00423407" w:rsidRPr="00E74D4C" w:rsidRDefault="00360A38" w:rsidP="00E74D4C">
      <w:pPr>
        <w:tabs>
          <w:tab w:val="left" w:pos="7655"/>
        </w:tabs>
        <w:ind w:firstLine="567"/>
        <w:rPr>
          <w:rFonts w:ascii="Arial" w:hAnsi="Arial" w:cs="Arial"/>
          <w:sz w:val="24"/>
          <w:szCs w:val="24"/>
        </w:rPr>
      </w:pPr>
      <w:r w:rsidRPr="00E74D4C">
        <w:rPr>
          <w:rFonts w:ascii="Arial" w:hAnsi="Arial" w:cs="Arial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4.15pt;margin-top:662.45pt;width:237pt;height:81pt;z-index:251657728" filled="f" stroked="f">
            <v:textbox style="mso-next-textbox:#_x0000_s1038">
              <w:txbxContent>
                <w:p w:rsidR="001D2D0F" w:rsidRDefault="00423407" w:rsidP="001D2D0F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Краев С.В</w:t>
                  </w:r>
                  <w:r w:rsidR="005820C7">
                    <w:rPr>
                      <w:b w:val="0"/>
                      <w:bCs/>
                      <w:kern w:val="2"/>
                      <w:szCs w:val="28"/>
                    </w:rPr>
                    <w:t>.</w:t>
                  </w:r>
                </w:p>
                <w:p w:rsidR="001D2D0F" w:rsidRPr="0004250D" w:rsidRDefault="00423407" w:rsidP="001D2D0F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2-11-20</w:t>
                  </w:r>
                </w:p>
                <w:p w:rsidR="001D2D0F" w:rsidRDefault="001D2D0F" w:rsidP="001D2D0F">
                  <w:pPr>
                    <w:rPr>
                      <w:sz w:val="28"/>
                      <w:szCs w:val="28"/>
                    </w:rPr>
                  </w:pPr>
                </w:p>
                <w:p w:rsidR="001D2D0F" w:rsidRPr="003D062E" w:rsidRDefault="001D2D0F" w:rsidP="001D2D0F">
                  <w:pPr>
                    <w:rPr>
                      <w:sz w:val="28"/>
                      <w:szCs w:val="28"/>
                    </w:rPr>
                  </w:pPr>
                  <w:r w:rsidRPr="003D062E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о</w:t>
                  </w:r>
                  <w:r w:rsidRPr="003D062E">
                    <w:rPr>
                      <w:sz w:val="28"/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>г</w:t>
                  </w:r>
                  <w:r w:rsidRPr="003D062E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– прав.</w:t>
                  </w:r>
                  <w:r w:rsidRPr="003D062E">
                    <w:rPr>
                      <w:sz w:val="28"/>
                      <w:szCs w:val="28"/>
                    </w:rPr>
                    <w:t xml:space="preserve"> отделом</w:t>
                  </w:r>
                </w:p>
                <w:p w:rsidR="001D2D0F" w:rsidRDefault="001D2D0F" w:rsidP="001D2D0F"/>
              </w:txbxContent>
            </v:textbox>
          </v:shape>
        </w:pict>
      </w:r>
    </w:p>
    <w:p w:rsidR="00293E71" w:rsidRPr="00124048" w:rsidRDefault="00293E71" w:rsidP="00293E71">
      <w:pPr>
        <w:pStyle w:val="ConsPlusNormal"/>
        <w:ind w:firstLine="567"/>
        <w:jc w:val="right"/>
        <w:rPr>
          <w:b/>
          <w:sz w:val="32"/>
          <w:szCs w:val="32"/>
        </w:rPr>
      </w:pPr>
      <w:r w:rsidRPr="00124048">
        <w:rPr>
          <w:b/>
          <w:sz w:val="32"/>
          <w:szCs w:val="32"/>
        </w:rPr>
        <w:t>Утвержден</w:t>
      </w:r>
      <w:r w:rsidR="006236A0">
        <w:rPr>
          <w:b/>
          <w:sz w:val="32"/>
          <w:szCs w:val="32"/>
        </w:rPr>
        <w:t>а</w:t>
      </w:r>
    </w:p>
    <w:p w:rsidR="00293E71" w:rsidRPr="00124048" w:rsidRDefault="00293E71" w:rsidP="00293E71">
      <w:pPr>
        <w:pStyle w:val="ConsPlusNormal"/>
        <w:ind w:firstLine="567"/>
        <w:jc w:val="right"/>
        <w:rPr>
          <w:sz w:val="22"/>
          <w:szCs w:val="22"/>
        </w:rPr>
      </w:pPr>
      <w:r w:rsidRPr="00124048">
        <w:rPr>
          <w:sz w:val="22"/>
          <w:szCs w:val="22"/>
        </w:rPr>
        <w:t xml:space="preserve"> постановлением администрации </w:t>
      </w:r>
    </w:p>
    <w:p w:rsidR="00293E71" w:rsidRPr="00124048" w:rsidRDefault="00293E71" w:rsidP="00293E71">
      <w:pPr>
        <w:pStyle w:val="ConsPlusNormal"/>
        <w:ind w:firstLine="567"/>
        <w:jc w:val="right"/>
        <w:rPr>
          <w:sz w:val="22"/>
          <w:szCs w:val="22"/>
        </w:rPr>
      </w:pPr>
      <w:r w:rsidRPr="00124048">
        <w:rPr>
          <w:sz w:val="22"/>
          <w:szCs w:val="22"/>
        </w:rPr>
        <w:t xml:space="preserve">рабочего поселка Шаранга </w:t>
      </w:r>
    </w:p>
    <w:p w:rsidR="00293E71" w:rsidRPr="00124048" w:rsidRDefault="00293E71" w:rsidP="00293E71">
      <w:pPr>
        <w:pStyle w:val="ConsPlusNormal"/>
        <w:ind w:firstLine="567"/>
        <w:jc w:val="right"/>
        <w:rPr>
          <w:sz w:val="22"/>
          <w:szCs w:val="22"/>
        </w:rPr>
      </w:pPr>
      <w:r w:rsidRPr="00124048">
        <w:rPr>
          <w:sz w:val="22"/>
          <w:szCs w:val="22"/>
        </w:rPr>
        <w:t>Шарангского муниципального района</w:t>
      </w:r>
    </w:p>
    <w:p w:rsidR="00293E71" w:rsidRPr="00124048" w:rsidRDefault="00293E71" w:rsidP="00293E71">
      <w:pPr>
        <w:pStyle w:val="ConsPlusNormal"/>
        <w:ind w:firstLine="567"/>
        <w:jc w:val="right"/>
        <w:rPr>
          <w:sz w:val="22"/>
          <w:szCs w:val="22"/>
        </w:rPr>
      </w:pPr>
      <w:r w:rsidRPr="00124048">
        <w:rPr>
          <w:sz w:val="22"/>
          <w:szCs w:val="22"/>
        </w:rPr>
        <w:t xml:space="preserve">Нижегородской области </w:t>
      </w:r>
    </w:p>
    <w:p w:rsidR="00293E71" w:rsidRPr="00124048" w:rsidRDefault="00293E71" w:rsidP="00293E71">
      <w:pPr>
        <w:pStyle w:val="ConsPlusNormal"/>
        <w:ind w:firstLine="567"/>
        <w:jc w:val="right"/>
        <w:rPr>
          <w:sz w:val="22"/>
          <w:szCs w:val="22"/>
        </w:rPr>
      </w:pPr>
      <w:r w:rsidRPr="00124048">
        <w:rPr>
          <w:sz w:val="22"/>
          <w:szCs w:val="22"/>
        </w:rPr>
        <w:t xml:space="preserve">от  </w:t>
      </w:r>
      <w:r>
        <w:rPr>
          <w:sz w:val="22"/>
          <w:szCs w:val="22"/>
        </w:rPr>
        <w:t>07</w:t>
      </w:r>
      <w:r w:rsidRPr="00124048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124048">
        <w:rPr>
          <w:sz w:val="22"/>
          <w:szCs w:val="22"/>
        </w:rPr>
        <w:t>.2017 №</w:t>
      </w:r>
      <w:r w:rsidR="006236A0">
        <w:rPr>
          <w:sz w:val="22"/>
          <w:szCs w:val="22"/>
        </w:rPr>
        <w:t>62</w:t>
      </w:r>
    </w:p>
    <w:p w:rsidR="00831592" w:rsidRDefault="00831592" w:rsidP="00831592">
      <w:pPr>
        <w:pStyle w:val="a3"/>
        <w:spacing w:line="240" w:lineRule="auto"/>
        <w:jc w:val="right"/>
        <w:rPr>
          <w:rFonts w:cs="Arial"/>
          <w:b w:val="0"/>
          <w:sz w:val="20"/>
        </w:rPr>
      </w:pPr>
    </w:p>
    <w:p w:rsidR="0003409A" w:rsidRPr="004B34B1" w:rsidRDefault="0003409A" w:rsidP="0003409A">
      <w:pPr>
        <w:jc w:val="center"/>
        <w:rPr>
          <w:rFonts w:ascii="Arial" w:hAnsi="Arial" w:cs="Arial"/>
          <w:b/>
          <w:sz w:val="24"/>
          <w:szCs w:val="24"/>
        </w:rPr>
      </w:pPr>
      <w:r w:rsidRPr="004B34B1">
        <w:rPr>
          <w:rFonts w:ascii="Arial" w:hAnsi="Arial" w:cs="Arial"/>
          <w:b/>
          <w:sz w:val="24"/>
          <w:szCs w:val="24"/>
        </w:rPr>
        <w:t>ПРОГРАММА</w:t>
      </w:r>
    </w:p>
    <w:p w:rsidR="0003409A" w:rsidRPr="004B34B1" w:rsidRDefault="0003409A" w:rsidP="0003409A">
      <w:pPr>
        <w:jc w:val="center"/>
        <w:rPr>
          <w:rFonts w:ascii="Arial" w:hAnsi="Arial" w:cs="Arial"/>
          <w:b/>
          <w:sz w:val="24"/>
          <w:szCs w:val="24"/>
        </w:rPr>
      </w:pPr>
      <w:r w:rsidRPr="004B34B1">
        <w:rPr>
          <w:rFonts w:ascii="Arial" w:hAnsi="Arial" w:cs="Arial"/>
          <w:b/>
          <w:sz w:val="24"/>
          <w:szCs w:val="24"/>
        </w:rPr>
        <w:t>праздничных мероприятий, посвященных Дню Шаранги</w:t>
      </w:r>
      <w:r w:rsidR="006236A0">
        <w:rPr>
          <w:rFonts w:ascii="Arial" w:hAnsi="Arial" w:cs="Arial"/>
          <w:b/>
          <w:sz w:val="24"/>
          <w:szCs w:val="24"/>
        </w:rPr>
        <w:t>-270 лет</w:t>
      </w:r>
    </w:p>
    <w:p w:rsidR="0003409A" w:rsidRDefault="00293E71" w:rsidP="0003409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</w:t>
      </w:r>
      <w:r w:rsidR="0003409A" w:rsidRPr="004B34B1">
        <w:rPr>
          <w:rFonts w:ascii="Arial" w:hAnsi="Arial" w:cs="Arial"/>
          <w:b/>
          <w:sz w:val="24"/>
          <w:szCs w:val="24"/>
        </w:rPr>
        <w:t xml:space="preserve"> июля 201</w:t>
      </w:r>
      <w:r>
        <w:rPr>
          <w:rFonts w:ascii="Arial" w:hAnsi="Arial" w:cs="Arial"/>
          <w:b/>
          <w:sz w:val="24"/>
          <w:szCs w:val="24"/>
        </w:rPr>
        <w:t>7</w:t>
      </w:r>
      <w:r w:rsidR="0003409A" w:rsidRPr="004B34B1">
        <w:rPr>
          <w:rFonts w:ascii="Arial" w:hAnsi="Arial" w:cs="Arial"/>
          <w:b/>
          <w:sz w:val="24"/>
          <w:szCs w:val="24"/>
        </w:rPr>
        <w:t xml:space="preserve"> год</w:t>
      </w:r>
    </w:p>
    <w:p w:rsidR="00293E71" w:rsidRDefault="00293E71" w:rsidP="0003409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4819"/>
        <w:gridCol w:w="3544"/>
      </w:tblGrid>
      <w:tr w:rsidR="00293E71" w:rsidRPr="001C0496" w:rsidTr="007A13DD">
        <w:tc>
          <w:tcPr>
            <w:tcW w:w="1668" w:type="dxa"/>
          </w:tcPr>
          <w:p w:rsidR="00293E71" w:rsidRPr="001C0496" w:rsidRDefault="00293E71" w:rsidP="001C0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0496">
              <w:rPr>
                <w:rFonts w:ascii="Arial" w:hAnsi="Arial" w:cs="Arial"/>
                <w:b/>
                <w:sz w:val="24"/>
                <w:szCs w:val="24"/>
              </w:rPr>
              <w:t>Время</w:t>
            </w:r>
          </w:p>
        </w:tc>
        <w:tc>
          <w:tcPr>
            <w:tcW w:w="4819" w:type="dxa"/>
          </w:tcPr>
          <w:p w:rsidR="00293E71" w:rsidRPr="001C0496" w:rsidRDefault="00293E71" w:rsidP="001C0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0496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</w:tcPr>
          <w:p w:rsidR="00293E71" w:rsidRPr="001C0496" w:rsidRDefault="00293E71" w:rsidP="001C0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0496"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</w:p>
        </w:tc>
      </w:tr>
      <w:tr w:rsidR="00293E71" w:rsidRPr="001C0496" w:rsidTr="007A13DD">
        <w:tc>
          <w:tcPr>
            <w:tcW w:w="1668" w:type="dxa"/>
          </w:tcPr>
          <w:p w:rsidR="00293E71" w:rsidRPr="001C0496" w:rsidRDefault="00293E71" w:rsidP="001C0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496">
              <w:rPr>
                <w:rFonts w:ascii="Arial" w:hAnsi="Arial" w:cs="Arial"/>
                <w:sz w:val="24"/>
                <w:szCs w:val="24"/>
              </w:rPr>
              <w:t>08:00</w:t>
            </w:r>
          </w:p>
        </w:tc>
        <w:tc>
          <w:tcPr>
            <w:tcW w:w="4819" w:type="dxa"/>
          </w:tcPr>
          <w:p w:rsidR="00293E71" w:rsidRPr="001C0496" w:rsidRDefault="00293E71" w:rsidP="001C0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496">
              <w:rPr>
                <w:rFonts w:ascii="Arial" w:hAnsi="Arial" w:cs="Arial"/>
                <w:sz w:val="24"/>
                <w:szCs w:val="24"/>
              </w:rPr>
              <w:t>Озвучивание программы</w:t>
            </w:r>
          </w:p>
        </w:tc>
        <w:tc>
          <w:tcPr>
            <w:tcW w:w="3544" w:type="dxa"/>
          </w:tcPr>
          <w:p w:rsidR="00293E71" w:rsidRPr="001C0496" w:rsidRDefault="00293E71" w:rsidP="001C0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3E71" w:rsidRPr="001C0496" w:rsidTr="007A13DD">
        <w:tc>
          <w:tcPr>
            <w:tcW w:w="1668" w:type="dxa"/>
          </w:tcPr>
          <w:p w:rsidR="007A13DD" w:rsidRDefault="007A13DD" w:rsidP="001C0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13DD" w:rsidRDefault="007A13DD" w:rsidP="001C0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3E71" w:rsidRPr="001C0496" w:rsidRDefault="00293E71" w:rsidP="001C0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496">
              <w:rPr>
                <w:rFonts w:ascii="Arial" w:hAnsi="Arial" w:cs="Arial"/>
                <w:sz w:val="24"/>
                <w:szCs w:val="24"/>
              </w:rPr>
              <w:t>09:00-19:00</w:t>
            </w:r>
          </w:p>
        </w:tc>
        <w:tc>
          <w:tcPr>
            <w:tcW w:w="4819" w:type="dxa"/>
          </w:tcPr>
          <w:p w:rsidR="005E313B" w:rsidRPr="001C0496" w:rsidRDefault="005E313B" w:rsidP="001C0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313B" w:rsidRPr="001C0496" w:rsidRDefault="005E313B" w:rsidP="001C0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3E71" w:rsidRPr="001C0496" w:rsidRDefault="00293E71" w:rsidP="001C0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496">
              <w:rPr>
                <w:rFonts w:ascii="Arial" w:hAnsi="Arial" w:cs="Arial"/>
                <w:sz w:val="24"/>
                <w:szCs w:val="24"/>
              </w:rPr>
              <w:t xml:space="preserve">Работа </w:t>
            </w:r>
            <w:r w:rsidRPr="001C0496">
              <w:rPr>
                <w:rFonts w:ascii="Arial" w:hAnsi="Arial" w:cs="Arial"/>
                <w:color w:val="000000"/>
                <w:sz w:val="24"/>
                <w:szCs w:val="24"/>
              </w:rPr>
              <w:t>аттракционов</w:t>
            </w:r>
          </w:p>
        </w:tc>
        <w:tc>
          <w:tcPr>
            <w:tcW w:w="3544" w:type="dxa"/>
          </w:tcPr>
          <w:p w:rsidR="007A13DD" w:rsidRDefault="007A13DD" w:rsidP="001C049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A13DD" w:rsidRDefault="00293E71" w:rsidP="001C049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49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развлекательный центр Лукоморье, </w:t>
            </w:r>
          </w:p>
          <w:p w:rsidR="00293E71" w:rsidRDefault="00293E71" w:rsidP="001C049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496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площадь у магазина №4, площадь между </w:t>
            </w:r>
            <w:r w:rsidR="007A13DD">
              <w:rPr>
                <w:rFonts w:ascii="Arial" w:hAnsi="Arial" w:cs="Arial"/>
                <w:color w:val="000000"/>
                <w:sz w:val="24"/>
                <w:szCs w:val="24"/>
              </w:rPr>
              <w:t>Районным домом культуры</w:t>
            </w:r>
            <w:r w:rsidRPr="001C0496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администрацией р.п.Шаранга</w:t>
            </w:r>
          </w:p>
          <w:p w:rsidR="007A13DD" w:rsidRDefault="007A13DD" w:rsidP="001C049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3E71" w:rsidRPr="001C0496" w:rsidRDefault="00293E71" w:rsidP="001C0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3E71" w:rsidRPr="001C0496" w:rsidTr="007A13DD">
        <w:tc>
          <w:tcPr>
            <w:tcW w:w="1668" w:type="dxa"/>
          </w:tcPr>
          <w:p w:rsidR="00293E71" w:rsidRPr="001C0496" w:rsidRDefault="00293E71" w:rsidP="001C0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49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09:00- 16:00</w:t>
            </w:r>
          </w:p>
        </w:tc>
        <w:tc>
          <w:tcPr>
            <w:tcW w:w="4819" w:type="dxa"/>
          </w:tcPr>
          <w:p w:rsidR="00293E71" w:rsidRPr="001C0496" w:rsidRDefault="00293E71" w:rsidP="001C0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496">
              <w:rPr>
                <w:rFonts w:ascii="Arial" w:hAnsi="Arial" w:cs="Arial"/>
                <w:color w:val="000000"/>
                <w:sz w:val="24"/>
                <w:szCs w:val="24"/>
              </w:rPr>
              <w:t>Работа выставок</w:t>
            </w:r>
            <w:r w:rsidR="005E313B" w:rsidRPr="001C0496">
              <w:rPr>
                <w:rFonts w:ascii="Arial" w:hAnsi="Arial" w:cs="Arial"/>
                <w:color w:val="000000"/>
                <w:sz w:val="24"/>
                <w:szCs w:val="24"/>
              </w:rPr>
              <w:t>, конкурсы,             мастер-классы</w:t>
            </w:r>
          </w:p>
        </w:tc>
        <w:tc>
          <w:tcPr>
            <w:tcW w:w="3544" w:type="dxa"/>
          </w:tcPr>
          <w:p w:rsidR="00293E71" w:rsidRPr="001C0496" w:rsidRDefault="00293E71" w:rsidP="007A1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496">
              <w:rPr>
                <w:rFonts w:ascii="Arial" w:hAnsi="Arial" w:cs="Arial"/>
                <w:color w:val="000000"/>
                <w:sz w:val="24"/>
                <w:szCs w:val="24"/>
              </w:rPr>
              <w:t xml:space="preserve">школьный </w:t>
            </w:r>
            <w:r w:rsidR="007A13DD">
              <w:rPr>
                <w:rFonts w:ascii="Arial" w:hAnsi="Arial" w:cs="Arial"/>
                <w:color w:val="000000"/>
                <w:sz w:val="24"/>
                <w:szCs w:val="24"/>
              </w:rPr>
              <w:t>сквер</w:t>
            </w:r>
            <w:r w:rsidRPr="001C0496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7A1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C0496">
              <w:rPr>
                <w:rFonts w:ascii="Arial" w:hAnsi="Arial" w:cs="Arial"/>
                <w:color w:val="000000"/>
                <w:sz w:val="24"/>
                <w:szCs w:val="24"/>
              </w:rPr>
              <w:t>ул.Ленина и ул.Советская</w:t>
            </w:r>
          </w:p>
        </w:tc>
      </w:tr>
      <w:tr w:rsidR="00293E71" w:rsidRPr="001C0496" w:rsidTr="007A13DD">
        <w:tc>
          <w:tcPr>
            <w:tcW w:w="1668" w:type="dxa"/>
          </w:tcPr>
          <w:p w:rsidR="00293E71" w:rsidRPr="001C0496" w:rsidRDefault="00293E71" w:rsidP="00A5185A">
            <w:pPr>
              <w:rPr>
                <w:rFonts w:ascii="Arial" w:hAnsi="Arial" w:cs="Arial"/>
                <w:sz w:val="24"/>
                <w:szCs w:val="24"/>
              </w:rPr>
            </w:pPr>
            <w:r w:rsidRPr="001C0496">
              <w:rPr>
                <w:rFonts w:ascii="Arial" w:hAnsi="Arial" w:cs="Arial"/>
                <w:color w:val="000000"/>
                <w:sz w:val="24"/>
                <w:szCs w:val="24"/>
              </w:rPr>
              <w:t>09:00 –1</w:t>
            </w:r>
            <w:r w:rsidR="00A5185A" w:rsidRPr="001C0496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1C0496">
              <w:rPr>
                <w:rFonts w:ascii="Arial" w:hAnsi="Arial" w:cs="Arial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4819" w:type="dxa"/>
          </w:tcPr>
          <w:p w:rsidR="00293E71" w:rsidRPr="00213206" w:rsidRDefault="00213206" w:rsidP="00B86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206">
              <w:rPr>
                <w:rFonts w:ascii="Arial" w:hAnsi="Arial" w:cs="Arial"/>
                <w:color w:val="000000"/>
                <w:sz w:val="24"/>
                <w:szCs w:val="24"/>
              </w:rPr>
              <w:t>«Шарангский торжок»</w:t>
            </w:r>
          </w:p>
        </w:tc>
        <w:tc>
          <w:tcPr>
            <w:tcW w:w="3544" w:type="dxa"/>
          </w:tcPr>
          <w:p w:rsidR="00293E71" w:rsidRPr="001C0496" w:rsidRDefault="00A5185A" w:rsidP="001C0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0496">
              <w:rPr>
                <w:rFonts w:ascii="Arial" w:hAnsi="Arial" w:cs="Arial"/>
                <w:color w:val="000000"/>
                <w:sz w:val="24"/>
                <w:szCs w:val="24"/>
              </w:rPr>
              <w:t>ул.Свободы</w:t>
            </w:r>
          </w:p>
        </w:tc>
      </w:tr>
      <w:tr w:rsidR="00293E71" w:rsidRPr="001C0496" w:rsidTr="00B86FC0">
        <w:trPr>
          <w:trHeight w:val="1422"/>
        </w:trPr>
        <w:tc>
          <w:tcPr>
            <w:tcW w:w="1668" w:type="dxa"/>
          </w:tcPr>
          <w:p w:rsidR="007A13DD" w:rsidRDefault="007A13DD" w:rsidP="00A518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3E71" w:rsidRPr="001C0496" w:rsidRDefault="00A5185A" w:rsidP="00A5185A">
            <w:pPr>
              <w:rPr>
                <w:rFonts w:ascii="Arial" w:hAnsi="Arial" w:cs="Arial"/>
                <w:sz w:val="24"/>
                <w:szCs w:val="24"/>
              </w:rPr>
            </w:pPr>
            <w:r w:rsidRPr="001C0496">
              <w:rPr>
                <w:rFonts w:ascii="Arial" w:hAnsi="Arial" w:cs="Arial"/>
                <w:color w:val="000000"/>
                <w:sz w:val="24"/>
                <w:szCs w:val="24"/>
              </w:rPr>
              <w:t>10:00 –13:30</w:t>
            </w:r>
          </w:p>
        </w:tc>
        <w:tc>
          <w:tcPr>
            <w:tcW w:w="4819" w:type="dxa"/>
          </w:tcPr>
          <w:p w:rsidR="00293E71" w:rsidRPr="001C0496" w:rsidRDefault="00A5185A" w:rsidP="001C04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496">
              <w:rPr>
                <w:rFonts w:ascii="Arial" w:hAnsi="Arial" w:cs="Arial"/>
                <w:color w:val="000000"/>
                <w:sz w:val="24"/>
                <w:szCs w:val="24"/>
              </w:rPr>
              <w:t>Спортивные соревнования:</w:t>
            </w:r>
          </w:p>
          <w:p w:rsidR="005E313B" w:rsidRPr="001C0496" w:rsidRDefault="00A5185A" w:rsidP="001C04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496">
              <w:rPr>
                <w:rFonts w:ascii="Arial" w:hAnsi="Arial" w:cs="Arial"/>
                <w:color w:val="000000"/>
                <w:sz w:val="24"/>
                <w:szCs w:val="24"/>
              </w:rPr>
              <w:t>Мини-футбол, стритбол, настольный теннис, волейбол, гиревой спорт,</w:t>
            </w:r>
          </w:p>
          <w:p w:rsidR="00A5185A" w:rsidRPr="001C0496" w:rsidRDefault="00A5185A" w:rsidP="001C0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0496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подтягивание на высокой перекладине</w:t>
            </w:r>
            <w:r w:rsidR="00B86FC0">
              <w:rPr>
                <w:rFonts w:ascii="Arial" w:hAnsi="Arial" w:cs="Arial"/>
                <w:color w:val="000000"/>
                <w:sz w:val="24"/>
                <w:szCs w:val="24"/>
              </w:rPr>
              <w:t>, дартс</w:t>
            </w:r>
          </w:p>
        </w:tc>
        <w:tc>
          <w:tcPr>
            <w:tcW w:w="3544" w:type="dxa"/>
          </w:tcPr>
          <w:p w:rsidR="005E313B" w:rsidRPr="001C0496" w:rsidRDefault="005E313B" w:rsidP="001C04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3E71" w:rsidRPr="001C0496" w:rsidRDefault="005E313B" w:rsidP="001C0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0496">
              <w:rPr>
                <w:rFonts w:ascii="Arial" w:hAnsi="Arial" w:cs="Arial"/>
                <w:color w:val="000000"/>
                <w:sz w:val="24"/>
                <w:szCs w:val="24"/>
              </w:rPr>
              <w:t>Центральный стадион</w:t>
            </w:r>
          </w:p>
        </w:tc>
      </w:tr>
      <w:tr w:rsidR="00293E71" w:rsidRPr="001C0496" w:rsidTr="007A13DD">
        <w:tc>
          <w:tcPr>
            <w:tcW w:w="1668" w:type="dxa"/>
          </w:tcPr>
          <w:p w:rsidR="00293E71" w:rsidRPr="001C0496" w:rsidRDefault="005E313B" w:rsidP="001C0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496">
              <w:rPr>
                <w:rFonts w:ascii="Arial" w:hAnsi="Arial" w:cs="Arial"/>
                <w:sz w:val="24"/>
                <w:szCs w:val="24"/>
              </w:rPr>
              <w:t>11:00-13:30</w:t>
            </w:r>
          </w:p>
        </w:tc>
        <w:tc>
          <w:tcPr>
            <w:tcW w:w="4819" w:type="dxa"/>
          </w:tcPr>
          <w:p w:rsidR="00293E71" w:rsidRPr="001C0496" w:rsidRDefault="005E313B" w:rsidP="001C0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496">
              <w:rPr>
                <w:rFonts w:ascii="Arial" w:hAnsi="Arial" w:cs="Arial"/>
                <w:sz w:val="24"/>
                <w:szCs w:val="24"/>
              </w:rPr>
              <w:t>Торжественная часть</w:t>
            </w:r>
          </w:p>
        </w:tc>
        <w:tc>
          <w:tcPr>
            <w:tcW w:w="3544" w:type="dxa"/>
          </w:tcPr>
          <w:p w:rsidR="00293E71" w:rsidRPr="001C0496" w:rsidRDefault="005E313B" w:rsidP="001C0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496">
              <w:rPr>
                <w:rFonts w:ascii="Arial" w:hAnsi="Arial" w:cs="Arial"/>
                <w:sz w:val="24"/>
                <w:szCs w:val="24"/>
              </w:rPr>
              <w:t>Центральная площадь</w:t>
            </w:r>
          </w:p>
        </w:tc>
      </w:tr>
      <w:tr w:rsidR="00293E71" w:rsidRPr="001C0496" w:rsidTr="007A13DD">
        <w:tc>
          <w:tcPr>
            <w:tcW w:w="1668" w:type="dxa"/>
          </w:tcPr>
          <w:p w:rsidR="007A13DD" w:rsidRDefault="007A13DD" w:rsidP="001C0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3E71" w:rsidRPr="001C0496" w:rsidRDefault="00A5185A" w:rsidP="001C0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496">
              <w:rPr>
                <w:rFonts w:ascii="Arial" w:hAnsi="Arial" w:cs="Arial"/>
                <w:sz w:val="24"/>
                <w:szCs w:val="24"/>
              </w:rPr>
              <w:t>15:00-17:00</w:t>
            </w:r>
          </w:p>
        </w:tc>
        <w:tc>
          <w:tcPr>
            <w:tcW w:w="4819" w:type="dxa"/>
          </w:tcPr>
          <w:p w:rsidR="00A5185A" w:rsidRPr="001C0496" w:rsidRDefault="00A5185A" w:rsidP="001C04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496">
              <w:rPr>
                <w:rFonts w:ascii="Arial" w:hAnsi="Arial" w:cs="Arial"/>
                <w:color w:val="000000"/>
                <w:sz w:val="24"/>
                <w:szCs w:val="24"/>
              </w:rPr>
              <w:t>Спортивные соревнования:</w:t>
            </w:r>
          </w:p>
          <w:p w:rsidR="005E313B" w:rsidRPr="001C0496" w:rsidRDefault="00A5185A" w:rsidP="001C0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496">
              <w:rPr>
                <w:rFonts w:ascii="Arial" w:hAnsi="Arial" w:cs="Arial"/>
                <w:sz w:val="24"/>
                <w:szCs w:val="24"/>
              </w:rPr>
              <w:t xml:space="preserve">футбол </w:t>
            </w:r>
          </w:p>
          <w:p w:rsidR="005E313B" w:rsidRPr="001C0496" w:rsidRDefault="00A5185A" w:rsidP="001C0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496">
              <w:rPr>
                <w:rFonts w:ascii="Arial" w:hAnsi="Arial" w:cs="Arial"/>
                <w:sz w:val="24"/>
                <w:szCs w:val="24"/>
              </w:rPr>
              <w:t>«Зенит» (р.п.Шаранга)-</w:t>
            </w:r>
          </w:p>
          <w:p w:rsidR="00293E71" w:rsidRPr="001C0496" w:rsidRDefault="00A5185A" w:rsidP="001C0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0496">
              <w:rPr>
                <w:rFonts w:ascii="Arial" w:hAnsi="Arial" w:cs="Arial"/>
                <w:sz w:val="24"/>
                <w:szCs w:val="24"/>
              </w:rPr>
              <w:t>ФК «Уста» (п.Уста)</w:t>
            </w:r>
            <w:r w:rsidRPr="001C04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5E313B" w:rsidRPr="001C0496" w:rsidRDefault="005E313B" w:rsidP="001C04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3E71" w:rsidRPr="001C0496" w:rsidRDefault="005E313B" w:rsidP="001C0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0496">
              <w:rPr>
                <w:rFonts w:ascii="Arial" w:hAnsi="Arial" w:cs="Arial"/>
                <w:color w:val="000000"/>
                <w:sz w:val="24"/>
                <w:szCs w:val="24"/>
              </w:rPr>
              <w:t>Центральный стадион</w:t>
            </w:r>
          </w:p>
        </w:tc>
      </w:tr>
      <w:tr w:rsidR="007A13DD" w:rsidRPr="001C0496" w:rsidTr="007A13DD">
        <w:tc>
          <w:tcPr>
            <w:tcW w:w="1668" w:type="dxa"/>
          </w:tcPr>
          <w:p w:rsidR="007A13DD" w:rsidRDefault="007A13DD" w:rsidP="001C0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13DD" w:rsidRPr="001C0496" w:rsidRDefault="007A13DD" w:rsidP="001C0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</w:t>
            </w:r>
            <w:r w:rsidR="00B86FC0">
              <w:rPr>
                <w:rFonts w:ascii="Arial" w:hAnsi="Arial" w:cs="Arial"/>
                <w:sz w:val="24"/>
                <w:szCs w:val="24"/>
              </w:rPr>
              <w:t>-19:30</w:t>
            </w:r>
          </w:p>
        </w:tc>
        <w:tc>
          <w:tcPr>
            <w:tcW w:w="4819" w:type="dxa"/>
          </w:tcPr>
          <w:p w:rsidR="007A13DD" w:rsidRDefault="007A13DD" w:rsidP="001C04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A13DD" w:rsidRPr="001C0496" w:rsidRDefault="007A13DD" w:rsidP="001C04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Цирк</w:t>
            </w:r>
            <w:r w:rsidR="00B86FC0">
              <w:rPr>
                <w:rFonts w:ascii="Arial" w:hAnsi="Arial" w:cs="Arial"/>
                <w:color w:val="000000"/>
                <w:sz w:val="24"/>
                <w:szCs w:val="24"/>
              </w:rPr>
              <w:t xml:space="preserve"> г.Пенза</w:t>
            </w:r>
          </w:p>
        </w:tc>
        <w:tc>
          <w:tcPr>
            <w:tcW w:w="3544" w:type="dxa"/>
          </w:tcPr>
          <w:p w:rsidR="007A13DD" w:rsidRDefault="007A13DD" w:rsidP="007A13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Здание </w:t>
            </w:r>
          </w:p>
          <w:p w:rsidR="007A13DD" w:rsidRPr="001C0496" w:rsidRDefault="007A13DD" w:rsidP="007A13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Районного дома культуры</w:t>
            </w:r>
          </w:p>
        </w:tc>
      </w:tr>
      <w:tr w:rsidR="00B86FC0" w:rsidRPr="001C0496" w:rsidTr="007A13DD">
        <w:tc>
          <w:tcPr>
            <w:tcW w:w="1668" w:type="dxa"/>
          </w:tcPr>
          <w:p w:rsidR="00B86FC0" w:rsidRDefault="00B86FC0" w:rsidP="001C0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21:00-03:00</w:t>
            </w:r>
          </w:p>
        </w:tc>
        <w:tc>
          <w:tcPr>
            <w:tcW w:w="4819" w:type="dxa"/>
          </w:tcPr>
          <w:p w:rsidR="00B86FC0" w:rsidRDefault="00B86FC0" w:rsidP="001C04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Концерт ВИА «Визит»</w:t>
            </w:r>
          </w:p>
        </w:tc>
        <w:tc>
          <w:tcPr>
            <w:tcW w:w="3544" w:type="dxa"/>
          </w:tcPr>
          <w:p w:rsidR="00B86FC0" w:rsidRDefault="00B86FC0" w:rsidP="007A13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Заречный парк</w:t>
            </w:r>
          </w:p>
        </w:tc>
      </w:tr>
      <w:tr w:rsidR="00293E71" w:rsidRPr="001C0496" w:rsidTr="007A13DD">
        <w:tc>
          <w:tcPr>
            <w:tcW w:w="1668" w:type="dxa"/>
          </w:tcPr>
          <w:p w:rsidR="00293E71" w:rsidRPr="001C0496" w:rsidRDefault="005E313B" w:rsidP="001C0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496">
              <w:rPr>
                <w:rFonts w:ascii="Arial" w:hAnsi="Arial" w:cs="Arial"/>
                <w:color w:val="000000"/>
                <w:sz w:val="24"/>
                <w:szCs w:val="24"/>
              </w:rPr>
              <w:t>22:00-24:00</w:t>
            </w:r>
          </w:p>
        </w:tc>
        <w:tc>
          <w:tcPr>
            <w:tcW w:w="4819" w:type="dxa"/>
          </w:tcPr>
          <w:p w:rsidR="00293E71" w:rsidRPr="001C0496" w:rsidRDefault="00B86FC0" w:rsidP="001C0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Праздничный </w:t>
            </w:r>
            <w:r w:rsidR="005E313B" w:rsidRPr="001C0496">
              <w:rPr>
                <w:rFonts w:ascii="Arial" w:hAnsi="Arial" w:cs="Arial"/>
                <w:color w:val="000000"/>
                <w:sz w:val="24"/>
                <w:szCs w:val="24"/>
              </w:rPr>
              <w:t>концерт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«Шаранге-270!»</w:t>
            </w:r>
          </w:p>
        </w:tc>
        <w:tc>
          <w:tcPr>
            <w:tcW w:w="3544" w:type="dxa"/>
          </w:tcPr>
          <w:p w:rsidR="00293E71" w:rsidRPr="001C0496" w:rsidRDefault="005E313B" w:rsidP="001C0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0496">
              <w:rPr>
                <w:rFonts w:ascii="Arial" w:hAnsi="Arial" w:cs="Arial"/>
                <w:sz w:val="24"/>
                <w:szCs w:val="24"/>
              </w:rPr>
              <w:t>Центральная площадь</w:t>
            </w:r>
          </w:p>
        </w:tc>
      </w:tr>
      <w:tr w:rsidR="00293E71" w:rsidRPr="001C0496" w:rsidTr="007A13DD">
        <w:tc>
          <w:tcPr>
            <w:tcW w:w="1668" w:type="dxa"/>
          </w:tcPr>
          <w:p w:rsidR="00293E71" w:rsidRPr="001C0496" w:rsidRDefault="005E313B" w:rsidP="001C0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496">
              <w:rPr>
                <w:rFonts w:ascii="Arial" w:hAnsi="Arial" w:cs="Arial"/>
                <w:color w:val="000000"/>
                <w:sz w:val="24"/>
                <w:szCs w:val="24"/>
              </w:rPr>
              <w:t>00:00</w:t>
            </w:r>
          </w:p>
        </w:tc>
        <w:tc>
          <w:tcPr>
            <w:tcW w:w="4819" w:type="dxa"/>
          </w:tcPr>
          <w:p w:rsidR="00293E71" w:rsidRPr="001C0496" w:rsidRDefault="005E313B" w:rsidP="001C0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049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Праздничный салют  </w:t>
            </w:r>
          </w:p>
        </w:tc>
        <w:tc>
          <w:tcPr>
            <w:tcW w:w="3544" w:type="dxa"/>
          </w:tcPr>
          <w:p w:rsidR="00293E71" w:rsidRPr="001C0496" w:rsidRDefault="00293E71" w:rsidP="001C0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3E71" w:rsidRPr="001C0496" w:rsidTr="007A13DD">
        <w:tc>
          <w:tcPr>
            <w:tcW w:w="1668" w:type="dxa"/>
          </w:tcPr>
          <w:p w:rsidR="00293E71" w:rsidRPr="001C0496" w:rsidRDefault="005E313B" w:rsidP="001C0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496">
              <w:rPr>
                <w:rFonts w:ascii="Arial" w:hAnsi="Arial" w:cs="Arial"/>
                <w:color w:val="000000"/>
                <w:sz w:val="24"/>
                <w:szCs w:val="24"/>
              </w:rPr>
              <w:t>00:05</w:t>
            </w:r>
          </w:p>
        </w:tc>
        <w:tc>
          <w:tcPr>
            <w:tcW w:w="4819" w:type="dxa"/>
          </w:tcPr>
          <w:p w:rsidR="00293E71" w:rsidRPr="001C0496" w:rsidRDefault="005E313B" w:rsidP="001C0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0496">
              <w:rPr>
                <w:rFonts w:ascii="Arial" w:hAnsi="Arial" w:cs="Arial"/>
                <w:color w:val="000000"/>
                <w:sz w:val="24"/>
                <w:szCs w:val="24"/>
              </w:rPr>
              <w:t>Праздничная дискотека                       «До рассвета»</w:t>
            </w:r>
          </w:p>
        </w:tc>
        <w:tc>
          <w:tcPr>
            <w:tcW w:w="3544" w:type="dxa"/>
          </w:tcPr>
          <w:p w:rsidR="00293E71" w:rsidRPr="001C0496" w:rsidRDefault="005E313B" w:rsidP="001C0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0496">
              <w:rPr>
                <w:rFonts w:ascii="Arial" w:hAnsi="Arial" w:cs="Arial"/>
                <w:sz w:val="24"/>
                <w:szCs w:val="24"/>
              </w:rPr>
              <w:t>Центральная площадь</w:t>
            </w:r>
          </w:p>
        </w:tc>
      </w:tr>
    </w:tbl>
    <w:p w:rsidR="00293E71" w:rsidRPr="004B34B1" w:rsidRDefault="00293E71" w:rsidP="005E313B">
      <w:pPr>
        <w:jc w:val="center"/>
        <w:rPr>
          <w:rFonts w:ascii="Arial" w:hAnsi="Arial" w:cs="Arial"/>
          <w:b/>
          <w:sz w:val="24"/>
          <w:szCs w:val="24"/>
        </w:rPr>
      </w:pPr>
    </w:p>
    <w:sectPr w:rsidR="00293E71" w:rsidRPr="004B34B1" w:rsidSect="007268B9">
      <w:pgSz w:w="11907" w:h="16840"/>
      <w:pgMar w:top="851" w:right="850" w:bottom="993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B3C" w:rsidRDefault="007C6B3C">
      <w:r>
        <w:separator/>
      </w:r>
    </w:p>
  </w:endnote>
  <w:endnote w:type="continuationSeparator" w:id="0">
    <w:p w:rsidR="007C6B3C" w:rsidRDefault="007C6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B3C" w:rsidRDefault="007C6B3C">
      <w:r>
        <w:separator/>
      </w:r>
    </w:p>
  </w:footnote>
  <w:footnote w:type="continuationSeparator" w:id="0">
    <w:p w:rsidR="007C6B3C" w:rsidRDefault="007C6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3005F8"/>
    <w:lvl w:ilvl="0">
      <w:numFmt w:val="bullet"/>
      <w:lvlText w:val="*"/>
      <w:lvlJc w:val="left"/>
    </w:lvl>
  </w:abstractNum>
  <w:abstractNum w:abstractNumId="1">
    <w:nsid w:val="02BB6A77"/>
    <w:multiLevelType w:val="hybridMultilevel"/>
    <w:tmpl w:val="90EC2F2C"/>
    <w:lvl w:ilvl="0" w:tplc="2B466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191A06"/>
    <w:multiLevelType w:val="hybridMultilevel"/>
    <w:tmpl w:val="AACCE9E4"/>
    <w:lvl w:ilvl="0" w:tplc="09962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B1C6F"/>
    <w:multiLevelType w:val="hybridMultilevel"/>
    <w:tmpl w:val="82DA85E2"/>
    <w:lvl w:ilvl="0" w:tplc="ED64D67A">
      <w:start w:val="1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F4C68A3"/>
    <w:multiLevelType w:val="singleLevel"/>
    <w:tmpl w:val="20408E3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4285E32"/>
    <w:multiLevelType w:val="hybridMultilevel"/>
    <w:tmpl w:val="78001092"/>
    <w:lvl w:ilvl="0" w:tplc="14D0E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4C3A2F"/>
    <w:multiLevelType w:val="hybridMultilevel"/>
    <w:tmpl w:val="8CB81770"/>
    <w:lvl w:ilvl="0" w:tplc="AF6EA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F631A6"/>
    <w:multiLevelType w:val="hybridMultilevel"/>
    <w:tmpl w:val="166232A2"/>
    <w:lvl w:ilvl="0" w:tplc="AF38642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EB9337A"/>
    <w:multiLevelType w:val="hybridMultilevel"/>
    <w:tmpl w:val="33E2CC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211FA8"/>
    <w:multiLevelType w:val="hybridMultilevel"/>
    <w:tmpl w:val="2C18FC42"/>
    <w:lvl w:ilvl="0" w:tplc="52389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FC430F"/>
    <w:multiLevelType w:val="hybridMultilevel"/>
    <w:tmpl w:val="3DFC5C8E"/>
    <w:lvl w:ilvl="0" w:tplc="C7C8D9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67D1223"/>
    <w:multiLevelType w:val="hybridMultilevel"/>
    <w:tmpl w:val="1E18BE2C"/>
    <w:lvl w:ilvl="0" w:tplc="1E6A4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295B7B"/>
    <w:multiLevelType w:val="singleLevel"/>
    <w:tmpl w:val="6DACD3C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41CA1545"/>
    <w:multiLevelType w:val="hybridMultilevel"/>
    <w:tmpl w:val="CD2CAD38"/>
    <w:lvl w:ilvl="0" w:tplc="D9A418D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BA7096"/>
    <w:multiLevelType w:val="hybridMultilevel"/>
    <w:tmpl w:val="6CEAD92C"/>
    <w:lvl w:ilvl="0" w:tplc="640EF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D929CB"/>
    <w:multiLevelType w:val="hybridMultilevel"/>
    <w:tmpl w:val="25242F06"/>
    <w:lvl w:ilvl="0" w:tplc="4BAA1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A074D4"/>
    <w:multiLevelType w:val="multilevel"/>
    <w:tmpl w:val="797037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7">
    <w:nsid w:val="6BFB3E84"/>
    <w:multiLevelType w:val="hybridMultilevel"/>
    <w:tmpl w:val="61E28BD4"/>
    <w:lvl w:ilvl="0" w:tplc="0F164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062381"/>
    <w:multiLevelType w:val="multilevel"/>
    <w:tmpl w:val="392486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9">
    <w:nsid w:val="7E73572B"/>
    <w:multiLevelType w:val="hybridMultilevel"/>
    <w:tmpl w:val="A63E35A8"/>
    <w:lvl w:ilvl="0" w:tplc="0E2CF55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4"/>
  </w:num>
  <w:num w:numId="5">
    <w:abstractNumId w:val="14"/>
  </w:num>
  <w:num w:numId="6">
    <w:abstractNumId w:val="15"/>
  </w:num>
  <w:num w:numId="7">
    <w:abstractNumId w:val="5"/>
  </w:num>
  <w:num w:numId="8">
    <w:abstractNumId w:val="1"/>
  </w:num>
  <w:num w:numId="9">
    <w:abstractNumId w:val="17"/>
  </w:num>
  <w:num w:numId="10">
    <w:abstractNumId w:val="10"/>
  </w:num>
  <w:num w:numId="11">
    <w:abstractNumId w:val="7"/>
  </w:num>
  <w:num w:numId="12">
    <w:abstractNumId w:val="11"/>
  </w:num>
  <w:num w:numId="13">
    <w:abstractNumId w:val="2"/>
  </w:num>
  <w:num w:numId="14">
    <w:abstractNumId w:val="9"/>
  </w:num>
  <w:num w:numId="15">
    <w:abstractNumId w:val="13"/>
  </w:num>
  <w:num w:numId="16">
    <w:abstractNumId w:val="8"/>
  </w:num>
  <w:num w:numId="17">
    <w:abstractNumId w:val="16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372"/>
    <w:rsid w:val="00011F41"/>
    <w:rsid w:val="0001509D"/>
    <w:rsid w:val="000165C3"/>
    <w:rsid w:val="00020169"/>
    <w:rsid w:val="000211A3"/>
    <w:rsid w:val="00023998"/>
    <w:rsid w:val="000331F3"/>
    <w:rsid w:val="0003409A"/>
    <w:rsid w:val="00041F26"/>
    <w:rsid w:val="000445CB"/>
    <w:rsid w:val="00045493"/>
    <w:rsid w:val="00045D47"/>
    <w:rsid w:val="00054D80"/>
    <w:rsid w:val="00057181"/>
    <w:rsid w:val="00066E86"/>
    <w:rsid w:val="00070F1C"/>
    <w:rsid w:val="00071901"/>
    <w:rsid w:val="0007539A"/>
    <w:rsid w:val="00084D06"/>
    <w:rsid w:val="00085976"/>
    <w:rsid w:val="00091ED2"/>
    <w:rsid w:val="0009792D"/>
    <w:rsid w:val="000A48D7"/>
    <w:rsid w:val="000A64C6"/>
    <w:rsid w:val="000A6B75"/>
    <w:rsid w:val="000A755F"/>
    <w:rsid w:val="000B1393"/>
    <w:rsid w:val="000C1D6B"/>
    <w:rsid w:val="000C2B44"/>
    <w:rsid w:val="000C578D"/>
    <w:rsid w:val="000D1F45"/>
    <w:rsid w:val="000D6EEA"/>
    <w:rsid w:val="000D7AFC"/>
    <w:rsid w:val="000E3A8D"/>
    <w:rsid w:val="000E6484"/>
    <w:rsid w:val="000F0950"/>
    <w:rsid w:val="000F0BE6"/>
    <w:rsid w:val="000F7E2D"/>
    <w:rsid w:val="00102BCA"/>
    <w:rsid w:val="00111A4A"/>
    <w:rsid w:val="00116C96"/>
    <w:rsid w:val="00120500"/>
    <w:rsid w:val="00134777"/>
    <w:rsid w:val="001360D0"/>
    <w:rsid w:val="0014668F"/>
    <w:rsid w:val="00150377"/>
    <w:rsid w:val="001513D0"/>
    <w:rsid w:val="001544F7"/>
    <w:rsid w:val="00157478"/>
    <w:rsid w:val="00161503"/>
    <w:rsid w:val="001615DD"/>
    <w:rsid w:val="00165952"/>
    <w:rsid w:val="00170F5D"/>
    <w:rsid w:val="00172909"/>
    <w:rsid w:val="001854D1"/>
    <w:rsid w:val="00185FF3"/>
    <w:rsid w:val="001906F8"/>
    <w:rsid w:val="00192D00"/>
    <w:rsid w:val="001936B4"/>
    <w:rsid w:val="00195008"/>
    <w:rsid w:val="001952DC"/>
    <w:rsid w:val="001A185C"/>
    <w:rsid w:val="001A549B"/>
    <w:rsid w:val="001B2612"/>
    <w:rsid w:val="001B5FE0"/>
    <w:rsid w:val="001C0496"/>
    <w:rsid w:val="001C1E51"/>
    <w:rsid w:val="001C32BC"/>
    <w:rsid w:val="001C4047"/>
    <w:rsid w:val="001C7999"/>
    <w:rsid w:val="001D2D0F"/>
    <w:rsid w:val="001D4D24"/>
    <w:rsid w:val="001D5650"/>
    <w:rsid w:val="001D6DF8"/>
    <w:rsid w:val="001E34A7"/>
    <w:rsid w:val="001E785C"/>
    <w:rsid w:val="001F3318"/>
    <w:rsid w:val="002008AA"/>
    <w:rsid w:val="0021047C"/>
    <w:rsid w:val="00213206"/>
    <w:rsid w:val="00224B68"/>
    <w:rsid w:val="00225BA0"/>
    <w:rsid w:val="00225FA6"/>
    <w:rsid w:val="002269A4"/>
    <w:rsid w:val="00230B78"/>
    <w:rsid w:val="00237481"/>
    <w:rsid w:val="00244DE1"/>
    <w:rsid w:val="0026100B"/>
    <w:rsid w:val="0026174F"/>
    <w:rsid w:val="00274316"/>
    <w:rsid w:val="002765F3"/>
    <w:rsid w:val="0028017C"/>
    <w:rsid w:val="002830AF"/>
    <w:rsid w:val="00293E71"/>
    <w:rsid w:val="002A2BCD"/>
    <w:rsid w:val="002A4140"/>
    <w:rsid w:val="002B7BD6"/>
    <w:rsid w:val="002D448D"/>
    <w:rsid w:val="002F5622"/>
    <w:rsid w:val="0030426E"/>
    <w:rsid w:val="003063D4"/>
    <w:rsid w:val="003107F7"/>
    <w:rsid w:val="00311195"/>
    <w:rsid w:val="0031246F"/>
    <w:rsid w:val="00321E5B"/>
    <w:rsid w:val="00330B4A"/>
    <w:rsid w:val="00332775"/>
    <w:rsid w:val="00344C07"/>
    <w:rsid w:val="003455E3"/>
    <w:rsid w:val="00360A38"/>
    <w:rsid w:val="00360BBE"/>
    <w:rsid w:val="00372C58"/>
    <w:rsid w:val="00372EFB"/>
    <w:rsid w:val="003743A2"/>
    <w:rsid w:val="00377446"/>
    <w:rsid w:val="00380B46"/>
    <w:rsid w:val="00385571"/>
    <w:rsid w:val="003871EA"/>
    <w:rsid w:val="003908F1"/>
    <w:rsid w:val="003935B2"/>
    <w:rsid w:val="00393F20"/>
    <w:rsid w:val="0039533C"/>
    <w:rsid w:val="003957A3"/>
    <w:rsid w:val="003B06E8"/>
    <w:rsid w:val="003B4DAE"/>
    <w:rsid w:val="003C08FC"/>
    <w:rsid w:val="003C2C12"/>
    <w:rsid w:val="003C6111"/>
    <w:rsid w:val="003C71E8"/>
    <w:rsid w:val="003D0814"/>
    <w:rsid w:val="003D0A4F"/>
    <w:rsid w:val="003D2B4A"/>
    <w:rsid w:val="003D44FF"/>
    <w:rsid w:val="003E42A9"/>
    <w:rsid w:val="003F49F7"/>
    <w:rsid w:val="003F4CB6"/>
    <w:rsid w:val="00406CA1"/>
    <w:rsid w:val="00406E6D"/>
    <w:rsid w:val="0041099F"/>
    <w:rsid w:val="004111B1"/>
    <w:rsid w:val="00413753"/>
    <w:rsid w:val="00414E40"/>
    <w:rsid w:val="00423407"/>
    <w:rsid w:val="00423718"/>
    <w:rsid w:val="00424596"/>
    <w:rsid w:val="00426F39"/>
    <w:rsid w:val="00454029"/>
    <w:rsid w:val="00461FAF"/>
    <w:rsid w:val="00466F0B"/>
    <w:rsid w:val="0048409D"/>
    <w:rsid w:val="00490C32"/>
    <w:rsid w:val="00492D9F"/>
    <w:rsid w:val="004A3865"/>
    <w:rsid w:val="004A5E93"/>
    <w:rsid w:val="004A619C"/>
    <w:rsid w:val="004A7168"/>
    <w:rsid w:val="004A730D"/>
    <w:rsid w:val="004B34B1"/>
    <w:rsid w:val="004C478C"/>
    <w:rsid w:val="004C4885"/>
    <w:rsid w:val="004D3249"/>
    <w:rsid w:val="004E6355"/>
    <w:rsid w:val="004F5878"/>
    <w:rsid w:val="00500BE7"/>
    <w:rsid w:val="0050162F"/>
    <w:rsid w:val="00505C49"/>
    <w:rsid w:val="00525C66"/>
    <w:rsid w:val="005376A4"/>
    <w:rsid w:val="00545112"/>
    <w:rsid w:val="00547785"/>
    <w:rsid w:val="00561641"/>
    <w:rsid w:val="005673BD"/>
    <w:rsid w:val="00573080"/>
    <w:rsid w:val="0057370B"/>
    <w:rsid w:val="005820C7"/>
    <w:rsid w:val="00586C08"/>
    <w:rsid w:val="0059704B"/>
    <w:rsid w:val="005A2159"/>
    <w:rsid w:val="005A339A"/>
    <w:rsid w:val="005A50A0"/>
    <w:rsid w:val="005A7CF4"/>
    <w:rsid w:val="005D0142"/>
    <w:rsid w:val="005D095A"/>
    <w:rsid w:val="005E313B"/>
    <w:rsid w:val="005E5F5F"/>
    <w:rsid w:val="005E6A69"/>
    <w:rsid w:val="005F4081"/>
    <w:rsid w:val="005F7239"/>
    <w:rsid w:val="00615372"/>
    <w:rsid w:val="00617108"/>
    <w:rsid w:val="006236A0"/>
    <w:rsid w:val="00631BC5"/>
    <w:rsid w:val="006351FB"/>
    <w:rsid w:val="00635266"/>
    <w:rsid w:val="00643FA0"/>
    <w:rsid w:val="0064453B"/>
    <w:rsid w:val="00653608"/>
    <w:rsid w:val="00654026"/>
    <w:rsid w:val="00665EBC"/>
    <w:rsid w:val="0067282E"/>
    <w:rsid w:val="00691850"/>
    <w:rsid w:val="006A49CC"/>
    <w:rsid w:val="006B4EEB"/>
    <w:rsid w:val="006B5582"/>
    <w:rsid w:val="006B7079"/>
    <w:rsid w:val="006C1151"/>
    <w:rsid w:val="006D0E1B"/>
    <w:rsid w:val="006D228E"/>
    <w:rsid w:val="006E2DCA"/>
    <w:rsid w:val="006F2C57"/>
    <w:rsid w:val="006F561F"/>
    <w:rsid w:val="006F71C4"/>
    <w:rsid w:val="00700424"/>
    <w:rsid w:val="0070061F"/>
    <w:rsid w:val="007024D2"/>
    <w:rsid w:val="00702D77"/>
    <w:rsid w:val="00710A10"/>
    <w:rsid w:val="00713665"/>
    <w:rsid w:val="00713DF2"/>
    <w:rsid w:val="00714C12"/>
    <w:rsid w:val="007200C3"/>
    <w:rsid w:val="0072618C"/>
    <w:rsid w:val="007268B9"/>
    <w:rsid w:val="00731B5D"/>
    <w:rsid w:val="00740735"/>
    <w:rsid w:val="00741221"/>
    <w:rsid w:val="00744720"/>
    <w:rsid w:val="007522D3"/>
    <w:rsid w:val="00757700"/>
    <w:rsid w:val="007577DE"/>
    <w:rsid w:val="00760200"/>
    <w:rsid w:val="00765B22"/>
    <w:rsid w:val="00775FB0"/>
    <w:rsid w:val="00791E7C"/>
    <w:rsid w:val="00795299"/>
    <w:rsid w:val="007A13DD"/>
    <w:rsid w:val="007C515F"/>
    <w:rsid w:val="007C5195"/>
    <w:rsid w:val="007C6B3C"/>
    <w:rsid w:val="007D1D8F"/>
    <w:rsid w:val="007E0680"/>
    <w:rsid w:val="007F0444"/>
    <w:rsid w:val="007F0C86"/>
    <w:rsid w:val="007F1EEE"/>
    <w:rsid w:val="007F3889"/>
    <w:rsid w:val="008065E6"/>
    <w:rsid w:val="0081151E"/>
    <w:rsid w:val="00812BAF"/>
    <w:rsid w:val="00815863"/>
    <w:rsid w:val="008170F0"/>
    <w:rsid w:val="00826B97"/>
    <w:rsid w:val="00831592"/>
    <w:rsid w:val="00836FDF"/>
    <w:rsid w:val="0084063F"/>
    <w:rsid w:val="008420BA"/>
    <w:rsid w:val="008556C6"/>
    <w:rsid w:val="00855824"/>
    <w:rsid w:val="0086183D"/>
    <w:rsid w:val="008864CB"/>
    <w:rsid w:val="008943D1"/>
    <w:rsid w:val="008A3175"/>
    <w:rsid w:val="008A5E13"/>
    <w:rsid w:val="008B0826"/>
    <w:rsid w:val="008B3AD0"/>
    <w:rsid w:val="008D0FB0"/>
    <w:rsid w:val="008D798F"/>
    <w:rsid w:val="008F1FCA"/>
    <w:rsid w:val="008F41F1"/>
    <w:rsid w:val="008F7330"/>
    <w:rsid w:val="00901132"/>
    <w:rsid w:val="00903A56"/>
    <w:rsid w:val="009071CC"/>
    <w:rsid w:val="00917F8E"/>
    <w:rsid w:val="009266A3"/>
    <w:rsid w:val="00926BD0"/>
    <w:rsid w:val="00937C8F"/>
    <w:rsid w:val="00941B7C"/>
    <w:rsid w:val="0094526A"/>
    <w:rsid w:val="00947215"/>
    <w:rsid w:val="009505B4"/>
    <w:rsid w:val="00951892"/>
    <w:rsid w:val="009533A8"/>
    <w:rsid w:val="00955022"/>
    <w:rsid w:val="009561A1"/>
    <w:rsid w:val="009808B0"/>
    <w:rsid w:val="00990175"/>
    <w:rsid w:val="009A504D"/>
    <w:rsid w:val="009A672E"/>
    <w:rsid w:val="009B66E0"/>
    <w:rsid w:val="009C196E"/>
    <w:rsid w:val="009D12FC"/>
    <w:rsid w:val="009F38C5"/>
    <w:rsid w:val="00A01D55"/>
    <w:rsid w:val="00A05B4D"/>
    <w:rsid w:val="00A15B36"/>
    <w:rsid w:val="00A251F9"/>
    <w:rsid w:val="00A26F5B"/>
    <w:rsid w:val="00A477FA"/>
    <w:rsid w:val="00A5185A"/>
    <w:rsid w:val="00A52384"/>
    <w:rsid w:val="00A535A4"/>
    <w:rsid w:val="00A67CAA"/>
    <w:rsid w:val="00A74541"/>
    <w:rsid w:val="00A931C6"/>
    <w:rsid w:val="00A9656D"/>
    <w:rsid w:val="00AA132B"/>
    <w:rsid w:val="00AA7C4E"/>
    <w:rsid w:val="00AB080A"/>
    <w:rsid w:val="00AB5BCD"/>
    <w:rsid w:val="00AB5FBF"/>
    <w:rsid w:val="00AC73CA"/>
    <w:rsid w:val="00AD0EED"/>
    <w:rsid w:val="00AD6F3F"/>
    <w:rsid w:val="00AE3C16"/>
    <w:rsid w:val="00AF0FEE"/>
    <w:rsid w:val="00AF29C4"/>
    <w:rsid w:val="00AF3AA1"/>
    <w:rsid w:val="00AF532D"/>
    <w:rsid w:val="00B12808"/>
    <w:rsid w:val="00B24969"/>
    <w:rsid w:val="00B368C0"/>
    <w:rsid w:val="00B4599E"/>
    <w:rsid w:val="00B51328"/>
    <w:rsid w:val="00B515EB"/>
    <w:rsid w:val="00B53A53"/>
    <w:rsid w:val="00B70C74"/>
    <w:rsid w:val="00B7589D"/>
    <w:rsid w:val="00B82BDA"/>
    <w:rsid w:val="00B86FC0"/>
    <w:rsid w:val="00B96731"/>
    <w:rsid w:val="00BA00AC"/>
    <w:rsid w:val="00BA10FC"/>
    <w:rsid w:val="00BA60AA"/>
    <w:rsid w:val="00BB0A73"/>
    <w:rsid w:val="00BB4F0F"/>
    <w:rsid w:val="00BC1533"/>
    <w:rsid w:val="00BC2189"/>
    <w:rsid w:val="00BC4AFA"/>
    <w:rsid w:val="00BC5D1C"/>
    <w:rsid w:val="00BD0AD4"/>
    <w:rsid w:val="00BD3870"/>
    <w:rsid w:val="00BD5890"/>
    <w:rsid w:val="00BD6DA5"/>
    <w:rsid w:val="00BE0063"/>
    <w:rsid w:val="00BE11FE"/>
    <w:rsid w:val="00BE4722"/>
    <w:rsid w:val="00BF0421"/>
    <w:rsid w:val="00BF67B9"/>
    <w:rsid w:val="00C0035B"/>
    <w:rsid w:val="00C04EFA"/>
    <w:rsid w:val="00C04F6E"/>
    <w:rsid w:val="00C1505A"/>
    <w:rsid w:val="00C15CB5"/>
    <w:rsid w:val="00C16F4A"/>
    <w:rsid w:val="00C20256"/>
    <w:rsid w:val="00C20918"/>
    <w:rsid w:val="00C210AB"/>
    <w:rsid w:val="00C432FA"/>
    <w:rsid w:val="00C47654"/>
    <w:rsid w:val="00C479A3"/>
    <w:rsid w:val="00C621AE"/>
    <w:rsid w:val="00C66764"/>
    <w:rsid w:val="00C76844"/>
    <w:rsid w:val="00C77E1E"/>
    <w:rsid w:val="00C77E39"/>
    <w:rsid w:val="00C82313"/>
    <w:rsid w:val="00C84542"/>
    <w:rsid w:val="00C85D0D"/>
    <w:rsid w:val="00CC1E02"/>
    <w:rsid w:val="00CD1E9F"/>
    <w:rsid w:val="00CE4C43"/>
    <w:rsid w:val="00CF5279"/>
    <w:rsid w:val="00D00FFE"/>
    <w:rsid w:val="00D014D7"/>
    <w:rsid w:val="00D05921"/>
    <w:rsid w:val="00D06E40"/>
    <w:rsid w:val="00D15DB2"/>
    <w:rsid w:val="00D1763F"/>
    <w:rsid w:val="00D34E82"/>
    <w:rsid w:val="00D371D4"/>
    <w:rsid w:val="00D4221E"/>
    <w:rsid w:val="00D60B95"/>
    <w:rsid w:val="00D61866"/>
    <w:rsid w:val="00D65C9B"/>
    <w:rsid w:val="00D81B2A"/>
    <w:rsid w:val="00D851A7"/>
    <w:rsid w:val="00D931F9"/>
    <w:rsid w:val="00DA1711"/>
    <w:rsid w:val="00DA2416"/>
    <w:rsid w:val="00DA2B8C"/>
    <w:rsid w:val="00DA62AA"/>
    <w:rsid w:val="00DB03C9"/>
    <w:rsid w:val="00DB3F7B"/>
    <w:rsid w:val="00DB5508"/>
    <w:rsid w:val="00DC2B02"/>
    <w:rsid w:val="00DD5D14"/>
    <w:rsid w:val="00DD7740"/>
    <w:rsid w:val="00DF69C6"/>
    <w:rsid w:val="00E01E10"/>
    <w:rsid w:val="00E1297D"/>
    <w:rsid w:val="00E23688"/>
    <w:rsid w:val="00E3346E"/>
    <w:rsid w:val="00E34862"/>
    <w:rsid w:val="00E357EC"/>
    <w:rsid w:val="00E35CF0"/>
    <w:rsid w:val="00E426DD"/>
    <w:rsid w:val="00E428B3"/>
    <w:rsid w:val="00E52E55"/>
    <w:rsid w:val="00E5682C"/>
    <w:rsid w:val="00E639B3"/>
    <w:rsid w:val="00E6761E"/>
    <w:rsid w:val="00E72DC0"/>
    <w:rsid w:val="00E74D4C"/>
    <w:rsid w:val="00E826F1"/>
    <w:rsid w:val="00E82882"/>
    <w:rsid w:val="00EA7606"/>
    <w:rsid w:val="00EC1AB4"/>
    <w:rsid w:val="00EC3E87"/>
    <w:rsid w:val="00ED1E1B"/>
    <w:rsid w:val="00EE1FA2"/>
    <w:rsid w:val="00EE4F7C"/>
    <w:rsid w:val="00EE7876"/>
    <w:rsid w:val="00F00EF9"/>
    <w:rsid w:val="00F04AF4"/>
    <w:rsid w:val="00F17839"/>
    <w:rsid w:val="00F77E6B"/>
    <w:rsid w:val="00F83EF3"/>
    <w:rsid w:val="00F958FD"/>
    <w:rsid w:val="00FA1E52"/>
    <w:rsid w:val="00FC1186"/>
    <w:rsid w:val="00FC2CE8"/>
    <w:rsid w:val="00FD0A73"/>
    <w:rsid w:val="00FE29B5"/>
    <w:rsid w:val="00FE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center"/>
    </w:pPr>
    <w:rPr>
      <w:rFonts w:ascii="Arial" w:hAnsi="Arial"/>
      <w:b/>
      <w:sz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styleId="a4">
    <w:name w:val="Body Text Indent"/>
    <w:basedOn w:val="a"/>
    <w:pPr>
      <w:spacing w:before="60"/>
      <w:ind w:firstLine="708"/>
      <w:jc w:val="both"/>
    </w:pPr>
    <w:rPr>
      <w:rFonts w:ascii="Arial" w:hAnsi="Arial"/>
      <w:sz w:val="26"/>
    </w:rPr>
  </w:style>
  <w:style w:type="paragraph" w:styleId="20">
    <w:name w:val="Body Text Indent 2"/>
    <w:basedOn w:val="a"/>
    <w:pPr>
      <w:spacing w:line="288" w:lineRule="auto"/>
      <w:ind w:firstLine="709"/>
      <w:jc w:val="both"/>
    </w:pPr>
    <w:rPr>
      <w:rFonts w:ascii="Arial" w:hAnsi="Arial"/>
      <w:sz w:val="2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1">
    <w:name w:val="Body Text 2"/>
    <w:basedOn w:val="a"/>
    <w:pPr>
      <w:jc w:val="center"/>
    </w:pPr>
    <w:rPr>
      <w:rFonts w:ascii="Arial" w:hAnsi="Arial" w:cs="Arial"/>
      <w:sz w:val="24"/>
    </w:rPr>
  </w:style>
  <w:style w:type="paragraph" w:styleId="30">
    <w:name w:val="Body Text 3"/>
    <w:basedOn w:val="a"/>
    <w:pPr>
      <w:jc w:val="center"/>
    </w:pPr>
    <w:rPr>
      <w:rFonts w:ascii="Arial" w:hAnsi="Arial" w:cs="Arial"/>
      <w:b/>
      <w:bCs/>
      <w:sz w:val="26"/>
    </w:rPr>
  </w:style>
  <w:style w:type="paragraph" w:styleId="a7">
    <w:name w:val="Plain Text"/>
    <w:basedOn w:val="a"/>
    <w:rPr>
      <w:rFonts w:ascii="Courier New" w:hAnsi="Courier New" w:cs="Courier New"/>
    </w:rPr>
  </w:style>
  <w:style w:type="paragraph" w:styleId="31">
    <w:name w:val="Body Text Indent 3"/>
    <w:basedOn w:val="a"/>
    <w:pPr>
      <w:spacing w:before="40"/>
      <w:ind w:firstLine="708"/>
      <w:jc w:val="both"/>
    </w:pPr>
    <w:rPr>
      <w:rFonts w:ascii="Arial" w:eastAsia="MS Mincho" w:hAnsi="Arial" w:cs="Arial"/>
      <w:sz w:val="24"/>
    </w:rPr>
  </w:style>
  <w:style w:type="paragraph" w:customStyle="1" w:styleId="14-15">
    <w:name w:val="14-15"/>
    <w:basedOn w:val="a"/>
    <w:pPr>
      <w:spacing w:line="360" w:lineRule="auto"/>
      <w:ind w:firstLine="720"/>
      <w:jc w:val="both"/>
    </w:pPr>
    <w:rPr>
      <w:rFonts w:ascii="Times New Roman CYR" w:hAnsi="Times New Roman CYR"/>
      <w:spacing w:val="4"/>
      <w:sz w:val="28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pPr>
      <w:spacing w:line="360" w:lineRule="auto"/>
      <w:ind w:firstLine="720"/>
      <w:jc w:val="both"/>
    </w:pPr>
    <w:rPr>
      <w:sz w:val="28"/>
    </w:rPr>
  </w:style>
  <w:style w:type="table" w:styleId="a9">
    <w:name w:val="Table Grid"/>
    <w:basedOn w:val="a1"/>
    <w:rsid w:val="000445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4C47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478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710A10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0A10"/>
    <w:pPr>
      <w:widowControl w:val="0"/>
      <w:autoSpaceDE w:val="0"/>
      <w:autoSpaceDN w:val="0"/>
      <w:adjustRightInd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0A10"/>
    <w:pPr>
      <w:widowControl w:val="0"/>
      <w:autoSpaceDE w:val="0"/>
      <w:autoSpaceDN w:val="0"/>
      <w:adjustRightInd w:val="0"/>
      <w:spacing w:line="326" w:lineRule="exact"/>
      <w:ind w:firstLine="926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710A10"/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1A185C"/>
  </w:style>
  <w:style w:type="paragraph" w:customStyle="1" w:styleId="ConsPlusNormal">
    <w:name w:val="ConsPlusNormal"/>
    <w:link w:val="ConsPlusNormal0"/>
    <w:rsid w:val="000D6E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0D6EEA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D6EEA"/>
    <w:pPr>
      <w:widowControl w:val="0"/>
      <w:autoSpaceDE w:val="0"/>
      <w:autoSpaceDN w:val="0"/>
      <w:adjustRightInd w:val="0"/>
      <w:spacing w:line="374" w:lineRule="exact"/>
      <w:ind w:hanging="35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0D6EEA"/>
    <w:rPr>
      <w:rFonts w:ascii="Times New Roman" w:hAnsi="Times New Roman" w:cs="Times New Roman"/>
      <w:sz w:val="26"/>
      <w:szCs w:val="26"/>
    </w:rPr>
  </w:style>
  <w:style w:type="paragraph" w:styleId="ad">
    <w:name w:val="List Paragraph"/>
    <w:basedOn w:val="a"/>
    <w:uiPriority w:val="34"/>
    <w:qFormat/>
    <w:rsid w:val="003953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423407"/>
    <w:rPr>
      <w:rFonts w:ascii="Arial" w:hAnsi="Arial" w:cs="Arial"/>
      <w:lang w:val="ru-RU" w:eastAsia="ru-RU" w:bidi="ar-SA"/>
    </w:rPr>
  </w:style>
  <w:style w:type="paragraph" w:customStyle="1" w:styleId="ae">
    <w:name w:val="Нормальный"/>
    <w:rsid w:val="0042340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">
    <w:name w:val="Заголовок"/>
    <w:uiPriority w:val="99"/>
    <w:rsid w:val="00423407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F09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EC1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24B70-B79C-47FB-BB72-196DB527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Облизбирком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it</cp:lastModifiedBy>
  <cp:revision>2</cp:revision>
  <cp:lastPrinted>2017-07-11T11:42:00Z</cp:lastPrinted>
  <dcterms:created xsi:type="dcterms:W3CDTF">2017-08-03T08:08:00Z</dcterms:created>
  <dcterms:modified xsi:type="dcterms:W3CDTF">2017-08-03T08:08:00Z</dcterms:modified>
</cp:coreProperties>
</file>