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DA" w:rsidRPr="00E74D4C" w:rsidRDefault="00435795" w:rsidP="00E74D4C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48D" w:rsidRDefault="002D448D" w:rsidP="00E74D4C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0F0950" w:rsidRPr="00E74D4C" w:rsidRDefault="000F0950" w:rsidP="00E74D4C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2D448D" w:rsidRPr="00E74D4C" w:rsidRDefault="002D448D" w:rsidP="00E74D4C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2D448D" w:rsidRPr="00E74D4C" w:rsidRDefault="002D448D" w:rsidP="00E74D4C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2D448D" w:rsidRPr="00E74D4C" w:rsidRDefault="000D6EEA" w:rsidP="00E74D4C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2D448D" w:rsidRPr="00E74D4C" w:rsidRDefault="002D448D" w:rsidP="00E74D4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D448D" w:rsidRPr="00E74D4C" w:rsidRDefault="002D448D" w:rsidP="00E74D4C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E74D4C">
        <w:rPr>
          <w:rFonts w:ascii="Arial" w:hAnsi="Arial" w:cs="Arial"/>
          <w:sz w:val="24"/>
          <w:szCs w:val="24"/>
        </w:rPr>
        <w:t>от</w:t>
      </w:r>
      <w:r w:rsidR="00A52384" w:rsidRPr="00E74D4C">
        <w:rPr>
          <w:rFonts w:ascii="Arial" w:hAnsi="Arial" w:cs="Arial"/>
          <w:sz w:val="24"/>
          <w:szCs w:val="24"/>
        </w:rPr>
        <w:t xml:space="preserve"> </w:t>
      </w:r>
      <w:r w:rsidR="008F012F">
        <w:rPr>
          <w:rFonts w:ascii="Arial" w:hAnsi="Arial" w:cs="Arial"/>
          <w:sz w:val="24"/>
          <w:szCs w:val="24"/>
        </w:rPr>
        <w:t>18</w:t>
      </w:r>
      <w:r w:rsidR="00446137">
        <w:rPr>
          <w:rFonts w:ascii="Arial" w:hAnsi="Arial" w:cs="Arial"/>
          <w:sz w:val="24"/>
          <w:szCs w:val="24"/>
        </w:rPr>
        <w:t>.04</w:t>
      </w:r>
      <w:r w:rsidR="00F8608A">
        <w:rPr>
          <w:rFonts w:ascii="Arial" w:hAnsi="Arial" w:cs="Arial"/>
          <w:sz w:val="24"/>
          <w:szCs w:val="24"/>
        </w:rPr>
        <w:t>.2017</w:t>
      </w:r>
      <w:r w:rsidRP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D1763F" w:rsidRPr="00E74D4C">
        <w:rPr>
          <w:rFonts w:ascii="Arial" w:hAnsi="Arial" w:cs="Arial"/>
          <w:sz w:val="24"/>
          <w:szCs w:val="24"/>
          <w:lang w:val="en-US"/>
        </w:rPr>
        <w:t>N</w:t>
      </w:r>
      <w:r w:rsidR="008F012F">
        <w:rPr>
          <w:rFonts w:ascii="Arial" w:hAnsi="Arial" w:cs="Arial"/>
          <w:sz w:val="24"/>
          <w:szCs w:val="24"/>
        </w:rPr>
        <w:t>44</w:t>
      </w:r>
    </w:p>
    <w:p w:rsidR="002D448D" w:rsidRPr="00E74D4C" w:rsidRDefault="002D448D" w:rsidP="00E74D4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477FA" w:rsidRPr="00E74D4C" w:rsidRDefault="00446137" w:rsidP="0044613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обеспечении безопасности и дорожного движения в ходе проведения праздника 9 мая 201</w:t>
      </w:r>
      <w:r w:rsidR="00F8608A">
        <w:rPr>
          <w:rFonts w:ascii="Arial" w:hAnsi="Arial" w:cs="Arial"/>
          <w:b/>
          <w:bCs/>
          <w:sz w:val="32"/>
          <w:szCs w:val="32"/>
        </w:rPr>
        <w:t>7</w:t>
      </w:r>
      <w:r>
        <w:rPr>
          <w:rFonts w:ascii="Arial" w:hAnsi="Arial" w:cs="Arial"/>
          <w:b/>
          <w:bCs/>
          <w:sz w:val="32"/>
          <w:szCs w:val="32"/>
        </w:rPr>
        <w:t xml:space="preserve"> года</w:t>
      </w:r>
    </w:p>
    <w:p w:rsidR="000D6EEA" w:rsidRPr="00E74D4C" w:rsidRDefault="000D6EEA" w:rsidP="00480C38">
      <w:pPr>
        <w:pStyle w:val="ConsPlusNormal"/>
        <w:widowControl/>
        <w:spacing w:line="276" w:lineRule="auto"/>
        <w:ind w:firstLine="567"/>
        <w:rPr>
          <w:sz w:val="24"/>
          <w:szCs w:val="24"/>
        </w:rPr>
      </w:pPr>
    </w:p>
    <w:p w:rsidR="00446137" w:rsidRPr="00446137" w:rsidRDefault="00446137" w:rsidP="00446137">
      <w:pPr>
        <w:jc w:val="both"/>
        <w:rPr>
          <w:rFonts w:ascii="Arial" w:hAnsi="Arial" w:cs="Arial"/>
          <w:sz w:val="24"/>
          <w:szCs w:val="24"/>
        </w:rPr>
      </w:pPr>
      <w:r w:rsidRPr="00446137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446137">
        <w:rPr>
          <w:rFonts w:ascii="Arial" w:hAnsi="Arial" w:cs="Arial"/>
          <w:sz w:val="24"/>
          <w:szCs w:val="24"/>
        </w:rPr>
        <w:t>В целях  обеспечения  безопасности  дорожного движения в ходе проведения праздника 9 мая 201</w:t>
      </w:r>
      <w:r w:rsidR="00F8608A">
        <w:rPr>
          <w:rFonts w:ascii="Arial" w:hAnsi="Arial" w:cs="Arial"/>
          <w:sz w:val="24"/>
          <w:szCs w:val="24"/>
        </w:rPr>
        <w:t>7</w:t>
      </w:r>
      <w:r w:rsidRPr="00446137">
        <w:rPr>
          <w:rFonts w:ascii="Arial" w:hAnsi="Arial" w:cs="Arial"/>
          <w:sz w:val="24"/>
          <w:szCs w:val="24"/>
        </w:rPr>
        <w:t xml:space="preserve"> года -  празднования 7</w:t>
      </w:r>
      <w:r w:rsidR="00F8608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446137">
        <w:rPr>
          <w:rFonts w:ascii="Arial" w:hAnsi="Arial" w:cs="Arial"/>
          <w:sz w:val="24"/>
          <w:szCs w:val="24"/>
        </w:rPr>
        <w:t>годовщины Победы в Великой Отечественной войне:</w:t>
      </w:r>
    </w:p>
    <w:p w:rsidR="00446137" w:rsidRPr="00446137" w:rsidRDefault="00446137" w:rsidP="00446137">
      <w:pPr>
        <w:jc w:val="both"/>
        <w:rPr>
          <w:rFonts w:ascii="Arial" w:hAnsi="Arial" w:cs="Arial"/>
          <w:sz w:val="24"/>
          <w:szCs w:val="24"/>
        </w:rPr>
      </w:pPr>
      <w:r w:rsidRPr="00446137">
        <w:rPr>
          <w:rFonts w:ascii="Arial" w:hAnsi="Arial" w:cs="Arial"/>
          <w:sz w:val="24"/>
          <w:szCs w:val="24"/>
        </w:rPr>
        <w:t xml:space="preserve">       1.Закрыть движение транспортных средств в р.п.Шаранга с 08:00 до 14:00 часов:</w:t>
      </w:r>
    </w:p>
    <w:p w:rsidR="00446137" w:rsidRPr="00446137" w:rsidRDefault="00446137" w:rsidP="00446137">
      <w:pPr>
        <w:pStyle w:val="ad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46137">
        <w:rPr>
          <w:rFonts w:ascii="Arial" w:hAnsi="Arial" w:cs="Arial"/>
          <w:sz w:val="24"/>
          <w:szCs w:val="24"/>
        </w:rPr>
        <w:t>- на участке улицы Ленина  от  здания Агропромышленного техникума   до улицы Свободы (магазин «</w:t>
      </w:r>
      <w:r w:rsidR="001D6330">
        <w:rPr>
          <w:rFonts w:ascii="Arial" w:hAnsi="Arial" w:cs="Arial"/>
          <w:sz w:val="24"/>
          <w:szCs w:val="24"/>
        </w:rPr>
        <w:t>Пятерочка</w:t>
      </w:r>
      <w:r w:rsidRPr="00446137">
        <w:rPr>
          <w:rFonts w:ascii="Arial" w:hAnsi="Arial" w:cs="Arial"/>
          <w:sz w:val="24"/>
          <w:szCs w:val="24"/>
        </w:rPr>
        <w:t>»);</w:t>
      </w:r>
    </w:p>
    <w:p w:rsidR="00446137" w:rsidRPr="00446137" w:rsidRDefault="00446137" w:rsidP="00446137">
      <w:pPr>
        <w:pStyle w:val="ad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46137">
        <w:rPr>
          <w:rFonts w:ascii="Arial" w:hAnsi="Arial" w:cs="Arial"/>
          <w:sz w:val="24"/>
          <w:szCs w:val="24"/>
        </w:rPr>
        <w:t>- на участке улицы Советская до пересечения с улицей Большевиков;</w:t>
      </w:r>
    </w:p>
    <w:p w:rsidR="00446137" w:rsidRPr="00446137" w:rsidRDefault="00446137" w:rsidP="00446137">
      <w:pPr>
        <w:pStyle w:val="ad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46137">
        <w:rPr>
          <w:rFonts w:ascii="Arial" w:hAnsi="Arial" w:cs="Arial"/>
          <w:sz w:val="24"/>
          <w:szCs w:val="24"/>
        </w:rPr>
        <w:t>- на участке улицы Комсомольская до пересечения с улицей Ленина.</w:t>
      </w:r>
    </w:p>
    <w:p w:rsidR="00446137" w:rsidRPr="00446137" w:rsidRDefault="00446137" w:rsidP="00446137">
      <w:pPr>
        <w:pStyle w:val="ad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46137">
        <w:rPr>
          <w:rFonts w:ascii="Arial" w:hAnsi="Arial" w:cs="Arial"/>
          <w:sz w:val="24"/>
          <w:szCs w:val="24"/>
        </w:rPr>
        <w:t xml:space="preserve">- на участке улицы Свободы от </w:t>
      </w:r>
      <w:r w:rsidR="001D6330">
        <w:rPr>
          <w:rFonts w:ascii="Arial" w:hAnsi="Arial" w:cs="Arial"/>
          <w:sz w:val="24"/>
          <w:szCs w:val="24"/>
        </w:rPr>
        <w:t>Стадиона до здания «Почта».</w:t>
      </w:r>
    </w:p>
    <w:p w:rsidR="00446137" w:rsidRPr="00446137" w:rsidRDefault="00446137" w:rsidP="00446137">
      <w:pPr>
        <w:pStyle w:val="ad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46137">
        <w:rPr>
          <w:rFonts w:ascii="Arial" w:hAnsi="Arial" w:cs="Arial"/>
          <w:sz w:val="24"/>
          <w:szCs w:val="24"/>
        </w:rPr>
        <w:t>- на участке улицы Советская до пересечения с улицей Старыгина и улицей Школьной</w:t>
      </w:r>
    </w:p>
    <w:p w:rsidR="00446137" w:rsidRDefault="00446137" w:rsidP="00446137">
      <w:pPr>
        <w:pStyle w:val="ad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46137">
        <w:rPr>
          <w:rFonts w:ascii="Arial" w:hAnsi="Arial" w:cs="Arial"/>
          <w:sz w:val="24"/>
          <w:szCs w:val="24"/>
        </w:rPr>
        <w:t xml:space="preserve">- на участке улицы </w:t>
      </w:r>
      <w:r w:rsidR="001D6330">
        <w:rPr>
          <w:rFonts w:ascii="Arial" w:hAnsi="Arial" w:cs="Arial"/>
          <w:sz w:val="24"/>
          <w:szCs w:val="24"/>
        </w:rPr>
        <w:t xml:space="preserve">Первомайская </w:t>
      </w:r>
      <w:r w:rsidRPr="00446137">
        <w:rPr>
          <w:rFonts w:ascii="Arial" w:hAnsi="Arial" w:cs="Arial"/>
          <w:sz w:val="24"/>
          <w:szCs w:val="24"/>
        </w:rPr>
        <w:t xml:space="preserve"> до пересечения с улицей</w:t>
      </w:r>
      <w:r w:rsidR="001D6330">
        <w:rPr>
          <w:rFonts w:ascii="Arial" w:hAnsi="Arial" w:cs="Arial"/>
          <w:sz w:val="24"/>
          <w:szCs w:val="24"/>
        </w:rPr>
        <w:t xml:space="preserve"> Ленина</w:t>
      </w:r>
      <w:r w:rsidRPr="00446137">
        <w:rPr>
          <w:rFonts w:ascii="Arial" w:hAnsi="Arial" w:cs="Arial"/>
          <w:sz w:val="24"/>
          <w:szCs w:val="24"/>
        </w:rPr>
        <w:t>.</w:t>
      </w:r>
    </w:p>
    <w:p w:rsidR="00446137" w:rsidRPr="00446137" w:rsidRDefault="00446137" w:rsidP="00446137">
      <w:pPr>
        <w:jc w:val="both"/>
        <w:rPr>
          <w:rFonts w:ascii="Arial" w:hAnsi="Arial" w:cs="Arial"/>
          <w:sz w:val="24"/>
          <w:szCs w:val="24"/>
        </w:rPr>
      </w:pPr>
      <w:r w:rsidRPr="00446137">
        <w:rPr>
          <w:rFonts w:ascii="Arial" w:hAnsi="Arial" w:cs="Arial"/>
          <w:sz w:val="24"/>
          <w:szCs w:val="24"/>
        </w:rPr>
        <w:t xml:space="preserve">      </w:t>
      </w:r>
      <w:r w:rsidR="008F012F">
        <w:rPr>
          <w:rFonts w:ascii="Arial" w:hAnsi="Arial" w:cs="Arial"/>
          <w:sz w:val="24"/>
          <w:szCs w:val="24"/>
        </w:rPr>
        <w:t xml:space="preserve"> </w:t>
      </w:r>
      <w:r w:rsidRPr="00446137">
        <w:rPr>
          <w:rFonts w:ascii="Arial" w:hAnsi="Arial" w:cs="Arial"/>
          <w:sz w:val="24"/>
          <w:szCs w:val="24"/>
        </w:rPr>
        <w:t xml:space="preserve">  2. Информировать  пользователей автомобильных дорог о перекрытии  движения транспорта 9 мая 201</w:t>
      </w:r>
      <w:r w:rsidR="00F8608A">
        <w:rPr>
          <w:rFonts w:ascii="Arial" w:hAnsi="Arial" w:cs="Arial"/>
          <w:sz w:val="24"/>
          <w:szCs w:val="24"/>
        </w:rPr>
        <w:t>7</w:t>
      </w:r>
      <w:r w:rsidRPr="00446137">
        <w:rPr>
          <w:rFonts w:ascii="Arial" w:hAnsi="Arial" w:cs="Arial"/>
          <w:sz w:val="24"/>
          <w:szCs w:val="24"/>
        </w:rPr>
        <w:t xml:space="preserve"> г. с 08:00 до 14:00  на участках улиц, указанных в п.1 настоящего постановления.</w:t>
      </w:r>
    </w:p>
    <w:p w:rsidR="00446137" w:rsidRPr="00446137" w:rsidRDefault="00446137" w:rsidP="00446137">
      <w:pPr>
        <w:jc w:val="both"/>
        <w:rPr>
          <w:rFonts w:ascii="Arial" w:hAnsi="Arial" w:cs="Arial"/>
          <w:sz w:val="24"/>
          <w:szCs w:val="24"/>
        </w:rPr>
      </w:pPr>
      <w:r w:rsidRPr="00446137">
        <w:rPr>
          <w:rFonts w:ascii="Arial" w:hAnsi="Arial" w:cs="Arial"/>
          <w:sz w:val="24"/>
          <w:szCs w:val="24"/>
        </w:rPr>
        <w:t xml:space="preserve">    </w:t>
      </w:r>
      <w:r w:rsidR="008F012F">
        <w:rPr>
          <w:rFonts w:ascii="Arial" w:hAnsi="Arial" w:cs="Arial"/>
          <w:sz w:val="24"/>
          <w:szCs w:val="24"/>
        </w:rPr>
        <w:t xml:space="preserve">  </w:t>
      </w:r>
      <w:r w:rsidRPr="00446137">
        <w:rPr>
          <w:rFonts w:ascii="Arial" w:hAnsi="Arial" w:cs="Arial"/>
          <w:sz w:val="24"/>
          <w:szCs w:val="24"/>
        </w:rPr>
        <w:t xml:space="preserve">  3. Просить Отделение полиции (по обслуживанию Шарангского района) МО МВД России «Уренский»:</w:t>
      </w:r>
    </w:p>
    <w:p w:rsidR="00446137" w:rsidRPr="00446137" w:rsidRDefault="00446137" w:rsidP="00446137">
      <w:pPr>
        <w:jc w:val="both"/>
        <w:rPr>
          <w:rFonts w:ascii="Arial" w:hAnsi="Arial" w:cs="Arial"/>
          <w:sz w:val="24"/>
          <w:szCs w:val="24"/>
        </w:rPr>
      </w:pPr>
      <w:r w:rsidRPr="00446137">
        <w:rPr>
          <w:rFonts w:ascii="Arial" w:hAnsi="Arial" w:cs="Arial"/>
          <w:sz w:val="24"/>
          <w:szCs w:val="24"/>
        </w:rPr>
        <w:t xml:space="preserve">     3.1. Обеспечить охрану общественного порядка и  общественную безопасность в месте проведения  праздника    и на прилегающей территории.</w:t>
      </w:r>
    </w:p>
    <w:p w:rsidR="00446137" w:rsidRPr="00446137" w:rsidRDefault="00446137" w:rsidP="00446137">
      <w:pPr>
        <w:jc w:val="both"/>
        <w:rPr>
          <w:rFonts w:ascii="Arial" w:hAnsi="Arial" w:cs="Arial"/>
          <w:sz w:val="24"/>
          <w:szCs w:val="24"/>
        </w:rPr>
      </w:pPr>
      <w:r w:rsidRPr="00446137">
        <w:rPr>
          <w:rFonts w:ascii="Arial" w:hAnsi="Arial" w:cs="Arial"/>
          <w:sz w:val="24"/>
          <w:szCs w:val="24"/>
        </w:rPr>
        <w:t xml:space="preserve">     3.2. Осуществить  мероприятия  по перекрытию движения транспортных средств  с 08:00 до 14:00  на участках улиц, указанных в п.1 настоящего постановления.</w:t>
      </w:r>
    </w:p>
    <w:p w:rsidR="00446137" w:rsidRPr="00446137" w:rsidRDefault="00446137" w:rsidP="00446137">
      <w:pPr>
        <w:jc w:val="both"/>
        <w:rPr>
          <w:rFonts w:ascii="Arial" w:hAnsi="Arial" w:cs="Arial"/>
          <w:sz w:val="24"/>
          <w:szCs w:val="24"/>
        </w:rPr>
      </w:pPr>
      <w:r w:rsidRPr="00446137">
        <w:rPr>
          <w:rFonts w:ascii="Arial" w:hAnsi="Arial" w:cs="Arial"/>
          <w:sz w:val="24"/>
          <w:szCs w:val="24"/>
        </w:rPr>
        <w:t xml:space="preserve">  </w:t>
      </w:r>
      <w:r w:rsidR="008F012F">
        <w:rPr>
          <w:rFonts w:ascii="Arial" w:hAnsi="Arial" w:cs="Arial"/>
          <w:sz w:val="24"/>
          <w:szCs w:val="24"/>
        </w:rPr>
        <w:t xml:space="preserve">  </w:t>
      </w:r>
      <w:r w:rsidRPr="00446137">
        <w:rPr>
          <w:rFonts w:ascii="Arial" w:hAnsi="Arial" w:cs="Arial"/>
          <w:sz w:val="24"/>
          <w:szCs w:val="24"/>
        </w:rPr>
        <w:t xml:space="preserve">  </w:t>
      </w:r>
      <w:r w:rsidR="008F012F">
        <w:rPr>
          <w:rFonts w:ascii="Arial" w:hAnsi="Arial" w:cs="Arial"/>
          <w:sz w:val="24"/>
          <w:szCs w:val="24"/>
        </w:rPr>
        <w:t xml:space="preserve">  </w:t>
      </w:r>
      <w:r w:rsidRPr="00446137">
        <w:rPr>
          <w:rFonts w:ascii="Arial" w:hAnsi="Arial" w:cs="Arial"/>
          <w:sz w:val="24"/>
          <w:szCs w:val="24"/>
        </w:rPr>
        <w:t>4.  МУП «Шарангское ПАП» внести изменения  в маршруты движения  наземного пассажирского  транспорта с 08:00 до 14:00  на участках улиц, указанных в п.1 настоящего постановления.</w:t>
      </w:r>
    </w:p>
    <w:p w:rsidR="00446137" w:rsidRPr="00446137" w:rsidRDefault="00446137" w:rsidP="00446137">
      <w:pPr>
        <w:jc w:val="both"/>
        <w:rPr>
          <w:rFonts w:ascii="Arial" w:hAnsi="Arial" w:cs="Arial"/>
          <w:sz w:val="24"/>
          <w:szCs w:val="24"/>
        </w:rPr>
      </w:pPr>
      <w:r w:rsidRPr="00446137">
        <w:rPr>
          <w:rFonts w:ascii="Arial" w:hAnsi="Arial" w:cs="Arial"/>
          <w:sz w:val="24"/>
          <w:szCs w:val="24"/>
        </w:rPr>
        <w:t xml:space="preserve">   </w:t>
      </w:r>
      <w:r w:rsidR="008F012F">
        <w:rPr>
          <w:rFonts w:ascii="Arial" w:hAnsi="Arial" w:cs="Arial"/>
          <w:sz w:val="24"/>
          <w:szCs w:val="24"/>
        </w:rPr>
        <w:t xml:space="preserve">   </w:t>
      </w:r>
      <w:r w:rsidRPr="00446137">
        <w:rPr>
          <w:rFonts w:ascii="Arial" w:hAnsi="Arial" w:cs="Arial"/>
          <w:sz w:val="24"/>
          <w:szCs w:val="24"/>
        </w:rPr>
        <w:t xml:space="preserve"> 5. Контроль  за выполнением настоящего постановления оставляю за собой. </w:t>
      </w:r>
    </w:p>
    <w:p w:rsidR="00A477FA" w:rsidRPr="00E74D4C" w:rsidRDefault="00A477FA" w:rsidP="00E74D4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477FA" w:rsidRDefault="00A477FA" w:rsidP="00E74D4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46137" w:rsidRDefault="00446137" w:rsidP="00E74D4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46137" w:rsidRPr="00E74D4C" w:rsidRDefault="00446137" w:rsidP="00E74D4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7589D" w:rsidRPr="00E74D4C" w:rsidRDefault="00F8608A" w:rsidP="00E74D4C">
      <w:pPr>
        <w:tabs>
          <w:tab w:val="left" w:pos="7938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9B4AB8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2F5622">
        <w:rPr>
          <w:rFonts w:ascii="Arial" w:hAnsi="Arial" w:cs="Arial"/>
          <w:sz w:val="24"/>
          <w:szCs w:val="24"/>
        </w:rPr>
        <w:t xml:space="preserve"> </w:t>
      </w:r>
      <w:r w:rsidR="0028017C" w:rsidRPr="00E74D4C">
        <w:rPr>
          <w:rFonts w:ascii="Arial" w:hAnsi="Arial" w:cs="Arial"/>
          <w:sz w:val="24"/>
          <w:szCs w:val="24"/>
        </w:rPr>
        <w:t>администрации</w:t>
      </w:r>
      <w:r w:rsidR="0028017C" w:rsidRPr="00E74D4C">
        <w:rPr>
          <w:rFonts w:ascii="Arial" w:hAnsi="Arial" w:cs="Arial"/>
          <w:sz w:val="24"/>
          <w:szCs w:val="24"/>
        </w:rPr>
        <w:tab/>
      </w:r>
      <w:r w:rsidR="009B4AB8">
        <w:rPr>
          <w:rFonts w:ascii="Arial" w:hAnsi="Arial" w:cs="Arial"/>
          <w:sz w:val="24"/>
          <w:szCs w:val="24"/>
        </w:rPr>
        <w:t>С.В.Краев</w:t>
      </w:r>
    </w:p>
    <w:p w:rsidR="00423407" w:rsidRPr="00E74D4C" w:rsidRDefault="00360A38" w:rsidP="00E74D4C">
      <w:pPr>
        <w:tabs>
          <w:tab w:val="left" w:pos="7655"/>
        </w:tabs>
        <w:ind w:firstLine="567"/>
        <w:rPr>
          <w:rFonts w:ascii="Arial" w:hAnsi="Arial" w:cs="Arial"/>
          <w:sz w:val="24"/>
          <w:szCs w:val="24"/>
        </w:rPr>
      </w:pPr>
      <w:r w:rsidRPr="00E74D4C">
        <w:rPr>
          <w:rFonts w:ascii="Arial" w:hAnsi="Arial" w:cs="Arial"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4.15pt;margin-top:662.45pt;width:237pt;height:81pt;z-index:251657728" filled="f" stroked="f">
            <v:textbox style="mso-next-textbox:#_x0000_s1038">
              <w:txbxContent>
                <w:p w:rsidR="001D2D0F" w:rsidRDefault="00423407" w:rsidP="001D2D0F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kern w:val="2"/>
                      <w:szCs w:val="28"/>
                    </w:rPr>
                    <w:t>Краев С.В</w:t>
                  </w:r>
                  <w:r w:rsidR="005820C7">
                    <w:rPr>
                      <w:b w:val="0"/>
                      <w:bCs/>
                      <w:kern w:val="2"/>
                      <w:szCs w:val="28"/>
                    </w:rPr>
                    <w:t>.</w:t>
                  </w:r>
                </w:p>
                <w:p w:rsidR="001D2D0F" w:rsidRPr="0004250D" w:rsidRDefault="00423407" w:rsidP="001D2D0F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kern w:val="2"/>
                      <w:szCs w:val="28"/>
                    </w:rPr>
                    <w:t>2-11-20</w:t>
                  </w:r>
                </w:p>
                <w:p w:rsidR="001D2D0F" w:rsidRDefault="001D2D0F" w:rsidP="001D2D0F">
                  <w:pPr>
                    <w:rPr>
                      <w:sz w:val="28"/>
                      <w:szCs w:val="28"/>
                    </w:rPr>
                  </w:pPr>
                </w:p>
                <w:p w:rsidR="001D2D0F" w:rsidRPr="003D062E" w:rsidRDefault="001D2D0F" w:rsidP="001D2D0F">
                  <w:pPr>
                    <w:rPr>
                      <w:sz w:val="28"/>
                      <w:szCs w:val="28"/>
                    </w:rPr>
                  </w:pPr>
                  <w:r w:rsidRPr="003D062E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>о</w:t>
                  </w:r>
                  <w:r w:rsidRPr="003D062E">
                    <w:rPr>
                      <w:sz w:val="28"/>
                      <w:szCs w:val="28"/>
                    </w:rPr>
                    <w:t>р</w:t>
                  </w:r>
                  <w:r>
                    <w:rPr>
                      <w:sz w:val="28"/>
                      <w:szCs w:val="28"/>
                    </w:rPr>
                    <w:t>г</w:t>
                  </w:r>
                  <w:r w:rsidRPr="003D062E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– прав.</w:t>
                  </w:r>
                  <w:r w:rsidRPr="003D062E">
                    <w:rPr>
                      <w:sz w:val="28"/>
                      <w:szCs w:val="28"/>
                    </w:rPr>
                    <w:t xml:space="preserve"> отделом</w:t>
                  </w:r>
                </w:p>
                <w:p w:rsidR="001D2D0F" w:rsidRDefault="001D2D0F" w:rsidP="001D2D0F"/>
              </w:txbxContent>
            </v:textbox>
          </v:shape>
        </w:pict>
      </w:r>
    </w:p>
    <w:p w:rsidR="000F0950" w:rsidRPr="000F0950" w:rsidRDefault="00EC1AB4" w:rsidP="00EC1AB4">
      <w:pPr>
        <w:pStyle w:val="ConsPlusNormal"/>
        <w:ind w:left="4536" w:firstLine="567"/>
        <w:jc w:val="right"/>
        <w:outlineLvl w:val="0"/>
        <w:rPr>
          <w:sz w:val="24"/>
          <w:szCs w:val="24"/>
        </w:rPr>
      </w:pPr>
      <w:r w:rsidRPr="000F0950">
        <w:rPr>
          <w:sz w:val="24"/>
          <w:szCs w:val="24"/>
        </w:rPr>
        <w:t xml:space="preserve"> </w:t>
      </w:r>
    </w:p>
    <w:p w:rsidR="00423407" w:rsidRPr="000F0950" w:rsidRDefault="00423407" w:rsidP="00E74D4C">
      <w:pPr>
        <w:pStyle w:val="ConsPlusNormal"/>
        <w:ind w:firstLine="567"/>
        <w:jc w:val="both"/>
        <w:rPr>
          <w:sz w:val="24"/>
          <w:szCs w:val="24"/>
        </w:rPr>
      </w:pPr>
    </w:p>
    <w:sectPr w:rsidR="00423407" w:rsidRPr="000F0950" w:rsidSect="007268B9">
      <w:pgSz w:w="11907" w:h="16840"/>
      <w:pgMar w:top="851" w:right="850" w:bottom="993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15A" w:rsidRDefault="00D9515A">
      <w:r>
        <w:separator/>
      </w:r>
    </w:p>
  </w:endnote>
  <w:endnote w:type="continuationSeparator" w:id="0">
    <w:p w:rsidR="00D9515A" w:rsidRDefault="00D95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15A" w:rsidRDefault="00D9515A">
      <w:r>
        <w:separator/>
      </w:r>
    </w:p>
  </w:footnote>
  <w:footnote w:type="continuationSeparator" w:id="0">
    <w:p w:rsidR="00D9515A" w:rsidRDefault="00D951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3005F8"/>
    <w:lvl w:ilvl="0">
      <w:numFmt w:val="bullet"/>
      <w:lvlText w:val="*"/>
      <w:lvlJc w:val="left"/>
    </w:lvl>
  </w:abstractNum>
  <w:abstractNum w:abstractNumId="1">
    <w:nsid w:val="02BB6A77"/>
    <w:multiLevelType w:val="hybridMultilevel"/>
    <w:tmpl w:val="90EC2F2C"/>
    <w:lvl w:ilvl="0" w:tplc="2B466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191A06"/>
    <w:multiLevelType w:val="hybridMultilevel"/>
    <w:tmpl w:val="AACCE9E4"/>
    <w:lvl w:ilvl="0" w:tplc="09962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553B3A"/>
    <w:multiLevelType w:val="hybridMultilevel"/>
    <w:tmpl w:val="EEEA31FA"/>
    <w:lvl w:ilvl="0" w:tplc="3DF43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6B1C6F"/>
    <w:multiLevelType w:val="hybridMultilevel"/>
    <w:tmpl w:val="82DA85E2"/>
    <w:lvl w:ilvl="0" w:tplc="ED64D67A">
      <w:start w:val="1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F4C68A3"/>
    <w:multiLevelType w:val="singleLevel"/>
    <w:tmpl w:val="20408E3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4285E32"/>
    <w:multiLevelType w:val="hybridMultilevel"/>
    <w:tmpl w:val="78001092"/>
    <w:lvl w:ilvl="0" w:tplc="14D0E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4C3A2F"/>
    <w:multiLevelType w:val="hybridMultilevel"/>
    <w:tmpl w:val="8CB81770"/>
    <w:lvl w:ilvl="0" w:tplc="AF6EA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F631A6"/>
    <w:multiLevelType w:val="hybridMultilevel"/>
    <w:tmpl w:val="166232A2"/>
    <w:lvl w:ilvl="0" w:tplc="AF38642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EB9337A"/>
    <w:multiLevelType w:val="hybridMultilevel"/>
    <w:tmpl w:val="33E2CC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211FA8"/>
    <w:multiLevelType w:val="hybridMultilevel"/>
    <w:tmpl w:val="2C18FC42"/>
    <w:lvl w:ilvl="0" w:tplc="52389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FC430F"/>
    <w:multiLevelType w:val="hybridMultilevel"/>
    <w:tmpl w:val="3DFC5C8E"/>
    <w:lvl w:ilvl="0" w:tplc="C7C8D9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67D1223"/>
    <w:multiLevelType w:val="hybridMultilevel"/>
    <w:tmpl w:val="1E18BE2C"/>
    <w:lvl w:ilvl="0" w:tplc="1E6A4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295B7B"/>
    <w:multiLevelType w:val="singleLevel"/>
    <w:tmpl w:val="6DACD3C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41CA1545"/>
    <w:multiLevelType w:val="hybridMultilevel"/>
    <w:tmpl w:val="CD2CAD38"/>
    <w:lvl w:ilvl="0" w:tplc="D9A418D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BA7096"/>
    <w:multiLevelType w:val="hybridMultilevel"/>
    <w:tmpl w:val="6CEAD92C"/>
    <w:lvl w:ilvl="0" w:tplc="640EF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860753"/>
    <w:multiLevelType w:val="hybridMultilevel"/>
    <w:tmpl w:val="FE4EB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929CB"/>
    <w:multiLevelType w:val="hybridMultilevel"/>
    <w:tmpl w:val="25242F06"/>
    <w:lvl w:ilvl="0" w:tplc="4BAA1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637FEB"/>
    <w:multiLevelType w:val="hybridMultilevel"/>
    <w:tmpl w:val="792C31F4"/>
    <w:lvl w:ilvl="0" w:tplc="FA60D25A">
      <w:start w:val="1"/>
      <w:numFmt w:val="decimal"/>
      <w:lvlText w:val="%1."/>
      <w:lvlJc w:val="left"/>
      <w:pPr>
        <w:ind w:left="196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9">
    <w:nsid w:val="65A074D4"/>
    <w:multiLevelType w:val="multilevel"/>
    <w:tmpl w:val="797037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0">
    <w:nsid w:val="6BFB3E84"/>
    <w:multiLevelType w:val="hybridMultilevel"/>
    <w:tmpl w:val="61E28BD4"/>
    <w:lvl w:ilvl="0" w:tplc="0F164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6062381"/>
    <w:multiLevelType w:val="multilevel"/>
    <w:tmpl w:val="392486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2">
    <w:nsid w:val="7E73572B"/>
    <w:multiLevelType w:val="hybridMultilevel"/>
    <w:tmpl w:val="A63E35A8"/>
    <w:lvl w:ilvl="0" w:tplc="0E2CF55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2"/>
  </w:num>
  <w:num w:numId="4">
    <w:abstractNumId w:val="5"/>
  </w:num>
  <w:num w:numId="5">
    <w:abstractNumId w:val="15"/>
  </w:num>
  <w:num w:numId="6">
    <w:abstractNumId w:val="17"/>
  </w:num>
  <w:num w:numId="7">
    <w:abstractNumId w:val="6"/>
  </w:num>
  <w:num w:numId="8">
    <w:abstractNumId w:val="1"/>
  </w:num>
  <w:num w:numId="9">
    <w:abstractNumId w:val="20"/>
  </w:num>
  <w:num w:numId="10">
    <w:abstractNumId w:val="11"/>
  </w:num>
  <w:num w:numId="11">
    <w:abstractNumId w:val="8"/>
  </w:num>
  <w:num w:numId="12">
    <w:abstractNumId w:val="12"/>
  </w:num>
  <w:num w:numId="13">
    <w:abstractNumId w:val="2"/>
  </w:num>
  <w:num w:numId="14">
    <w:abstractNumId w:val="10"/>
  </w:num>
  <w:num w:numId="15">
    <w:abstractNumId w:val="14"/>
  </w:num>
  <w:num w:numId="16">
    <w:abstractNumId w:val="9"/>
  </w:num>
  <w:num w:numId="17">
    <w:abstractNumId w:val="19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1"/>
  </w:num>
  <w:num w:numId="20">
    <w:abstractNumId w:val="7"/>
  </w:num>
  <w:num w:numId="21">
    <w:abstractNumId w:val="16"/>
  </w:num>
  <w:num w:numId="22">
    <w:abstractNumId w:val="3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372"/>
    <w:rsid w:val="00011F41"/>
    <w:rsid w:val="0001509D"/>
    <w:rsid w:val="000165C3"/>
    <w:rsid w:val="00020169"/>
    <w:rsid w:val="000211A3"/>
    <w:rsid w:val="00023998"/>
    <w:rsid w:val="000331F3"/>
    <w:rsid w:val="00041F26"/>
    <w:rsid w:val="000445CB"/>
    <w:rsid w:val="00045493"/>
    <w:rsid w:val="00045D47"/>
    <w:rsid w:val="00054D80"/>
    <w:rsid w:val="00056FAB"/>
    <w:rsid w:val="00057181"/>
    <w:rsid w:val="00066E86"/>
    <w:rsid w:val="00070F1C"/>
    <w:rsid w:val="00071901"/>
    <w:rsid w:val="0007539A"/>
    <w:rsid w:val="00084D06"/>
    <w:rsid w:val="00085976"/>
    <w:rsid w:val="00091ED2"/>
    <w:rsid w:val="0009792D"/>
    <w:rsid w:val="000A48D7"/>
    <w:rsid w:val="000A64C6"/>
    <w:rsid w:val="000A6B75"/>
    <w:rsid w:val="000B1393"/>
    <w:rsid w:val="000C1D6B"/>
    <w:rsid w:val="000C2B44"/>
    <w:rsid w:val="000C578D"/>
    <w:rsid w:val="000D0465"/>
    <w:rsid w:val="000D1F45"/>
    <w:rsid w:val="000D6EEA"/>
    <w:rsid w:val="000D7AFC"/>
    <w:rsid w:val="000E3A8D"/>
    <w:rsid w:val="000E6484"/>
    <w:rsid w:val="000F0950"/>
    <w:rsid w:val="000F0BE6"/>
    <w:rsid w:val="000F7E2D"/>
    <w:rsid w:val="00102BCA"/>
    <w:rsid w:val="00111A4A"/>
    <w:rsid w:val="00116C96"/>
    <w:rsid w:val="00120500"/>
    <w:rsid w:val="00134157"/>
    <w:rsid w:val="00134777"/>
    <w:rsid w:val="001360D0"/>
    <w:rsid w:val="0014668F"/>
    <w:rsid w:val="00150377"/>
    <w:rsid w:val="001513D0"/>
    <w:rsid w:val="001544F7"/>
    <w:rsid w:val="00157478"/>
    <w:rsid w:val="00161503"/>
    <w:rsid w:val="001615DD"/>
    <w:rsid w:val="00165952"/>
    <w:rsid w:val="00170F5D"/>
    <w:rsid w:val="00172909"/>
    <w:rsid w:val="001854D1"/>
    <w:rsid w:val="00185FF3"/>
    <w:rsid w:val="00192D00"/>
    <w:rsid w:val="001936B4"/>
    <w:rsid w:val="00195008"/>
    <w:rsid w:val="001952DC"/>
    <w:rsid w:val="001A185C"/>
    <w:rsid w:val="001A549B"/>
    <w:rsid w:val="001B2612"/>
    <w:rsid w:val="001B5FE0"/>
    <w:rsid w:val="001C1E51"/>
    <w:rsid w:val="001C32BC"/>
    <w:rsid w:val="001C4047"/>
    <w:rsid w:val="001C7999"/>
    <w:rsid w:val="001C7BDD"/>
    <w:rsid w:val="001D2D0F"/>
    <w:rsid w:val="001D4D24"/>
    <w:rsid w:val="001D5650"/>
    <w:rsid w:val="001D6330"/>
    <w:rsid w:val="001D6DF8"/>
    <w:rsid w:val="001E34A7"/>
    <w:rsid w:val="001E785C"/>
    <w:rsid w:val="001F3318"/>
    <w:rsid w:val="002008AA"/>
    <w:rsid w:val="0021047C"/>
    <w:rsid w:val="00224B68"/>
    <w:rsid w:val="00225BA0"/>
    <w:rsid w:val="00225FA6"/>
    <w:rsid w:val="002269A4"/>
    <w:rsid w:val="00230B78"/>
    <w:rsid w:val="00237481"/>
    <w:rsid w:val="00244DE1"/>
    <w:rsid w:val="0026100B"/>
    <w:rsid w:val="00266159"/>
    <w:rsid w:val="00274316"/>
    <w:rsid w:val="002765F3"/>
    <w:rsid w:val="002771A1"/>
    <w:rsid w:val="0028017C"/>
    <w:rsid w:val="002832C3"/>
    <w:rsid w:val="002A2BCD"/>
    <w:rsid w:val="002A4140"/>
    <w:rsid w:val="002B7BD6"/>
    <w:rsid w:val="002D448D"/>
    <w:rsid w:val="002D7048"/>
    <w:rsid w:val="002F5622"/>
    <w:rsid w:val="0030426E"/>
    <w:rsid w:val="003063D4"/>
    <w:rsid w:val="003107F7"/>
    <w:rsid w:val="00311195"/>
    <w:rsid w:val="0031246F"/>
    <w:rsid w:val="00321E5B"/>
    <w:rsid w:val="00330B4A"/>
    <w:rsid w:val="00332775"/>
    <w:rsid w:val="00344C07"/>
    <w:rsid w:val="00360A38"/>
    <w:rsid w:val="00360BBE"/>
    <w:rsid w:val="00361F60"/>
    <w:rsid w:val="00372C58"/>
    <w:rsid w:val="00372EFB"/>
    <w:rsid w:val="00377446"/>
    <w:rsid w:val="00380B46"/>
    <w:rsid w:val="00385571"/>
    <w:rsid w:val="003871EA"/>
    <w:rsid w:val="003908F1"/>
    <w:rsid w:val="003935B2"/>
    <w:rsid w:val="00393F20"/>
    <w:rsid w:val="0039533C"/>
    <w:rsid w:val="003957A3"/>
    <w:rsid w:val="003B06E8"/>
    <w:rsid w:val="003B4DAE"/>
    <w:rsid w:val="003C08FC"/>
    <w:rsid w:val="003C6111"/>
    <w:rsid w:val="003C71E8"/>
    <w:rsid w:val="003D0A4F"/>
    <w:rsid w:val="003D2B4A"/>
    <w:rsid w:val="003D44FF"/>
    <w:rsid w:val="003E42A9"/>
    <w:rsid w:val="003F49F7"/>
    <w:rsid w:val="003F4CB6"/>
    <w:rsid w:val="00406CA1"/>
    <w:rsid w:val="00406E6D"/>
    <w:rsid w:val="0041099F"/>
    <w:rsid w:val="004111B1"/>
    <w:rsid w:val="00414E40"/>
    <w:rsid w:val="00423407"/>
    <w:rsid w:val="00423718"/>
    <w:rsid w:val="00424596"/>
    <w:rsid w:val="00426F39"/>
    <w:rsid w:val="00435795"/>
    <w:rsid w:val="00446137"/>
    <w:rsid w:val="00461FAF"/>
    <w:rsid w:val="0046200E"/>
    <w:rsid w:val="00480C38"/>
    <w:rsid w:val="0048409D"/>
    <w:rsid w:val="00490C32"/>
    <w:rsid w:val="00492D9F"/>
    <w:rsid w:val="004A3865"/>
    <w:rsid w:val="004A619C"/>
    <w:rsid w:val="004A7168"/>
    <w:rsid w:val="004A730D"/>
    <w:rsid w:val="004C478C"/>
    <w:rsid w:val="004C4885"/>
    <w:rsid w:val="004D126A"/>
    <w:rsid w:val="004D3249"/>
    <w:rsid w:val="004E6355"/>
    <w:rsid w:val="004F5878"/>
    <w:rsid w:val="00500BE7"/>
    <w:rsid w:val="0050162F"/>
    <w:rsid w:val="00505C49"/>
    <w:rsid w:val="00525C66"/>
    <w:rsid w:val="005376A4"/>
    <w:rsid w:val="00545112"/>
    <w:rsid w:val="00561641"/>
    <w:rsid w:val="005673BD"/>
    <w:rsid w:val="005820C7"/>
    <w:rsid w:val="00586C08"/>
    <w:rsid w:val="0059704B"/>
    <w:rsid w:val="005A2159"/>
    <w:rsid w:val="005A50A0"/>
    <w:rsid w:val="005A7CF4"/>
    <w:rsid w:val="005D0142"/>
    <w:rsid w:val="005E5F5F"/>
    <w:rsid w:val="005E6A69"/>
    <w:rsid w:val="005F4081"/>
    <w:rsid w:val="005F7239"/>
    <w:rsid w:val="006040DD"/>
    <w:rsid w:val="00615372"/>
    <w:rsid w:val="00631BC5"/>
    <w:rsid w:val="006351FB"/>
    <w:rsid w:val="00635266"/>
    <w:rsid w:val="00643FA0"/>
    <w:rsid w:val="0064453B"/>
    <w:rsid w:val="00654026"/>
    <w:rsid w:val="00665EBC"/>
    <w:rsid w:val="0067282E"/>
    <w:rsid w:val="00691850"/>
    <w:rsid w:val="006978F4"/>
    <w:rsid w:val="006A49CC"/>
    <w:rsid w:val="006B4EEB"/>
    <w:rsid w:val="006B5567"/>
    <w:rsid w:val="006B5582"/>
    <w:rsid w:val="006B7079"/>
    <w:rsid w:val="006C1151"/>
    <w:rsid w:val="006C513E"/>
    <w:rsid w:val="006D228E"/>
    <w:rsid w:val="006E2DCA"/>
    <w:rsid w:val="006F2C57"/>
    <w:rsid w:val="006F561F"/>
    <w:rsid w:val="006F71C4"/>
    <w:rsid w:val="00700424"/>
    <w:rsid w:val="0070061F"/>
    <w:rsid w:val="00710A10"/>
    <w:rsid w:val="00713DF2"/>
    <w:rsid w:val="00714BB8"/>
    <w:rsid w:val="00714C12"/>
    <w:rsid w:val="007200C3"/>
    <w:rsid w:val="0072618C"/>
    <w:rsid w:val="007268B9"/>
    <w:rsid w:val="00731B5D"/>
    <w:rsid w:val="00741221"/>
    <w:rsid w:val="00744720"/>
    <w:rsid w:val="007520B0"/>
    <w:rsid w:val="00754095"/>
    <w:rsid w:val="00757700"/>
    <w:rsid w:val="007577DE"/>
    <w:rsid w:val="00760200"/>
    <w:rsid w:val="00761E62"/>
    <w:rsid w:val="00765B22"/>
    <w:rsid w:val="00766D1C"/>
    <w:rsid w:val="00775FB0"/>
    <w:rsid w:val="0078530F"/>
    <w:rsid w:val="00791E7C"/>
    <w:rsid w:val="00795299"/>
    <w:rsid w:val="007C5195"/>
    <w:rsid w:val="007D1D8F"/>
    <w:rsid w:val="007E0680"/>
    <w:rsid w:val="007F0444"/>
    <w:rsid w:val="007F0C86"/>
    <w:rsid w:val="007F1EEE"/>
    <w:rsid w:val="007F3889"/>
    <w:rsid w:val="007F48A9"/>
    <w:rsid w:val="007F7043"/>
    <w:rsid w:val="008065E6"/>
    <w:rsid w:val="0081151E"/>
    <w:rsid w:val="00812BAF"/>
    <w:rsid w:val="00815863"/>
    <w:rsid w:val="008170F0"/>
    <w:rsid w:val="00826B97"/>
    <w:rsid w:val="00836FDF"/>
    <w:rsid w:val="0084063F"/>
    <w:rsid w:val="008420BA"/>
    <w:rsid w:val="008515B1"/>
    <w:rsid w:val="008556C6"/>
    <w:rsid w:val="00855824"/>
    <w:rsid w:val="0086183D"/>
    <w:rsid w:val="00861930"/>
    <w:rsid w:val="008864CB"/>
    <w:rsid w:val="008943D1"/>
    <w:rsid w:val="008A3175"/>
    <w:rsid w:val="008A3326"/>
    <w:rsid w:val="008A5E13"/>
    <w:rsid w:val="008B0826"/>
    <w:rsid w:val="008B3AD0"/>
    <w:rsid w:val="008D0FB0"/>
    <w:rsid w:val="008D798F"/>
    <w:rsid w:val="008E5EA0"/>
    <w:rsid w:val="008E6ED1"/>
    <w:rsid w:val="008F012F"/>
    <w:rsid w:val="008F1FCA"/>
    <w:rsid w:val="008F41F1"/>
    <w:rsid w:val="008F7330"/>
    <w:rsid w:val="00901132"/>
    <w:rsid w:val="00905ED1"/>
    <w:rsid w:val="009071CC"/>
    <w:rsid w:val="00917F8E"/>
    <w:rsid w:val="009266A3"/>
    <w:rsid w:val="00926BD0"/>
    <w:rsid w:val="00937C8F"/>
    <w:rsid w:val="00941B7C"/>
    <w:rsid w:val="0094526A"/>
    <w:rsid w:val="00947215"/>
    <w:rsid w:val="009505B4"/>
    <w:rsid w:val="00951892"/>
    <w:rsid w:val="009533A8"/>
    <w:rsid w:val="00955022"/>
    <w:rsid w:val="009808B0"/>
    <w:rsid w:val="00990175"/>
    <w:rsid w:val="00996B50"/>
    <w:rsid w:val="009A504D"/>
    <w:rsid w:val="009A672E"/>
    <w:rsid w:val="009B4AB8"/>
    <w:rsid w:val="009B66E0"/>
    <w:rsid w:val="009C196E"/>
    <w:rsid w:val="009D12FC"/>
    <w:rsid w:val="009D7021"/>
    <w:rsid w:val="009E1E5C"/>
    <w:rsid w:val="009F38C5"/>
    <w:rsid w:val="00A01D55"/>
    <w:rsid w:val="00A05B4D"/>
    <w:rsid w:val="00A15B36"/>
    <w:rsid w:val="00A251F9"/>
    <w:rsid w:val="00A26F5B"/>
    <w:rsid w:val="00A477FA"/>
    <w:rsid w:val="00A52384"/>
    <w:rsid w:val="00A67CAA"/>
    <w:rsid w:val="00A74541"/>
    <w:rsid w:val="00A9656D"/>
    <w:rsid w:val="00AA132B"/>
    <w:rsid w:val="00AA7C4E"/>
    <w:rsid w:val="00AB080A"/>
    <w:rsid w:val="00AB5BCD"/>
    <w:rsid w:val="00AB5FBF"/>
    <w:rsid w:val="00AC73CA"/>
    <w:rsid w:val="00AD0EED"/>
    <w:rsid w:val="00AD6F3F"/>
    <w:rsid w:val="00AE3C16"/>
    <w:rsid w:val="00AE786E"/>
    <w:rsid w:val="00AF0FEE"/>
    <w:rsid w:val="00AF29C4"/>
    <w:rsid w:val="00AF3AA1"/>
    <w:rsid w:val="00AF532D"/>
    <w:rsid w:val="00B06C0E"/>
    <w:rsid w:val="00B12808"/>
    <w:rsid w:val="00B22ABA"/>
    <w:rsid w:val="00B33BA3"/>
    <w:rsid w:val="00B368C0"/>
    <w:rsid w:val="00B4599E"/>
    <w:rsid w:val="00B51328"/>
    <w:rsid w:val="00B515EB"/>
    <w:rsid w:val="00B53A53"/>
    <w:rsid w:val="00B70C74"/>
    <w:rsid w:val="00B7589D"/>
    <w:rsid w:val="00B82BDA"/>
    <w:rsid w:val="00B96731"/>
    <w:rsid w:val="00BA00AC"/>
    <w:rsid w:val="00BA10FC"/>
    <w:rsid w:val="00BA60AA"/>
    <w:rsid w:val="00BB0A73"/>
    <w:rsid w:val="00BB4F0F"/>
    <w:rsid w:val="00BC1533"/>
    <w:rsid w:val="00BC2189"/>
    <w:rsid w:val="00BC4AFA"/>
    <w:rsid w:val="00BC5D1C"/>
    <w:rsid w:val="00BD0AD4"/>
    <w:rsid w:val="00BD3870"/>
    <w:rsid w:val="00BD5890"/>
    <w:rsid w:val="00BD6DA5"/>
    <w:rsid w:val="00BE0063"/>
    <w:rsid w:val="00BE11FE"/>
    <w:rsid w:val="00BE4722"/>
    <w:rsid w:val="00BF0421"/>
    <w:rsid w:val="00BF67B9"/>
    <w:rsid w:val="00C0035B"/>
    <w:rsid w:val="00C04EFA"/>
    <w:rsid w:val="00C04F6E"/>
    <w:rsid w:val="00C1505A"/>
    <w:rsid w:val="00C15CB5"/>
    <w:rsid w:val="00C16F4A"/>
    <w:rsid w:val="00C20256"/>
    <w:rsid w:val="00C20918"/>
    <w:rsid w:val="00C210AB"/>
    <w:rsid w:val="00C432FA"/>
    <w:rsid w:val="00C47654"/>
    <w:rsid w:val="00C479A3"/>
    <w:rsid w:val="00C65732"/>
    <w:rsid w:val="00C66764"/>
    <w:rsid w:val="00C76844"/>
    <w:rsid w:val="00C77E1E"/>
    <w:rsid w:val="00C77E39"/>
    <w:rsid w:val="00C82313"/>
    <w:rsid w:val="00C84542"/>
    <w:rsid w:val="00C85D0D"/>
    <w:rsid w:val="00CA5478"/>
    <w:rsid w:val="00CC1E02"/>
    <w:rsid w:val="00CD1E9F"/>
    <w:rsid w:val="00CE4C43"/>
    <w:rsid w:val="00CF5279"/>
    <w:rsid w:val="00D00FFE"/>
    <w:rsid w:val="00D014D7"/>
    <w:rsid w:val="00D05921"/>
    <w:rsid w:val="00D06E40"/>
    <w:rsid w:val="00D15DB2"/>
    <w:rsid w:val="00D1763F"/>
    <w:rsid w:val="00D34E82"/>
    <w:rsid w:val="00D371D4"/>
    <w:rsid w:val="00D4221E"/>
    <w:rsid w:val="00D60B95"/>
    <w:rsid w:val="00D61866"/>
    <w:rsid w:val="00D65C9B"/>
    <w:rsid w:val="00D81B2A"/>
    <w:rsid w:val="00D851A7"/>
    <w:rsid w:val="00D931F9"/>
    <w:rsid w:val="00D9515A"/>
    <w:rsid w:val="00DA1711"/>
    <w:rsid w:val="00DA2416"/>
    <w:rsid w:val="00DA2B8C"/>
    <w:rsid w:val="00DA62AA"/>
    <w:rsid w:val="00DB03C9"/>
    <w:rsid w:val="00DB3F7B"/>
    <w:rsid w:val="00DB5508"/>
    <w:rsid w:val="00DC2B02"/>
    <w:rsid w:val="00DD5D14"/>
    <w:rsid w:val="00DD7740"/>
    <w:rsid w:val="00DE636F"/>
    <w:rsid w:val="00E01E10"/>
    <w:rsid w:val="00E108B2"/>
    <w:rsid w:val="00E1297D"/>
    <w:rsid w:val="00E234A9"/>
    <w:rsid w:val="00E23688"/>
    <w:rsid w:val="00E3346E"/>
    <w:rsid w:val="00E34862"/>
    <w:rsid w:val="00E357EC"/>
    <w:rsid w:val="00E35CF0"/>
    <w:rsid w:val="00E426DD"/>
    <w:rsid w:val="00E428B3"/>
    <w:rsid w:val="00E52E55"/>
    <w:rsid w:val="00E5682C"/>
    <w:rsid w:val="00E639B3"/>
    <w:rsid w:val="00E652D6"/>
    <w:rsid w:val="00E6761E"/>
    <w:rsid w:val="00E72C51"/>
    <w:rsid w:val="00E72DC0"/>
    <w:rsid w:val="00E74D4C"/>
    <w:rsid w:val="00E77C31"/>
    <w:rsid w:val="00E826F1"/>
    <w:rsid w:val="00E82882"/>
    <w:rsid w:val="00EA7606"/>
    <w:rsid w:val="00EC1AB4"/>
    <w:rsid w:val="00EC3E87"/>
    <w:rsid w:val="00ED1E1B"/>
    <w:rsid w:val="00EE1FA2"/>
    <w:rsid w:val="00EE7876"/>
    <w:rsid w:val="00F00EF9"/>
    <w:rsid w:val="00F04AF4"/>
    <w:rsid w:val="00F1775F"/>
    <w:rsid w:val="00F17839"/>
    <w:rsid w:val="00F83EF3"/>
    <w:rsid w:val="00F8608A"/>
    <w:rsid w:val="00F91796"/>
    <w:rsid w:val="00FA1E52"/>
    <w:rsid w:val="00FC1186"/>
    <w:rsid w:val="00FD0A73"/>
    <w:rsid w:val="00FD0CEB"/>
    <w:rsid w:val="00FE29B5"/>
    <w:rsid w:val="00FE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40" w:line="216" w:lineRule="auto"/>
      <w:jc w:val="center"/>
      <w:outlineLvl w:val="0"/>
    </w:pPr>
    <w:rPr>
      <w:b/>
      <w:kern w:val="2"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center"/>
    </w:pPr>
    <w:rPr>
      <w:rFonts w:ascii="Arial" w:hAnsi="Arial"/>
      <w:b/>
      <w:sz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styleId="a4">
    <w:name w:val="Body Text Indent"/>
    <w:basedOn w:val="a"/>
    <w:pPr>
      <w:spacing w:before="60"/>
      <w:ind w:firstLine="708"/>
      <w:jc w:val="both"/>
    </w:pPr>
    <w:rPr>
      <w:rFonts w:ascii="Arial" w:hAnsi="Arial"/>
      <w:sz w:val="26"/>
    </w:rPr>
  </w:style>
  <w:style w:type="paragraph" w:styleId="20">
    <w:name w:val="Body Text Indent 2"/>
    <w:basedOn w:val="a"/>
    <w:pPr>
      <w:spacing w:line="288" w:lineRule="auto"/>
      <w:ind w:firstLine="709"/>
      <w:jc w:val="both"/>
    </w:pPr>
    <w:rPr>
      <w:rFonts w:ascii="Arial" w:hAnsi="Arial"/>
      <w:sz w:val="2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1">
    <w:name w:val="Body Text 2"/>
    <w:basedOn w:val="a"/>
    <w:pPr>
      <w:jc w:val="center"/>
    </w:pPr>
    <w:rPr>
      <w:rFonts w:ascii="Arial" w:hAnsi="Arial" w:cs="Arial"/>
      <w:sz w:val="24"/>
    </w:rPr>
  </w:style>
  <w:style w:type="paragraph" w:styleId="30">
    <w:name w:val="Body Text 3"/>
    <w:basedOn w:val="a"/>
    <w:pPr>
      <w:jc w:val="center"/>
    </w:pPr>
    <w:rPr>
      <w:rFonts w:ascii="Arial" w:hAnsi="Arial" w:cs="Arial"/>
      <w:b/>
      <w:bCs/>
      <w:sz w:val="26"/>
    </w:rPr>
  </w:style>
  <w:style w:type="paragraph" w:styleId="a7">
    <w:name w:val="Plain Text"/>
    <w:basedOn w:val="a"/>
    <w:rPr>
      <w:rFonts w:ascii="Courier New" w:hAnsi="Courier New" w:cs="Courier New"/>
    </w:rPr>
  </w:style>
  <w:style w:type="paragraph" w:styleId="31">
    <w:name w:val="Body Text Indent 3"/>
    <w:basedOn w:val="a"/>
    <w:pPr>
      <w:spacing w:before="40"/>
      <w:ind w:firstLine="708"/>
      <w:jc w:val="both"/>
    </w:pPr>
    <w:rPr>
      <w:rFonts w:ascii="Arial" w:eastAsia="MS Mincho" w:hAnsi="Arial" w:cs="Arial"/>
      <w:sz w:val="24"/>
    </w:rPr>
  </w:style>
  <w:style w:type="paragraph" w:customStyle="1" w:styleId="14-15">
    <w:name w:val="14-15"/>
    <w:basedOn w:val="a"/>
    <w:pPr>
      <w:spacing w:line="360" w:lineRule="auto"/>
      <w:ind w:firstLine="720"/>
      <w:jc w:val="both"/>
    </w:pPr>
    <w:rPr>
      <w:rFonts w:ascii="Times New Roman CYR" w:hAnsi="Times New Roman CYR"/>
      <w:spacing w:val="4"/>
      <w:sz w:val="28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"/>
    <w:basedOn w:val="a"/>
    <w:pPr>
      <w:spacing w:line="360" w:lineRule="auto"/>
      <w:ind w:firstLine="720"/>
      <w:jc w:val="both"/>
    </w:pPr>
    <w:rPr>
      <w:sz w:val="28"/>
    </w:rPr>
  </w:style>
  <w:style w:type="table" w:styleId="a9">
    <w:name w:val="Table Grid"/>
    <w:basedOn w:val="a1"/>
    <w:rsid w:val="000445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4C47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478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710A10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0A10"/>
    <w:pPr>
      <w:widowControl w:val="0"/>
      <w:autoSpaceDE w:val="0"/>
      <w:autoSpaceDN w:val="0"/>
      <w:adjustRightInd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0A10"/>
    <w:pPr>
      <w:widowControl w:val="0"/>
      <w:autoSpaceDE w:val="0"/>
      <w:autoSpaceDN w:val="0"/>
      <w:adjustRightInd w:val="0"/>
      <w:spacing w:line="326" w:lineRule="exact"/>
      <w:ind w:firstLine="926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710A10"/>
    <w:rPr>
      <w:rFonts w:ascii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1A185C"/>
  </w:style>
  <w:style w:type="paragraph" w:customStyle="1" w:styleId="ConsPlusNormal">
    <w:name w:val="ConsPlusNormal"/>
    <w:link w:val="ConsPlusNormal0"/>
    <w:rsid w:val="000D6E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0D6EEA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0D6EEA"/>
    <w:pPr>
      <w:widowControl w:val="0"/>
      <w:autoSpaceDE w:val="0"/>
      <w:autoSpaceDN w:val="0"/>
      <w:adjustRightInd w:val="0"/>
      <w:spacing w:line="374" w:lineRule="exact"/>
      <w:ind w:hanging="350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0D6EEA"/>
    <w:rPr>
      <w:rFonts w:ascii="Times New Roman" w:hAnsi="Times New Roman" w:cs="Times New Roman"/>
      <w:sz w:val="26"/>
      <w:szCs w:val="26"/>
    </w:rPr>
  </w:style>
  <w:style w:type="paragraph" w:styleId="ad">
    <w:name w:val="List Paragraph"/>
    <w:basedOn w:val="a"/>
    <w:uiPriority w:val="34"/>
    <w:qFormat/>
    <w:rsid w:val="003953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rsid w:val="00423407"/>
    <w:rPr>
      <w:rFonts w:ascii="Arial" w:hAnsi="Arial" w:cs="Arial"/>
      <w:lang w:val="ru-RU" w:eastAsia="ru-RU" w:bidi="ar-SA"/>
    </w:rPr>
  </w:style>
  <w:style w:type="paragraph" w:customStyle="1" w:styleId="ae">
    <w:name w:val="Нормальный"/>
    <w:rsid w:val="0042340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">
    <w:name w:val="Заголовок"/>
    <w:uiPriority w:val="99"/>
    <w:rsid w:val="00423407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0F09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EC1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8B414-B288-4459-88AD-5ED16685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Облизбирком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it</cp:lastModifiedBy>
  <cp:revision>2</cp:revision>
  <cp:lastPrinted>2017-04-26T06:04:00Z</cp:lastPrinted>
  <dcterms:created xsi:type="dcterms:W3CDTF">2017-08-03T08:02:00Z</dcterms:created>
  <dcterms:modified xsi:type="dcterms:W3CDTF">2017-08-03T08:02:00Z</dcterms:modified>
</cp:coreProperties>
</file>