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134FA1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565752">
        <w:rPr>
          <w:rFonts w:ascii="Arial" w:hAnsi="Arial" w:cs="Arial"/>
          <w:sz w:val="24"/>
          <w:szCs w:val="24"/>
        </w:rPr>
        <w:t xml:space="preserve"> </w:t>
      </w:r>
      <w:r w:rsidR="000A6D09">
        <w:rPr>
          <w:rFonts w:ascii="Arial" w:hAnsi="Arial" w:cs="Arial"/>
          <w:sz w:val="24"/>
          <w:szCs w:val="24"/>
        </w:rPr>
        <w:t>13.</w:t>
      </w:r>
      <w:r w:rsidR="00565752">
        <w:rPr>
          <w:rFonts w:ascii="Arial" w:hAnsi="Arial" w:cs="Arial"/>
          <w:sz w:val="24"/>
          <w:szCs w:val="24"/>
        </w:rPr>
        <w:t>0</w:t>
      </w:r>
      <w:r w:rsidR="0034776D">
        <w:rPr>
          <w:rFonts w:ascii="Arial" w:hAnsi="Arial" w:cs="Arial"/>
          <w:sz w:val="24"/>
          <w:szCs w:val="24"/>
        </w:rPr>
        <w:t>4</w:t>
      </w:r>
      <w:r w:rsidR="00565752">
        <w:rPr>
          <w:rFonts w:ascii="Arial" w:hAnsi="Arial" w:cs="Arial"/>
          <w:sz w:val="24"/>
          <w:szCs w:val="24"/>
        </w:rPr>
        <w:t>.201</w:t>
      </w:r>
      <w:r w:rsidR="0034776D">
        <w:rPr>
          <w:rFonts w:ascii="Arial" w:hAnsi="Arial" w:cs="Arial"/>
          <w:sz w:val="24"/>
          <w:szCs w:val="24"/>
        </w:rPr>
        <w:t>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0A6D09">
        <w:rPr>
          <w:rFonts w:ascii="Arial" w:hAnsi="Arial" w:cs="Arial"/>
          <w:sz w:val="24"/>
          <w:szCs w:val="24"/>
        </w:rPr>
        <w:t>39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Pr="004D1301" w:rsidRDefault="004D1301" w:rsidP="000A4E8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обеспечении пожарной безопасности объектов и населенных пунктов на территории рабочего поселка Шаранга Шарангского муниципального района Нижегородской обла</w:t>
      </w:r>
      <w:r w:rsidR="0034776D">
        <w:rPr>
          <w:rFonts w:ascii="Arial" w:hAnsi="Arial" w:cs="Arial"/>
          <w:b/>
          <w:bCs/>
          <w:sz w:val="32"/>
          <w:szCs w:val="32"/>
        </w:rPr>
        <w:t>сти в весенне-летний период 2017</w:t>
      </w:r>
      <w:r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0D6EEA" w:rsidRPr="00E74D4C" w:rsidRDefault="004D1301" w:rsidP="000A4E88">
      <w:pPr>
        <w:pStyle w:val="ConsPlusNorma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1301" w:rsidRPr="004D1301" w:rsidRDefault="004D1301" w:rsidP="000A4E88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</w:t>
      </w:r>
      <w:r w:rsidRPr="004D1301">
        <w:rPr>
          <w:rFonts w:ascii="Arial" w:hAnsi="Arial" w:cs="Arial"/>
          <w:sz w:val="24"/>
          <w:szCs w:val="24"/>
          <w:lang w:eastAsia="ar-SA"/>
        </w:rPr>
        <w:t>В  целях предупреждения пожаров и обеспечения безопасности людей в весенне-летний период  201</w:t>
      </w:r>
      <w:r w:rsidR="0034776D">
        <w:rPr>
          <w:rFonts w:ascii="Arial" w:hAnsi="Arial" w:cs="Arial"/>
          <w:sz w:val="24"/>
          <w:szCs w:val="24"/>
          <w:lang w:eastAsia="ar-SA"/>
        </w:rPr>
        <w:t>7</w:t>
      </w:r>
      <w:r w:rsidRPr="004D1301">
        <w:rPr>
          <w:rFonts w:ascii="Arial" w:hAnsi="Arial" w:cs="Arial"/>
          <w:sz w:val="24"/>
          <w:szCs w:val="24"/>
          <w:lang w:eastAsia="ar-SA"/>
        </w:rPr>
        <w:t xml:space="preserve"> года на территории рабочего поселка Шаранга : 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5E7260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5E7260" w:rsidRPr="005E7260">
        <w:rPr>
          <w:rFonts w:ascii="Arial" w:hAnsi="Arial" w:cs="Arial"/>
          <w:sz w:val="24"/>
          <w:szCs w:val="24"/>
          <w:lang w:eastAsia="ar-SA"/>
        </w:rPr>
        <w:t>У</w:t>
      </w:r>
      <w:r w:rsidRPr="005E7260">
        <w:rPr>
          <w:rFonts w:ascii="Arial" w:hAnsi="Arial" w:cs="Arial"/>
          <w:sz w:val="24"/>
          <w:szCs w:val="24"/>
          <w:lang w:eastAsia="ar-SA"/>
        </w:rPr>
        <w:t>твердить план противопожарных мероприятий по подготовке объектов и населенных пунктов к эксплуатации в весенне-летний период 201</w:t>
      </w:r>
      <w:r w:rsidR="0034776D" w:rsidRPr="005E7260">
        <w:rPr>
          <w:rFonts w:ascii="Arial" w:hAnsi="Arial" w:cs="Arial"/>
          <w:sz w:val="24"/>
          <w:szCs w:val="24"/>
          <w:lang w:eastAsia="ar-SA"/>
        </w:rPr>
        <w:t>7</w:t>
      </w:r>
      <w:r w:rsidRPr="005E7260">
        <w:rPr>
          <w:rFonts w:ascii="Arial" w:hAnsi="Arial" w:cs="Arial"/>
          <w:sz w:val="24"/>
          <w:szCs w:val="24"/>
          <w:lang w:eastAsia="ar-SA"/>
        </w:rPr>
        <w:t xml:space="preserve"> года </w:t>
      </w:r>
      <w:r w:rsidRPr="005E7260">
        <w:rPr>
          <w:rFonts w:ascii="Arial" w:hAnsi="Arial" w:cs="Arial"/>
          <w:sz w:val="24"/>
          <w:szCs w:val="24"/>
        </w:rPr>
        <w:t>в соответствии с приложением к настоящему постановлению.</w:t>
      </w:r>
      <w:r w:rsidRPr="004D130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sz w:val="24"/>
          <w:szCs w:val="24"/>
          <w:lang w:eastAsia="ar-SA"/>
        </w:rPr>
        <w:t>2. В срок до 25 апреля 201</w:t>
      </w:r>
      <w:r w:rsidR="0034776D">
        <w:rPr>
          <w:rFonts w:ascii="Arial" w:hAnsi="Arial" w:cs="Arial"/>
          <w:sz w:val="24"/>
          <w:szCs w:val="24"/>
          <w:lang w:eastAsia="ar-SA"/>
        </w:rPr>
        <w:t>7</w:t>
      </w:r>
      <w:r w:rsidRPr="004D1301">
        <w:rPr>
          <w:rFonts w:ascii="Arial" w:hAnsi="Arial" w:cs="Arial"/>
          <w:sz w:val="24"/>
          <w:szCs w:val="24"/>
          <w:lang w:eastAsia="ar-SA"/>
        </w:rPr>
        <w:t xml:space="preserve"> года организовать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состояние водоисточников, приспособленных для целей пожаротушения, беспрепятственных подъездов пожарной техники, проездов, возможность использования имеющейся водовозной и землеройной техники, обустройство минерализованных полос и противопожарных разрывов вокруг населенных пунктов, наличие  устройства звукового оповещения д. Большой Рейчваж, д. Малый Рейчваж, ул. Заовражная. 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sz w:val="24"/>
          <w:szCs w:val="24"/>
          <w:lang w:eastAsia="ar-SA"/>
        </w:rPr>
        <w:t>3. В срок до 15 апреля 20</w:t>
      </w:r>
      <w:r w:rsidR="0034776D">
        <w:rPr>
          <w:rFonts w:ascii="Arial" w:hAnsi="Arial" w:cs="Arial"/>
          <w:sz w:val="24"/>
          <w:szCs w:val="24"/>
          <w:lang w:eastAsia="ar-SA"/>
        </w:rPr>
        <w:t>17</w:t>
      </w:r>
      <w:r w:rsidRPr="004D1301">
        <w:rPr>
          <w:rFonts w:ascii="Arial" w:hAnsi="Arial" w:cs="Arial"/>
          <w:sz w:val="24"/>
          <w:szCs w:val="24"/>
          <w:lang w:eastAsia="ar-SA"/>
        </w:rPr>
        <w:t xml:space="preserve"> года сформировать и организовать работу мобильных групп для проведения патрулирования с первичными средствами пожаротушения границ населенных пунктов и наиболее опасных в пожарном отношении лесных участков, мест традиционного отдыха граждан. 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sz w:val="24"/>
          <w:szCs w:val="24"/>
          <w:lang w:eastAsia="ar-SA"/>
        </w:rPr>
        <w:t>4. В срок до 25 апреля 201</w:t>
      </w:r>
      <w:r w:rsidR="0034776D">
        <w:rPr>
          <w:rFonts w:ascii="Arial" w:hAnsi="Arial" w:cs="Arial"/>
          <w:sz w:val="24"/>
          <w:szCs w:val="24"/>
          <w:lang w:eastAsia="ar-SA"/>
        </w:rPr>
        <w:t xml:space="preserve">7 </w:t>
      </w:r>
      <w:r w:rsidRPr="004D1301">
        <w:rPr>
          <w:rFonts w:ascii="Arial" w:hAnsi="Arial" w:cs="Arial"/>
          <w:sz w:val="24"/>
          <w:szCs w:val="24"/>
          <w:lang w:eastAsia="ar-SA"/>
        </w:rPr>
        <w:t>года запретить сжигание мусора и сухой травы на территориях и вблизи населенных пунктов, а также стерни на полях.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sz w:val="24"/>
          <w:szCs w:val="24"/>
          <w:lang w:eastAsia="ar-SA"/>
        </w:rPr>
        <w:t>5. В срок до 20 апреля 201</w:t>
      </w:r>
      <w:r w:rsidR="0034776D">
        <w:rPr>
          <w:rFonts w:ascii="Arial" w:hAnsi="Arial" w:cs="Arial"/>
          <w:sz w:val="24"/>
          <w:szCs w:val="24"/>
          <w:lang w:eastAsia="ar-SA"/>
        </w:rPr>
        <w:t>7</w:t>
      </w:r>
      <w:r w:rsidRPr="004D1301">
        <w:rPr>
          <w:rFonts w:ascii="Arial" w:hAnsi="Arial" w:cs="Arial"/>
          <w:sz w:val="24"/>
          <w:szCs w:val="24"/>
          <w:lang w:eastAsia="ar-SA"/>
        </w:rPr>
        <w:t xml:space="preserve"> года организовать и провести проверку технического состояния противопожарного водоснабжения на территории населенного пункта. Принять меры по организации своевременного ремонта неисправных пожарных гидрантов,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sz w:val="24"/>
          <w:szCs w:val="24"/>
          <w:lang w:eastAsia="ar-SA"/>
        </w:rPr>
        <w:t>6. В срок до 25 апреля 201</w:t>
      </w:r>
      <w:r w:rsidR="0034776D">
        <w:rPr>
          <w:rFonts w:ascii="Arial" w:hAnsi="Arial" w:cs="Arial"/>
          <w:sz w:val="24"/>
          <w:szCs w:val="24"/>
          <w:lang w:eastAsia="ar-SA"/>
        </w:rPr>
        <w:t>7</w:t>
      </w:r>
      <w:r w:rsidRPr="004D1301">
        <w:rPr>
          <w:rFonts w:ascii="Arial" w:hAnsi="Arial" w:cs="Arial"/>
          <w:sz w:val="24"/>
          <w:szCs w:val="24"/>
          <w:lang w:eastAsia="ar-SA"/>
        </w:rPr>
        <w:t xml:space="preserve"> года подготовить и утвердить на заседании комиссии по чрезвычайным ситуациям и обеспечению пожарной безопасности паспорта готовности населенных пунктов, подверженных угрозе распространения  лесоторфянных пожаров, к весенне-летнему пожароопасному периоду.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sz w:val="24"/>
          <w:szCs w:val="24"/>
          <w:lang w:eastAsia="ar-SA"/>
        </w:rPr>
        <w:t>7. Организовать на территории рабочего поселка Шаранга противопожарную пропаганду и обучение мерам пожарной безопасности с проведением  сходов (встречи) с населением по разъяснению мер пожарной безопасности.</w:t>
      </w:r>
    </w:p>
    <w:p w:rsidR="004D1301" w:rsidRPr="004D1301" w:rsidRDefault="004D1301" w:rsidP="000A4E88">
      <w:pPr>
        <w:pStyle w:val="ac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sz w:val="24"/>
          <w:szCs w:val="24"/>
          <w:lang w:eastAsia="ar-SA"/>
        </w:rPr>
        <w:lastRenderedPageBreak/>
        <w:t>8. В случае ухудшения обстановки с пожарами на территории р</w:t>
      </w:r>
      <w:r w:rsidR="0034776D">
        <w:rPr>
          <w:rFonts w:ascii="Arial" w:hAnsi="Arial" w:cs="Arial"/>
          <w:sz w:val="24"/>
          <w:szCs w:val="24"/>
          <w:lang w:eastAsia="ar-SA"/>
        </w:rPr>
        <w:t xml:space="preserve">абочего поселка </w:t>
      </w:r>
      <w:r w:rsidRPr="004D1301">
        <w:rPr>
          <w:rFonts w:ascii="Arial" w:hAnsi="Arial" w:cs="Arial"/>
          <w:sz w:val="24"/>
          <w:szCs w:val="24"/>
          <w:lang w:eastAsia="ar-SA"/>
        </w:rPr>
        <w:t xml:space="preserve"> Шаранга ввести особый противопожарный режим с проведением комплекса дополнительных мероприятий. В том числе ограничение пребывания граждан в лесах (въезд транспортных средств), разведение костров и проведение пожароопасных работ. Организовать публикацию о введении особого противопожарного режима.</w:t>
      </w:r>
    </w:p>
    <w:p w:rsidR="004D1301" w:rsidRDefault="004D1301" w:rsidP="000A4E88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  <w:r w:rsidRPr="004D1301">
        <w:rPr>
          <w:rFonts w:ascii="Arial" w:hAnsi="Arial" w:cs="Arial"/>
          <w:b/>
          <w:sz w:val="24"/>
          <w:szCs w:val="24"/>
          <w:lang w:eastAsia="ar-SA"/>
        </w:rPr>
        <w:tab/>
      </w:r>
      <w:r w:rsidRPr="004D1301">
        <w:rPr>
          <w:rFonts w:ascii="Arial" w:hAnsi="Arial" w:cs="Arial"/>
          <w:sz w:val="24"/>
          <w:szCs w:val="24"/>
          <w:lang w:eastAsia="ar-SA"/>
        </w:rPr>
        <w:t>9. Контроль выполнения данного постановления  оставляю за собой.</w:t>
      </w:r>
    </w:p>
    <w:p w:rsidR="004D1301" w:rsidRPr="004D1301" w:rsidRDefault="004D1301" w:rsidP="000A4E88">
      <w:pPr>
        <w:pStyle w:val="ac"/>
        <w:jc w:val="both"/>
        <w:rPr>
          <w:rFonts w:ascii="Arial" w:hAnsi="Arial" w:cs="Arial"/>
          <w:sz w:val="24"/>
          <w:szCs w:val="24"/>
          <w:lang w:eastAsia="ar-SA"/>
        </w:rPr>
      </w:pPr>
    </w:p>
    <w:p w:rsidR="00B7589D" w:rsidRPr="00E74D4C" w:rsidRDefault="00EA5F85" w:rsidP="00EA5F85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8017C" w:rsidRPr="00E74D4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F5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</w:t>
      </w:r>
      <w:r w:rsidR="0034776D">
        <w:rPr>
          <w:rFonts w:ascii="Arial" w:hAnsi="Arial" w:cs="Arial"/>
          <w:sz w:val="24"/>
          <w:szCs w:val="24"/>
        </w:rPr>
        <w:t>С.В.Краев</w:t>
      </w:r>
    </w:p>
    <w:p w:rsidR="004D1301" w:rsidRDefault="004D1301" w:rsidP="0034776D">
      <w:pPr>
        <w:tabs>
          <w:tab w:val="left" w:pos="7655"/>
        </w:tabs>
        <w:ind w:firstLine="567"/>
        <w:rPr>
          <w:sz w:val="24"/>
          <w:szCs w:val="24"/>
        </w:rPr>
      </w:pPr>
    </w:p>
    <w:p w:rsidR="004D1301" w:rsidRPr="00332CE6" w:rsidRDefault="004D1301" w:rsidP="004D1301">
      <w:pPr>
        <w:tabs>
          <w:tab w:val="left" w:pos="7655"/>
        </w:tabs>
        <w:jc w:val="right"/>
        <w:rPr>
          <w:rFonts w:ascii="Arial" w:hAnsi="Arial" w:cs="Arial"/>
          <w:bCs/>
          <w:sz w:val="24"/>
          <w:szCs w:val="24"/>
        </w:rPr>
      </w:pPr>
      <w:r w:rsidRPr="00332CE6">
        <w:rPr>
          <w:rFonts w:ascii="Arial" w:hAnsi="Arial" w:cs="Arial"/>
          <w:bCs/>
          <w:sz w:val="24"/>
          <w:szCs w:val="24"/>
        </w:rPr>
        <w:t>УТВЕРЖДЕН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4D1301">
        <w:rPr>
          <w:sz w:val="22"/>
          <w:szCs w:val="22"/>
        </w:rPr>
        <w:t xml:space="preserve"> администрации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>рабочего посёлка Шаранга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>Шарангского муниципального района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 xml:space="preserve">Нижегородской области 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 xml:space="preserve">от </w:t>
      </w:r>
      <w:r w:rsidR="000A6D09">
        <w:rPr>
          <w:sz w:val="22"/>
          <w:szCs w:val="22"/>
        </w:rPr>
        <w:t>13</w:t>
      </w:r>
      <w:r w:rsidRPr="004D1301">
        <w:rPr>
          <w:sz w:val="22"/>
          <w:szCs w:val="22"/>
        </w:rPr>
        <w:t>.0</w:t>
      </w:r>
      <w:r w:rsidR="0034776D">
        <w:rPr>
          <w:sz w:val="22"/>
          <w:szCs w:val="22"/>
        </w:rPr>
        <w:t xml:space="preserve">4.2017 </w:t>
      </w:r>
      <w:r w:rsidRPr="004D1301">
        <w:rPr>
          <w:sz w:val="22"/>
          <w:szCs w:val="22"/>
        </w:rPr>
        <w:t>№</w:t>
      </w:r>
      <w:r w:rsidR="000A6D09">
        <w:rPr>
          <w:sz w:val="22"/>
          <w:szCs w:val="22"/>
        </w:rPr>
        <w:t>39</w:t>
      </w:r>
    </w:p>
    <w:p w:rsidR="004D1301" w:rsidRDefault="004D1301" w:rsidP="004D1301">
      <w:pPr>
        <w:pStyle w:val="ac"/>
        <w:jc w:val="right"/>
        <w:rPr>
          <w:sz w:val="28"/>
          <w:szCs w:val="28"/>
          <w:lang w:eastAsia="ar-SA"/>
        </w:rPr>
      </w:pPr>
    </w:p>
    <w:p w:rsidR="005E7260" w:rsidRPr="00C019CC" w:rsidRDefault="005E7260" w:rsidP="005E7260">
      <w:pPr>
        <w:rPr>
          <w:rFonts w:ascii="Arial" w:hAnsi="Arial" w:cs="Arial"/>
          <w:b/>
          <w:sz w:val="22"/>
          <w:szCs w:val="22"/>
        </w:rPr>
      </w:pPr>
      <w:r w:rsidRPr="00C019CC">
        <w:rPr>
          <w:rFonts w:ascii="Arial" w:hAnsi="Arial" w:cs="Arial"/>
          <w:b/>
          <w:sz w:val="22"/>
          <w:szCs w:val="22"/>
        </w:rPr>
        <w:t>СОГЛАСОВ</w:t>
      </w:r>
      <w:r>
        <w:rPr>
          <w:rFonts w:ascii="Arial" w:hAnsi="Arial" w:cs="Arial"/>
          <w:b/>
          <w:sz w:val="22"/>
          <w:szCs w:val="22"/>
        </w:rPr>
        <w:t xml:space="preserve">АНО                </w:t>
      </w:r>
      <w:r w:rsidRPr="00C019CC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Pr="00C019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C019CC">
        <w:rPr>
          <w:rFonts w:ascii="Arial" w:hAnsi="Arial" w:cs="Arial"/>
          <w:b/>
          <w:sz w:val="22"/>
          <w:szCs w:val="22"/>
        </w:rPr>
        <w:t>УТВЕРЖДАЮ</w:t>
      </w:r>
    </w:p>
    <w:p w:rsidR="005E7260" w:rsidRDefault="005E7260" w:rsidP="005E7260">
      <w:pPr>
        <w:pStyle w:val="ac"/>
        <w:rPr>
          <w:rFonts w:ascii="Arial" w:hAnsi="Arial" w:cs="Arial"/>
          <w:sz w:val="22"/>
          <w:szCs w:val="22"/>
        </w:rPr>
      </w:pPr>
      <w:r w:rsidRPr="00C019CC">
        <w:rPr>
          <w:rFonts w:ascii="Arial" w:hAnsi="Arial" w:cs="Arial"/>
          <w:sz w:val="22"/>
          <w:szCs w:val="22"/>
        </w:rPr>
        <w:t xml:space="preserve">Начальник </w:t>
      </w:r>
      <w:r>
        <w:rPr>
          <w:rFonts w:ascii="Arial" w:hAnsi="Arial" w:cs="Arial"/>
          <w:sz w:val="22"/>
          <w:szCs w:val="22"/>
        </w:rPr>
        <w:t>ОНД и ПР                                                                                       Глава администрации</w:t>
      </w:r>
    </w:p>
    <w:p w:rsidR="005E7260" w:rsidRDefault="005E7260" w:rsidP="005E7260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работы по Шарангскому району         </w:t>
      </w:r>
      <w:r w:rsidRPr="00BC5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C019CC">
        <w:rPr>
          <w:rFonts w:ascii="Arial" w:hAnsi="Arial" w:cs="Arial"/>
          <w:sz w:val="22"/>
          <w:szCs w:val="22"/>
        </w:rPr>
        <w:t xml:space="preserve">рабочего поселка Шаранга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C019C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5E7260" w:rsidRPr="00C019CC" w:rsidRDefault="005E7260" w:rsidP="005E7260">
      <w:pPr>
        <w:pStyle w:val="ac"/>
        <w:rPr>
          <w:rFonts w:ascii="Arial" w:hAnsi="Arial" w:cs="Arial"/>
          <w:sz w:val="22"/>
          <w:szCs w:val="22"/>
        </w:rPr>
      </w:pPr>
      <w:r w:rsidRPr="00C019CC">
        <w:rPr>
          <w:rFonts w:ascii="Arial" w:hAnsi="Arial" w:cs="Arial"/>
          <w:sz w:val="22"/>
          <w:szCs w:val="22"/>
        </w:rPr>
        <w:t>______________</w:t>
      </w:r>
      <w:r w:rsidRPr="00FF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В.В.Насекин                                                                 </w:t>
      </w:r>
      <w:r w:rsidRPr="00C019C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  <w:r w:rsidRPr="00C019CC">
        <w:rPr>
          <w:rFonts w:ascii="Arial" w:hAnsi="Arial" w:cs="Arial"/>
          <w:sz w:val="22"/>
          <w:szCs w:val="22"/>
        </w:rPr>
        <w:t xml:space="preserve">С.В.Краев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C019CC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C019CC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C01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D1301" w:rsidRPr="004D1301" w:rsidRDefault="004D1301" w:rsidP="000A4E88">
      <w:pPr>
        <w:pStyle w:val="ac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D1301">
        <w:rPr>
          <w:rFonts w:ascii="Arial" w:hAnsi="Arial" w:cs="Arial"/>
          <w:b/>
          <w:sz w:val="24"/>
          <w:szCs w:val="24"/>
          <w:lang w:eastAsia="ar-SA"/>
        </w:rPr>
        <w:t>ПЛАН</w:t>
      </w:r>
    </w:p>
    <w:p w:rsidR="004D1301" w:rsidRPr="004D1301" w:rsidRDefault="004D1301" w:rsidP="004D1301">
      <w:pPr>
        <w:pStyle w:val="ac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D1301">
        <w:rPr>
          <w:rFonts w:ascii="Arial" w:hAnsi="Arial" w:cs="Arial"/>
          <w:b/>
          <w:sz w:val="24"/>
          <w:szCs w:val="24"/>
          <w:lang w:eastAsia="ar-SA"/>
        </w:rPr>
        <w:t xml:space="preserve">противопожарных мероприятий по подготовке объектов и населенных пунктов к эксплуатации в весенне-летний период </w:t>
      </w:r>
      <w:r w:rsidR="005E7260">
        <w:rPr>
          <w:rFonts w:ascii="Arial" w:hAnsi="Arial" w:cs="Arial"/>
          <w:b/>
          <w:sz w:val="24"/>
          <w:szCs w:val="24"/>
          <w:lang w:eastAsia="ar-SA"/>
        </w:rPr>
        <w:t xml:space="preserve">на территории </w:t>
      </w:r>
    </w:p>
    <w:p w:rsidR="004D1301" w:rsidRPr="004D1301" w:rsidRDefault="00DB1AEC" w:rsidP="004D1301">
      <w:pPr>
        <w:pStyle w:val="ac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рабочего поселка Шаранга на 2017 год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6379"/>
        <w:gridCol w:w="2126"/>
        <w:gridCol w:w="1276"/>
      </w:tblGrid>
      <w:tr w:rsidR="004D1301" w:rsidRPr="004D1301" w:rsidTr="000A4E88">
        <w:tc>
          <w:tcPr>
            <w:tcW w:w="392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 xml:space="preserve">№ </w:t>
            </w:r>
          </w:p>
        </w:tc>
        <w:tc>
          <w:tcPr>
            <w:tcW w:w="6379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12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ответственные</w:t>
            </w:r>
          </w:p>
        </w:tc>
        <w:tc>
          <w:tcPr>
            <w:tcW w:w="127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срок</w:t>
            </w:r>
          </w:p>
        </w:tc>
      </w:tr>
      <w:tr w:rsidR="004D1301" w:rsidRPr="004D1301" w:rsidTr="000A4E88">
        <w:tc>
          <w:tcPr>
            <w:tcW w:w="392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379" w:type="dxa"/>
          </w:tcPr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Проведение организационно-практических мероприятий, направленных на реализацию первичных мер безопасности:</w:t>
            </w:r>
          </w:p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- разъяснительная работа с населением;</w:t>
            </w:r>
          </w:p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- проверка технического состояния гидрантов.</w:t>
            </w:r>
          </w:p>
        </w:tc>
        <w:tc>
          <w:tcPr>
            <w:tcW w:w="2126" w:type="dxa"/>
          </w:tcPr>
          <w:p w:rsid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1301" w:rsidRPr="000A4E88" w:rsidRDefault="00DB1AEC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Воробьева М.Н.</w:t>
            </w:r>
          </w:p>
        </w:tc>
        <w:tc>
          <w:tcPr>
            <w:tcW w:w="127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апрель-май</w:t>
            </w:r>
          </w:p>
        </w:tc>
      </w:tr>
      <w:tr w:rsidR="004D1301" w:rsidRPr="004D1301" w:rsidTr="000A4E88">
        <w:tc>
          <w:tcPr>
            <w:tcW w:w="392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379" w:type="dxa"/>
          </w:tcPr>
          <w:p w:rsidR="000A4E88" w:rsidRPr="00C019CC" w:rsidRDefault="000A4E88" w:rsidP="000A4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мероприятий по благоустройству и санитарной очистке территории рабочего поселка Шаранга:</w:t>
            </w:r>
          </w:p>
          <w:p w:rsidR="000A4E88" w:rsidRPr="00C019CC" w:rsidRDefault="000A4E88" w:rsidP="000A4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- организация и проведение субботников по очистке от горючих отходов (мусора, тары, опавших листьев, сухой травы) населенных пунктов муниципального образования, а также участков, прилегающих к жилым домам и иным постройкам;</w:t>
            </w:r>
          </w:p>
          <w:p w:rsidR="000A4E88" w:rsidRPr="00C019CC" w:rsidRDefault="000A4E88" w:rsidP="000A4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9CC">
              <w:rPr>
                <w:rFonts w:ascii="Arial" w:hAnsi="Arial" w:cs="Arial"/>
                <w:sz w:val="22"/>
                <w:szCs w:val="22"/>
              </w:rPr>
              <w:t>- запретить сжигание мусора и сухой травы на территориях населенных пунктов, а также, к ним прилегающих территорий прилегающих к лесным массивам</w:t>
            </w:r>
          </w:p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Иванова Т.В.</w:t>
            </w:r>
          </w:p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Воробьева М.Н.</w:t>
            </w:r>
          </w:p>
        </w:tc>
        <w:tc>
          <w:tcPr>
            <w:tcW w:w="1276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м</w:t>
            </w:r>
            <w:r w:rsidR="004D1301" w:rsidRPr="000A4E88">
              <w:rPr>
                <w:rFonts w:ascii="Arial" w:hAnsi="Arial" w:cs="Arial"/>
                <w:sz w:val="22"/>
                <w:szCs w:val="22"/>
                <w:lang w:eastAsia="ar-SA"/>
              </w:rPr>
              <w:t>арт-</w:t>
            </w:r>
          </w:p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а</w:t>
            </w:r>
            <w:r w:rsidR="004D1301" w:rsidRPr="000A4E88">
              <w:rPr>
                <w:rFonts w:ascii="Arial" w:hAnsi="Arial" w:cs="Arial"/>
                <w:sz w:val="22"/>
                <w:szCs w:val="22"/>
                <w:lang w:eastAsia="ar-SA"/>
              </w:rPr>
              <w:t>прель-</w:t>
            </w:r>
          </w:p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м</w:t>
            </w:r>
            <w:r w:rsidR="004D1301" w:rsidRPr="000A4E88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ай </w:t>
            </w:r>
          </w:p>
        </w:tc>
      </w:tr>
      <w:tr w:rsidR="004D1301" w:rsidRPr="004D1301" w:rsidTr="000A4E88">
        <w:tc>
          <w:tcPr>
            <w:tcW w:w="392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379" w:type="dxa"/>
          </w:tcPr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Организовать дежурство в ночное время </w:t>
            </w:r>
            <w:r w:rsidR="000A4E8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д. Б. Рейчваж и д. М. Рейчваж</w:t>
            </w:r>
          </w:p>
        </w:tc>
        <w:tc>
          <w:tcPr>
            <w:tcW w:w="2126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Воробьева М.Н.</w:t>
            </w:r>
          </w:p>
        </w:tc>
        <w:tc>
          <w:tcPr>
            <w:tcW w:w="127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май-сентябрь</w:t>
            </w:r>
          </w:p>
        </w:tc>
      </w:tr>
      <w:tr w:rsidR="004D1301" w:rsidRPr="004D1301" w:rsidTr="000A4E88">
        <w:tc>
          <w:tcPr>
            <w:tcW w:w="392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379" w:type="dxa"/>
          </w:tcPr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Организовать работу мобильных групп</w:t>
            </w:r>
          </w:p>
        </w:tc>
        <w:tc>
          <w:tcPr>
            <w:tcW w:w="2126" w:type="dxa"/>
          </w:tcPr>
          <w:p w:rsidR="000A4E88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Воробьева М.Н.</w:t>
            </w:r>
          </w:p>
          <w:p w:rsidR="000A4E88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Краев С.В.</w:t>
            </w:r>
          </w:p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м</w:t>
            </w:r>
            <w:r w:rsidR="004D1301" w:rsidRPr="000A4E88">
              <w:rPr>
                <w:rFonts w:ascii="Arial" w:hAnsi="Arial" w:cs="Arial"/>
                <w:sz w:val="22"/>
                <w:szCs w:val="22"/>
                <w:lang w:eastAsia="ar-SA"/>
              </w:rPr>
              <w:t>ай</w:t>
            </w:r>
          </w:p>
        </w:tc>
      </w:tr>
      <w:tr w:rsidR="004D1301" w:rsidRPr="004D1301" w:rsidTr="000A4E88">
        <w:tc>
          <w:tcPr>
            <w:tcW w:w="392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79" w:type="dxa"/>
          </w:tcPr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Проведение разъяснительной работы (инструктаж) о мерах пожарной безопасности с населением под роспись</w:t>
            </w:r>
          </w:p>
        </w:tc>
        <w:tc>
          <w:tcPr>
            <w:tcW w:w="212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Приемная </w:t>
            </w:r>
          </w:p>
        </w:tc>
        <w:tc>
          <w:tcPr>
            <w:tcW w:w="127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постоянно</w:t>
            </w:r>
          </w:p>
        </w:tc>
      </w:tr>
      <w:tr w:rsidR="004D1301" w:rsidRPr="004D1301" w:rsidTr="000A4E88">
        <w:tc>
          <w:tcPr>
            <w:tcW w:w="392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79" w:type="dxa"/>
          </w:tcPr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Регулярно проводить обход населенных пунктов, улиц с целью разъяснения мер противопожарной безопасности</w:t>
            </w:r>
          </w:p>
        </w:tc>
        <w:tc>
          <w:tcPr>
            <w:tcW w:w="2126" w:type="dxa"/>
          </w:tcPr>
          <w:p w:rsidR="000A4E88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Воробьева М.Н.</w:t>
            </w:r>
          </w:p>
          <w:p w:rsidR="000A4E88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постоянно</w:t>
            </w:r>
          </w:p>
        </w:tc>
      </w:tr>
      <w:tr w:rsidR="004D1301" w:rsidRPr="004D1301" w:rsidTr="000A4E88">
        <w:tc>
          <w:tcPr>
            <w:tcW w:w="392" w:type="dxa"/>
          </w:tcPr>
          <w:p w:rsidR="004D1301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379" w:type="dxa"/>
          </w:tcPr>
          <w:p w:rsidR="004D1301" w:rsidRPr="000A4E88" w:rsidRDefault="004D1301" w:rsidP="000A4E88">
            <w:pPr>
              <w:pStyle w:val="ac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Опашка территории рабочего поселка Шаранга </w:t>
            </w:r>
          </w:p>
        </w:tc>
        <w:tc>
          <w:tcPr>
            <w:tcW w:w="2126" w:type="dxa"/>
          </w:tcPr>
          <w:p w:rsidR="000A4E88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Воробьева М.Н.</w:t>
            </w:r>
          </w:p>
          <w:p w:rsidR="000A4E88" w:rsidRPr="000A4E88" w:rsidRDefault="000A4E88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Краев С.В.</w:t>
            </w:r>
          </w:p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4D1301" w:rsidRPr="000A4E88" w:rsidRDefault="004D1301" w:rsidP="000A4E88">
            <w:pPr>
              <w:pStyle w:val="ac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A4E88">
              <w:rPr>
                <w:rFonts w:ascii="Arial" w:hAnsi="Arial" w:cs="Arial"/>
                <w:sz w:val="22"/>
                <w:szCs w:val="22"/>
                <w:lang w:eastAsia="ar-SA"/>
              </w:rPr>
              <w:t>май</w:t>
            </w:r>
          </w:p>
        </w:tc>
      </w:tr>
    </w:tbl>
    <w:p w:rsidR="004D1301" w:rsidRDefault="00DB1AEC" w:rsidP="000A4E88">
      <w:pPr>
        <w:pStyle w:val="ConsPlusNormal"/>
        <w:ind w:left="4536" w:firstLine="567"/>
        <w:jc w:val="right"/>
        <w:rPr>
          <w:sz w:val="24"/>
          <w:szCs w:val="24"/>
        </w:rPr>
      </w:pPr>
      <w:r w:rsidRPr="00E74D4C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.35pt;margin-top:86.2pt;width:237pt;height:81pt;z-index:251657728;mso-position-horizontal-relative:text;mso-position-vertical-relative:text" filled="f" stroked="f">
            <v:textbox style="mso-next-textbox:#_x0000_s1038">
              <w:txbxContent>
                <w:p w:rsidR="001D2D0F" w:rsidRPr="00DB1AEC" w:rsidRDefault="001D2D0F" w:rsidP="00DB1AEC"/>
              </w:txbxContent>
            </v:textbox>
          </v:shape>
        </w:pict>
      </w:r>
    </w:p>
    <w:sectPr w:rsidR="004D1301" w:rsidSect="008B0871">
      <w:pgSz w:w="11907" w:h="16840" w:code="9"/>
      <w:pgMar w:top="567" w:right="851" w:bottom="113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09" w:rsidRDefault="00E85909">
      <w:r>
        <w:separator/>
      </w:r>
    </w:p>
  </w:endnote>
  <w:endnote w:type="continuationSeparator" w:id="0">
    <w:p w:rsidR="00E85909" w:rsidRDefault="00E8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09" w:rsidRDefault="00E85909">
      <w:r>
        <w:separator/>
      </w:r>
    </w:p>
  </w:footnote>
  <w:footnote w:type="continuationSeparator" w:id="0">
    <w:p w:rsidR="00E85909" w:rsidRDefault="00E85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BD14D0A"/>
    <w:multiLevelType w:val="hybridMultilevel"/>
    <w:tmpl w:val="634CE570"/>
    <w:lvl w:ilvl="0" w:tplc="174C0D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06D77"/>
    <w:rsid w:val="00011F41"/>
    <w:rsid w:val="0001509D"/>
    <w:rsid w:val="000165C3"/>
    <w:rsid w:val="00020169"/>
    <w:rsid w:val="000211A3"/>
    <w:rsid w:val="00023998"/>
    <w:rsid w:val="000331F3"/>
    <w:rsid w:val="00041F26"/>
    <w:rsid w:val="000445CB"/>
    <w:rsid w:val="00045493"/>
    <w:rsid w:val="00045D47"/>
    <w:rsid w:val="00054D80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4E88"/>
    <w:rsid w:val="000A64C6"/>
    <w:rsid w:val="000A6B75"/>
    <w:rsid w:val="000A6D09"/>
    <w:rsid w:val="000B1393"/>
    <w:rsid w:val="000C1D6B"/>
    <w:rsid w:val="000C2B44"/>
    <w:rsid w:val="000C578D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11A4A"/>
    <w:rsid w:val="00116C96"/>
    <w:rsid w:val="00120500"/>
    <w:rsid w:val="00123E96"/>
    <w:rsid w:val="00134777"/>
    <w:rsid w:val="00134FA1"/>
    <w:rsid w:val="001360D0"/>
    <w:rsid w:val="0014668F"/>
    <w:rsid w:val="00150377"/>
    <w:rsid w:val="001513D0"/>
    <w:rsid w:val="00153ADA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D2D0F"/>
    <w:rsid w:val="001D4D24"/>
    <w:rsid w:val="001D5650"/>
    <w:rsid w:val="001D6DF8"/>
    <w:rsid w:val="001E34A7"/>
    <w:rsid w:val="001E785C"/>
    <w:rsid w:val="001F3318"/>
    <w:rsid w:val="002008AA"/>
    <w:rsid w:val="0021047C"/>
    <w:rsid w:val="00224B68"/>
    <w:rsid w:val="00225BA0"/>
    <w:rsid w:val="00225E03"/>
    <w:rsid w:val="00225FA6"/>
    <w:rsid w:val="002269A4"/>
    <w:rsid w:val="00230B78"/>
    <w:rsid w:val="00237481"/>
    <w:rsid w:val="00244DE1"/>
    <w:rsid w:val="0026100B"/>
    <w:rsid w:val="00274316"/>
    <w:rsid w:val="002765F3"/>
    <w:rsid w:val="0028017C"/>
    <w:rsid w:val="002A2BCD"/>
    <w:rsid w:val="002A4140"/>
    <w:rsid w:val="002B7BD6"/>
    <w:rsid w:val="002D448D"/>
    <w:rsid w:val="002E778D"/>
    <w:rsid w:val="002E7934"/>
    <w:rsid w:val="002F2436"/>
    <w:rsid w:val="002F5622"/>
    <w:rsid w:val="0030426E"/>
    <w:rsid w:val="003063D4"/>
    <w:rsid w:val="0030665A"/>
    <w:rsid w:val="003107F7"/>
    <w:rsid w:val="00311195"/>
    <w:rsid w:val="0031246F"/>
    <w:rsid w:val="00321E5B"/>
    <w:rsid w:val="00323FD5"/>
    <w:rsid w:val="00330B4A"/>
    <w:rsid w:val="00332775"/>
    <w:rsid w:val="00344C07"/>
    <w:rsid w:val="0034776D"/>
    <w:rsid w:val="00355250"/>
    <w:rsid w:val="00360A38"/>
    <w:rsid w:val="00360BBE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A776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406CA1"/>
    <w:rsid w:val="00406E6D"/>
    <w:rsid w:val="0041099F"/>
    <w:rsid w:val="004111B1"/>
    <w:rsid w:val="00414E40"/>
    <w:rsid w:val="00423407"/>
    <w:rsid w:val="00423718"/>
    <w:rsid w:val="00424559"/>
    <w:rsid w:val="00424596"/>
    <w:rsid w:val="00426F39"/>
    <w:rsid w:val="00427A35"/>
    <w:rsid w:val="00442DA0"/>
    <w:rsid w:val="00461FAF"/>
    <w:rsid w:val="0048409D"/>
    <w:rsid w:val="00484A86"/>
    <w:rsid w:val="00490C32"/>
    <w:rsid w:val="00492D9F"/>
    <w:rsid w:val="004A3865"/>
    <w:rsid w:val="004A619C"/>
    <w:rsid w:val="004A7168"/>
    <w:rsid w:val="004A730D"/>
    <w:rsid w:val="004C478C"/>
    <w:rsid w:val="004C4885"/>
    <w:rsid w:val="004D1301"/>
    <w:rsid w:val="004D3249"/>
    <w:rsid w:val="004E6355"/>
    <w:rsid w:val="004F5878"/>
    <w:rsid w:val="00500BE7"/>
    <w:rsid w:val="0050162F"/>
    <w:rsid w:val="00505C49"/>
    <w:rsid w:val="005232F1"/>
    <w:rsid w:val="00525C66"/>
    <w:rsid w:val="005376A4"/>
    <w:rsid w:val="00545112"/>
    <w:rsid w:val="00561641"/>
    <w:rsid w:val="00565752"/>
    <w:rsid w:val="005673BD"/>
    <w:rsid w:val="00577748"/>
    <w:rsid w:val="005820C7"/>
    <w:rsid w:val="00586C08"/>
    <w:rsid w:val="0059704B"/>
    <w:rsid w:val="005A2159"/>
    <w:rsid w:val="005A50A0"/>
    <w:rsid w:val="005A7CF4"/>
    <w:rsid w:val="005D0142"/>
    <w:rsid w:val="005D4402"/>
    <w:rsid w:val="005D4EB2"/>
    <w:rsid w:val="005E5F5F"/>
    <w:rsid w:val="005E6A69"/>
    <w:rsid w:val="005E7260"/>
    <w:rsid w:val="005E72E2"/>
    <w:rsid w:val="005F4081"/>
    <w:rsid w:val="005F7239"/>
    <w:rsid w:val="00612343"/>
    <w:rsid w:val="00615372"/>
    <w:rsid w:val="0061661D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A49CC"/>
    <w:rsid w:val="006B4EEB"/>
    <w:rsid w:val="006B5582"/>
    <w:rsid w:val="006B7079"/>
    <w:rsid w:val="006C1151"/>
    <w:rsid w:val="006D228E"/>
    <w:rsid w:val="006D7100"/>
    <w:rsid w:val="006E2DCA"/>
    <w:rsid w:val="006F2C57"/>
    <w:rsid w:val="006F561F"/>
    <w:rsid w:val="006F71C4"/>
    <w:rsid w:val="00700424"/>
    <w:rsid w:val="0070061F"/>
    <w:rsid w:val="00710A10"/>
    <w:rsid w:val="007139AE"/>
    <w:rsid w:val="00713DF2"/>
    <w:rsid w:val="00714C12"/>
    <w:rsid w:val="007200C3"/>
    <w:rsid w:val="00720F2B"/>
    <w:rsid w:val="0072618C"/>
    <w:rsid w:val="007268B9"/>
    <w:rsid w:val="00731B5D"/>
    <w:rsid w:val="00741221"/>
    <w:rsid w:val="00744720"/>
    <w:rsid w:val="00757700"/>
    <w:rsid w:val="007577DE"/>
    <w:rsid w:val="00760200"/>
    <w:rsid w:val="00765B22"/>
    <w:rsid w:val="00775FB0"/>
    <w:rsid w:val="00782532"/>
    <w:rsid w:val="00791E7C"/>
    <w:rsid w:val="00795299"/>
    <w:rsid w:val="007A03B7"/>
    <w:rsid w:val="007C5195"/>
    <w:rsid w:val="007D1D8F"/>
    <w:rsid w:val="007D5199"/>
    <w:rsid w:val="007E0680"/>
    <w:rsid w:val="007F0444"/>
    <w:rsid w:val="007F0C86"/>
    <w:rsid w:val="007F1EEE"/>
    <w:rsid w:val="007F3889"/>
    <w:rsid w:val="00802B72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56C6"/>
    <w:rsid w:val="00855824"/>
    <w:rsid w:val="0086183D"/>
    <w:rsid w:val="00871293"/>
    <w:rsid w:val="00881F18"/>
    <w:rsid w:val="008864CB"/>
    <w:rsid w:val="008943D1"/>
    <w:rsid w:val="008A2333"/>
    <w:rsid w:val="008A3175"/>
    <w:rsid w:val="008A5E13"/>
    <w:rsid w:val="008B0826"/>
    <w:rsid w:val="008B0871"/>
    <w:rsid w:val="008B3AD0"/>
    <w:rsid w:val="008D0FB0"/>
    <w:rsid w:val="008D798F"/>
    <w:rsid w:val="008F1FCA"/>
    <w:rsid w:val="008F41F1"/>
    <w:rsid w:val="008F7330"/>
    <w:rsid w:val="00901132"/>
    <w:rsid w:val="009071CC"/>
    <w:rsid w:val="00910DFC"/>
    <w:rsid w:val="00917F8E"/>
    <w:rsid w:val="009266A3"/>
    <w:rsid w:val="00926BD0"/>
    <w:rsid w:val="00931F1D"/>
    <w:rsid w:val="00935652"/>
    <w:rsid w:val="00937C8F"/>
    <w:rsid w:val="00941B7C"/>
    <w:rsid w:val="0094526A"/>
    <w:rsid w:val="00947215"/>
    <w:rsid w:val="009505B4"/>
    <w:rsid w:val="00951892"/>
    <w:rsid w:val="009533A8"/>
    <w:rsid w:val="00955022"/>
    <w:rsid w:val="00972C00"/>
    <w:rsid w:val="009808B0"/>
    <w:rsid w:val="00990175"/>
    <w:rsid w:val="009A504D"/>
    <w:rsid w:val="009A672E"/>
    <w:rsid w:val="009B66E0"/>
    <w:rsid w:val="009C196E"/>
    <w:rsid w:val="009D12FC"/>
    <w:rsid w:val="009D1A47"/>
    <w:rsid w:val="009F38C5"/>
    <w:rsid w:val="00A01D55"/>
    <w:rsid w:val="00A05B4D"/>
    <w:rsid w:val="00A15B36"/>
    <w:rsid w:val="00A1608C"/>
    <w:rsid w:val="00A251F9"/>
    <w:rsid w:val="00A26F5B"/>
    <w:rsid w:val="00A4317C"/>
    <w:rsid w:val="00A477FA"/>
    <w:rsid w:val="00A52384"/>
    <w:rsid w:val="00A67CAA"/>
    <w:rsid w:val="00A74541"/>
    <w:rsid w:val="00A9656D"/>
    <w:rsid w:val="00A96BEB"/>
    <w:rsid w:val="00AA132B"/>
    <w:rsid w:val="00AA7C4E"/>
    <w:rsid w:val="00AB080A"/>
    <w:rsid w:val="00AB5BCD"/>
    <w:rsid w:val="00AB5FBF"/>
    <w:rsid w:val="00AC631E"/>
    <w:rsid w:val="00AC73CA"/>
    <w:rsid w:val="00AD0EED"/>
    <w:rsid w:val="00AD6F3F"/>
    <w:rsid w:val="00AE3C16"/>
    <w:rsid w:val="00AF0FEE"/>
    <w:rsid w:val="00AF29C4"/>
    <w:rsid w:val="00AF3AA1"/>
    <w:rsid w:val="00AF4007"/>
    <w:rsid w:val="00AF532D"/>
    <w:rsid w:val="00B12808"/>
    <w:rsid w:val="00B368C0"/>
    <w:rsid w:val="00B4599E"/>
    <w:rsid w:val="00B51328"/>
    <w:rsid w:val="00B515EB"/>
    <w:rsid w:val="00B53A53"/>
    <w:rsid w:val="00B60796"/>
    <w:rsid w:val="00B70C74"/>
    <w:rsid w:val="00B7589D"/>
    <w:rsid w:val="00B762A3"/>
    <w:rsid w:val="00B82150"/>
    <w:rsid w:val="00B82BDA"/>
    <w:rsid w:val="00B84274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E51B0"/>
    <w:rsid w:val="00BF0421"/>
    <w:rsid w:val="00BF67B9"/>
    <w:rsid w:val="00BF6B7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21642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A6123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456BA"/>
    <w:rsid w:val="00D60B95"/>
    <w:rsid w:val="00D61866"/>
    <w:rsid w:val="00D65C9B"/>
    <w:rsid w:val="00D72DE6"/>
    <w:rsid w:val="00D81B2A"/>
    <w:rsid w:val="00D851A7"/>
    <w:rsid w:val="00D931F9"/>
    <w:rsid w:val="00DA1711"/>
    <w:rsid w:val="00DA2416"/>
    <w:rsid w:val="00DA2B8C"/>
    <w:rsid w:val="00DA49DC"/>
    <w:rsid w:val="00DA62AA"/>
    <w:rsid w:val="00DB03C9"/>
    <w:rsid w:val="00DB1AEC"/>
    <w:rsid w:val="00DB3F7B"/>
    <w:rsid w:val="00DB40A0"/>
    <w:rsid w:val="00DB5508"/>
    <w:rsid w:val="00DC2B02"/>
    <w:rsid w:val="00DD5D14"/>
    <w:rsid w:val="00DD7740"/>
    <w:rsid w:val="00E01E10"/>
    <w:rsid w:val="00E1297D"/>
    <w:rsid w:val="00E23688"/>
    <w:rsid w:val="00E3346E"/>
    <w:rsid w:val="00E34862"/>
    <w:rsid w:val="00E357EC"/>
    <w:rsid w:val="00E35CF0"/>
    <w:rsid w:val="00E426DD"/>
    <w:rsid w:val="00E428B3"/>
    <w:rsid w:val="00E51F95"/>
    <w:rsid w:val="00E52E55"/>
    <w:rsid w:val="00E5682C"/>
    <w:rsid w:val="00E625B5"/>
    <w:rsid w:val="00E639B3"/>
    <w:rsid w:val="00E6761E"/>
    <w:rsid w:val="00E72DC0"/>
    <w:rsid w:val="00E73EC5"/>
    <w:rsid w:val="00E74D4C"/>
    <w:rsid w:val="00E826F1"/>
    <w:rsid w:val="00E82882"/>
    <w:rsid w:val="00E85909"/>
    <w:rsid w:val="00E93A81"/>
    <w:rsid w:val="00EA39C8"/>
    <w:rsid w:val="00EA5F85"/>
    <w:rsid w:val="00EA7606"/>
    <w:rsid w:val="00EB3463"/>
    <w:rsid w:val="00EB76C3"/>
    <w:rsid w:val="00EC1AB4"/>
    <w:rsid w:val="00EC3E87"/>
    <w:rsid w:val="00ED1E1B"/>
    <w:rsid w:val="00EE1FA2"/>
    <w:rsid w:val="00EE7876"/>
    <w:rsid w:val="00F00EF9"/>
    <w:rsid w:val="00F04AF4"/>
    <w:rsid w:val="00F14556"/>
    <w:rsid w:val="00F17839"/>
    <w:rsid w:val="00F83EF3"/>
    <w:rsid w:val="00FA1E52"/>
    <w:rsid w:val="00FB4A71"/>
    <w:rsid w:val="00FC1186"/>
    <w:rsid w:val="00FD0A73"/>
    <w:rsid w:val="00FD5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link w:val="10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character" w:customStyle="1" w:styleId="FontStyle26">
    <w:name w:val="Font Style26"/>
    <w:basedOn w:val="a0"/>
    <w:rsid w:val="009D1A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DA49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DA49D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B762A3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5">
    <w:name w:val="Style15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rsid w:val="00B762A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B762A3"/>
    <w:pPr>
      <w:widowControl w:val="0"/>
      <w:autoSpaceDE w:val="0"/>
      <w:autoSpaceDN w:val="0"/>
      <w:adjustRightInd w:val="0"/>
      <w:spacing w:line="460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762A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B762A3"/>
    <w:pPr>
      <w:widowControl w:val="0"/>
      <w:autoSpaceDE w:val="0"/>
      <w:autoSpaceDN w:val="0"/>
      <w:adjustRightInd w:val="0"/>
      <w:spacing w:line="469" w:lineRule="exact"/>
      <w:jc w:val="right"/>
    </w:pPr>
    <w:rPr>
      <w:sz w:val="24"/>
      <w:szCs w:val="24"/>
    </w:rPr>
  </w:style>
  <w:style w:type="paragraph" w:customStyle="1" w:styleId="Style10">
    <w:name w:val="Style10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B762A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B762A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B762A3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B762A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B762A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B762A3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Верхний колонтитул Знак1"/>
    <w:link w:val="a5"/>
    <w:rsid w:val="00E6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A865A-7A22-4B9B-A15D-3CDDC3C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2017-04-14T07:33:00Z</cp:lastPrinted>
  <dcterms:created xsi:type="dcterms:W3CDTF">2017-08-03T08:02:00Z</dcterms:created>
  <dcterms:modified xsi:type="dcterms:W3CDTF">2017-08-03T08:02:00Z</dcterms:modified>
</cp:coreProperties>
</file>