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3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inline distT="0" distB="0" distL="0" distR="0">
            <wp:extent cx="628015" cy="6089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360" w:hanging="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СЕЛЬСКИЙ СОВЕТ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19.09.2019</w:t>
        <w:tab/>
        <w:tab/>
        <w:tab/>
        <w:tab/>
        <w:tab/>
        <w:tab/>
        <w:tab/>
        <w:t>№ 6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избрании депутата сельского 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в состав Земского собрания Шарангского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муниципального района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Нижегородской области от 05.11.2014г. № 152-З «Об отдельных вопросах организации местного самоуправления в Нижегородской области», Уставом Большерудкинского сельсовета Шарангского муниципального района Нижегородской области, сельский Совет решил: 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Избрать в состав Земского собрания Шарангского муниципального района депутата сельского Совета Большерудкинского сельсовета Шарангского муниципального района </w:t>
      </w:r>
      <w:r>
        <w:rPr>
          <w:rFonts w:cs="Arial" w:ascii="Arial" w:hAnsi="Arial"/>
          <w:b/>
        </w:rPr>
        <w:t>ПОДОПЛЕЛОВА НИКОЛАЯ СТЕПАНОВИЧА.</w:t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</w:t>
        <w:tab/>
        <w:tab/>
        <w:tab/>
        <w:tab/>
        <w:tab/>
        <w:tab/>
        <w:t>И.Г.Блинов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55</TotalTime>
  <Application>LibreOffice/6.3.1.2$Windows_X86_64 LibreOffice_project/b79626edf0065ac373bd1df5c28bd630b4424273</Application>
  <Pages>1</Pages>
  <Words>101</Words>
  <Characters>786</Characters>
  <CharactersWithSpaces>888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2015-09-10T13:16:00Z</dcterms:created>
  <dc:creator>User</dc:creator>
  <dc:description/>
  <cp:keywords/>
  <dc:language>ru-RU</dc:language>
  <cp:lastModifiedBy>Специалист</cp:lastModifiedBy>
  <cp:lastPrinted>2019-09-25T17:03:00Z</cp:lastPrinted>
  <dcterms:modified xsi:type="dcterms:W3CDTF">2019-09-25T17:03:00Z</dcterms:modified>
  <cp:revision>19</cp:revision>
  <dc:subject/>
  <dc:title/>
</cp:coreProperties>
</file>