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08" w:rsidRPr="004C1FCE" w:rsidRDefault="00F3423A" w:rsidP="006B7908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08" w:rsidRPr="00451F95" w:rsidRDefault="006B7908" w:rsidP="006B7908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6B7908" w:rsidRPr="00451F95" w:rsidRDefault="006B7908" w:rsidP="006B7908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6B7908" w:rsidRPr="00451F95" w:rsidRDefault="006B7908" w:rsidP="006B7908">
      <w:pPr>
        <w:jc w:val="center"/>
        <w:rPr>
          <w:rFonts w:ascii="Arial" w:hAnsi="Arial" w:cs="Arial"/>
          <w:b/>
          <w:sz w:val="32"/>
          <w:szCs w:val="32"/>
        </w:rPr>
      </w:pPr>
    </w:p>
    <w:p w:rsidR="006B7908" w:rsidRPr="00451F95" w:rsidRDefault="006B7908" w:rsidP="006B7908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6B7908" w:rsidRPr="00451F95" w:rsidRDefault="006E521E" w:rsidP="006B7908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 14.03</w:t>
      </w:r>
      <w:r w:rsidR="00591F29">
        <w:rPr>
          <w:rFonts w:ascii="Arial" w:hAnsi="Arial" w:cs="Arial"/>
          <w:color w:val="000000"/>
          <w:spacing w:val="-10"/>
          <w:sz w:val="24"/>
          <w:szCs w:val="24"/>
        </w:rPr>
        <w:t>.</w:t>
      </w:r>
      <w:r w:rsidR="006B7908">
        <w:rPr>
          <w:rFonts w:ascii="Arial" w:hAnsi="Arial" w:cs="Arial"/>
          <w:color w:val="000000"/>
          <w:spacing w:val="-10"/>
          <w:sz w:val="24"/>
          <w:szCs w:val="24"/>
        </w:rPr>
        <w:t>2017 г</w:t>
      </w:r>
      <w:r w:rsidR="006B7908" w:rsidRPr="00451F95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6B7908">
        <w:rPr>
          <w:rFonts w:ascii="Arial" w:hAnsi="Arial" w:cs="Arial"/>
          <w:color w:val="000000"/>
          <w:sz w:val="24"/>
          <w:szCs w:val="24"/>
        </w:rPr>
        <w:tab/>
      </w:r>
      <w:r w:rsidR="006B7908">
        <w:rPr>
          <w:rFonts w:ascii="Arial" w:hAnsi="Arial" w:cs="Arial"/>
          <w:color w:val="000000"/>
          <w:sz w:val="24"/>
          <w:szCs w:val="24"/>
        </w:rPr>
        <w:tab/>
      </w:r>
      <w:r w:rsidR="006B7908" w:rsidRPr="00451F95">
        <w:rPr>
          <w:rFonts w:ascii="Arial" w:hAnsi="Arial" w:cs="Arial"/>
          <w:color w:val="000000"/>
          <w:sz w:val="24"/>
          <w:szCs w:val="24"/>
        </w:rPr>
        <w:t xml:space="preserve"> </w:t>
      </w:r>
      <w:r w:rsidR="006B790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>№5</w:t>
      </w:r>
    </w:p>
    <w:p w:rsidR="006B7908" w:rsidRPr="00867C32" w:rsidRDefault="006B7908" w:rsidP="006B7908">
      <w:pPr>
        <w:pStyle w:val="a3"/>
        <w:rPr>
          <w:szCs w:val="28"/>
        </w:rPr>
      </w:pPr>
    </w:p>
    <w:p w:rsidR="00AA3097" w:rsidRDefault="00AA3097" w:rsidP="00AA3097">
      <w:pPr>
        <w:pStyle w:val="ConsPlusTitle"/>
        <w:widowControl/>
        <w:jc w:val="center"/>
      </w:pPr>
      <w:r>
        <w:t xml:space="preserve"> </w:t>
      </w:r>
    </w:p>
    <w:p w:rsidR="007D2DAA" w:rsidRPr="006B7908" w:rsidRDefault="006E521E" w:rsidP="00591F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аннулировании адреса объекту адресации</w:t>
      </w:r>
    </w:p>
    <w:p w:rsidR="007D2DAA" w:rsidRPr="006B7908" w:rsidRDefault="007D2DAA" w:rsidP="005479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E97EB6" w:rsidRPr="005A534D" w:rsidRDefault="006E521E" w:rsidP="00E97E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Руководствуясь Федеральным законом №131 ФЗ от 06.10.2003 об общих принципах местного самоуправления в Российской Федерации</w:t>
      </w:r>
      <w:r w:rsidR="00E97EB6" w:rsidRPr="00E97EB6">
        <w:rPr>
          <w:rFonts w:ascii="Arial" w:hAnsi="Arial" w:cs="Arial"/>
          <w:sz w:val="24"/>
          <w:szCs w:val="24"/>
        </w:rPr>
        <w:t xml:space="preserve"> </w:t>
      </w:r>
      <w:r w:rsidR="00E97EB6" w:rsidRPr="005A534D">
        <w:rPr>
          <w:rFonts w:ascii="Arial" w:hAnsi="Arial" w:cs="Arial"/>
          <w:sz w:val="24"/>
          <w:szCs w:val="24"/>
        </w:rPr>
        <w:t xml:space="preserve">администрация </w:t>
      </w:r>
      <w:r w:rsidR="00E97EB6">
        <w:rPr>
          <w:rFonts w:ascii="Arial" w:hAnsi="Arial" w:cs="Arial"/>
          <w:sz w:val="24"/>
          <w:szCs w:val="24"/>
        </w:rPr>
        <w:t>Большеустинского</w:t>
      </w:r>
      <w:r w:rsidR="00E97EB6" w:rsidRPr="005A534D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483127" w:rsidRPr="005A534D" w:rsidRDefault="006E521E" w:rsidP="00964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84936" w:rsidRDefault="00D84936" w:rsidP="00D8493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Удалить из базы Федеральной Информационной Адресной Системы (ФИАС) сведения об адресах </w:t>
      </w:r>
      <w:r w:rsidR="004327C8">
        <w:rPr>
          <w:rFonts w:ascii="Arial" w:hAnsi="Arial" w:cs="Arial"/>
          <w:sz w:val="24"/>
          <w:szCs w:val="24"/>
        </w:rPr>
        <w:t>с. Большое У</w:t>
      </w:r>
      <w:r w:rsidR="00C12064">
        <w:rPr>
          <w:rFonts w:ascii="Arial" w:hAnsi="Arial" w:cs="Arial"/>
          <w:sz w:val="24"/>
          <w:szCs w:val="24"/>
        </w:rPr>
        <w:t>стинское, ул. Советская  строение 11  в виду дубликата.</w:t>
      </w:r>
    </w:p>
    <w:p w:rsidR="00C12064" w:rsidRDefault="00C12064" w:rsidP="00F8547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83127" w:rsidRPr="005A534D" w:rsidRDefault="00483127" w:rsidP="00F8547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A534D">
        <w:rPr>
          <w:rFonts w:ascii="Arial" w:hAnsi="Arial" w:cs="Arial"/>
          <w:sz w:val="24"/>
          <w:szCs w:val="24"/>
        </w:rPr>
        <w:t xml:space="preserve">Глава </w:t>
      </w:r>
      <w:r w:rsidR="007D2DAA" w:rsidRPr="005A534D">
        <w:rPr>
          <w:rFonts w:ascii="Arial" w:hAnsi="Arial" w:cs="Arial"/>
          <w:sz w:val="24"/>
          <w:szCs w:val="24"/>
        </w:rPr>
        <w:t xml:space="preserve">администрации </w:t>
      </w:r>
      <w:r w:rsidR="00591F29">
        <w:rPr>
          <w:rFonts w:ascii="Arial" w:hAnsi="Arial" w:cs="Arial"/>
          <w:sz w:val="24"/>
          <w:szCs w:val="24"/>
        </w:rPr>
        <w:tab/>
      </w:r>
      <w:r w:rsidR="00591F29">
        <w:rPr>
          <w:rFonts w:ascii="Arial" w:hAnsi="Arial" w:cs="Arial"/>
          <w:sz w:val="24"/>
          <w:szCs w:val="24"/>
        </w:rPr>
        <w:tab/>
      </w:r>
      <w:r w:rsidR="00591F29">
        <w:rPr>
          <w:rFonts w:ascii="Arial" w:hAnsi="Arial" w:cs="Arial"/>
          <w:sz w:val="24"/>
          <w:szCs w:val="24"/>
        </w:rPr>
        <w:tab/>
      </w:r>
      <w:r w:rsidR="006D0261" w:rsidRPr="005A534D">
        <w:rPr>
          <w:rFonts w:ascii="Arial" w:hAnsi="Arial" w:cs="Arial"/>
          <w:sz w:val="24"/>
          <w:szCs w:val="24"/>
        </w:rPr>
        <w:t>О.Н.Ермолина</w:t>
      </w:r>
    </w:p>
    <w:p w:rsidR="00483127" w:rsidRPr="005A534D" w:rsidRDefault="00483127" w:rsidP="00964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43A6C" w:rsidRPr="005A534D" w:rsidRDefault="00343A6C" w:rsidP="00964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43A6C" w:rsidRPr="005A534D" w:rsidRDefault="00343A6C" w:rsidP="00964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43A6C" w:rsidRDefault="00343A6C" w:rsidP="00964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D09D9" w:rsidRDefault="007D09D9" w:rsidP="00964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D09D9" w:rsidRDefault="007D09D9" w:rsidP="00964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D09D9" w:rsidRPr="005A534D" w:rsidRDefault="007D09D9" w:rsidP="00964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43A6C" w:rsidRPr="005A534D" w:rsidRDefault="00343A6C" w:rsidP="00964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43A6C" w:rsidRPr="005A534D" w:rsidRDefault="00343A6C" w:rsidP="00F854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D613B" w:rsidRPr="0062606E" w:rsidRDefault="00315F6E" w:rsidP="006260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D613B" w:rsidRPr="0062606E" w:rsidSect="006B7908">
      <w:headerReference w:type="even" r:id="rId8"/>
      <w:pgSz w:w="11907" w:h="16840"/>
      <w:pgMar w:top="851" w:right="851" w:bottom="851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41" w:rsidRDefault="00447841">
      <w:r>
        <w:separator/>
      </w:r>
    </w:p>
  </w:endnote>
  <w:endnote w:type="continuationSeparator" w:id="0">
    <w:p w:rsidR="00447841" w:rsidRDefault="0044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41" w:rsidRDefault="00447841">
      <w:r>
        <w:separator/>
      </w:r>
    </w:p>
  </w:footnote>
  <w:footnote w:type="continuationSeparator" w:id="0">
    <w:p w:rsidR="00447841" w:rsidRDefault="00447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4" w:rsidRDefault="00C120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2064" w:rsidRDefault="00C120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C6F"/>
    <w:multiLevelType w:val="hybridMultilevel"/>
    <w:tmpl w:val="82DA85E2"/>
    <w:lvl w:ilvl="0" w:tplc="ED64D67A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C076867"/>
    <w:multiLevelType w:val="hybridMultilevel"/>
    <w:tmpl w:val="2F88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95B7B"/>
    <w:multiLevelType w:val="singleLevel"/>
    <w:tmpl w:val="6DACD3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B051E81"/>
    <w:multiLevelType w:val="multilevel"/>
    <w:tmpl w:val="01A2F8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6AF328D8"/>
    <w:multiLevelType w:val="hybridMultilevel"/>
    <w:tmpl w:val="30B628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E310E84"/>
    <w:multiLevelType w:val="multilevel"/>
    <w:tmpl w:val="AC76C9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21B4D81"/>
    <w:multiLevelType w:val="multilevel"/>
    <w:tmpl w:val="1DBC17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EF7AD1"/>
    <w:multiLevelType w:val="multilevel"/>
    <w:tmpl w:val="ED2C76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79CD7085"/>
    <w:multiLevelType w:val="hybridMultilevel"/>
    <w:tmpl w:val="4324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B1532"/>
    <w:multiLevelType w:val="hybridMultilevel"/>
    <w:tmpl w:val="B8182692"/>
    <w:lvl w:ilvl="0" w:tplc="0E902022">
      <w:numFmt w:val="none"/>
      <w:lvlText w:val=""/>
      <w:lvlJc w:val="left"/>
      <w:pPr>
        <w:tabs>
          <w:tab w:val="num" w:pos="360"/>
        </w:tabs>
      </w:pPr>
    </w:lvl>
    <w:lvl w:ilvl="1" w:tplc="24540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01B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61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03C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27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44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A1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ABF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3572B"/>
    <w:multiLevelType w:val="hybridMultilevel"/>
    <w:tmpl w:val="A63E35A8"/>
    <w:lvl w:ilvl="0" w:tplc="0E2CF55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8C3"/>
    <w:rsid w:val="0000242C"/>
    <w:rsid w:val="000125BC"/>
    <w:rsid w:val="00012E1A"/>
    <w:rsid w:val="0002156D"/>
    <w:rsid w:val="00030920"/>
    <w:rsid w:val="00036966"/>
    <w:rsid w:val="000527AF"/>
    <w:rsid w:val="000613C4"/>
    <w:rsid w:val="00067446"/>
    <w:rsid w:val="00067BBA"/>
    <w:rsid w:val="000B1D1A"/>
    <w:rsid w:val="000D095C"/>
    <w:rsid w:val="000E709B"/>
    <w:rsid w:val="000F10A1"/>
    <w:rsid w:val="00121AFF"/>
    <w:rsid w:val="00143C6C"/>
    <w:rsid w:val="00166EC8"/>
    <w:rsid w:val="001823AC"/>
    <w:rsid w:val="001970B4"/>
    <w:rsid w:val="001C5792"/>
    <w:rsid w:val="001C711E"/>
    <w:rsid w:val="001C721F"/>
    <w:rsid w:val="001D431B"/>
    <w:rsid w:val="001D5277"/>
    <w:rsid w:val="001E62C2"/>
    <w:rsid w:val="00205814"/>
    <w:rsid w:val="00205FB8"/>
    <w:rsid w:val="002077BC"/>
    <w:rsid w:val="00216CAB"/>
    <w:rsid w:val="00220BAE"/>
    <w:rsid w:val="00234AD1"/>
    <w:rsid w:val="00256789"/>
    <w:rsid w:val="00257922"/>
    <w:rsid w:val="00271B64"/>
    <w:rsid w:val="00272F24"/>
    <w:rsid w:val="002A7EF3"/>
    <w:rsid w:val="002B52BE"/>
    <w:rsid w:val="002D392C"/>
    <w:rsid w:val="002E0E94"/>
    <w:rsid w:val="002E2E81"/>
    <w:rsid w:val="00301751"/>
    <w:rsid w:val="00315F6E"/>
    <w:rsid w:val="00327624"/>
    <w:rsid w:val="00343A6C"/>
    <w:rsid w:val="003572F8"/>
    <w:rsid w:val="00371834"/>
    <w:rsid w:val="00385051"/>
    <w:rsid w:val="00394CBF"/>
    <w:rsid w:val="00396E67"/>
    <w:rsid w:val="003A22C0"/>
    <w:rsid w:val="003A3189"/>
    <w:rsid w:val="003A7992"/>
    <w:rsid w:val="003D7408"/>
    <w:rsid w:val="003E022C"/>
    <w:rsid w:val="003E7B11"/>
    <w:rsid w:val="003F4079"/>
    <w:rsid w:val="00400236"/>
    <w:rsid w:val="004021DE"/>
    <w:rsid w:val="00404E72"/>
    <w:rsid w:val="00411AFA"/>
    <w:rsid w:val="004164D8"/>
    <w:rsid w:val="004240CC"/>
    <w:rsid w:val="004327C8"/>
    <w:rsid w:val="004470CA"/>
    <w:rsid w:val="00447841"/>
    <w:rsid w:val="00451183"/>
    <w:rsid w:val="00452002"/>
    <w:rsid w:val="004576CC"/>
    <w:rsid w:val="0047459C"/>
    <w:rsid w:val="00483127"/>
    <w:rsid w:val="00486E64"/>
    <w:rsid w:val="004A06E1"/>
    <w:rsid w:val="004B0D5D"/>
    <w:rsid w:val="004D43C9"/>
    <w:rsid w:val="004E13B5"/>
    <w:rsid w:val="004E5222"/>
    <w:rsid w:val="004F3B51"/>
    <w:rsid w:val="00502B1C"/>
    <w:rsid w:val="00520344"/>
    <w:rsid w:val="00535E7A"/>
    <w:rsid w:val="00537977"/>
    <w:rsid w:val="00547936"/>
    <w:rsid w:val="00551281"/>
    <w:rsid w:val="00556225"/>
    <w:rsid w:val="00561BAF"/>
    <w:rsid w:val="00591F29"/>
    <w:rsid w:val="00592B07"/>
    <w:rsid w:val="00594321"/>
    <w:rsid w:val="005A534D"/>
    <w:rsid w:val="005E672F"/>
    <w:rsid w:val="00602242"/>
    <w:rsid w:val="00602331"/>
    <w:rsid w:val="00604108"/>
    <w:rsid w:val="00607FC2"/>
    <w:rsid w:val="0062606E"/>
    <w:rsid w:val="00627131"/>
    <w:rsid w:val="006557E4"/>
    <w:rsid w:val="00656B08"/>
    <w:rsid w:val="0069050C"/>
    <w:rsid w:val="006940DC"/>
    <w:rsid w:val="006945A2"/>
    <w:rsid w:val="00694C03"/>
    <w:rsid w:val="006B7908"/>
    <w:rsid w:val="006C7D4C"/>
    <w:rsid w:val="006D0261"/>
    <w:rsid w:val="006D4938"/>
    <w:rsid w:val="006D7DAB"/>
    <w:rsid w:val="006E521E"/>
    <w:rsid w:val="006F1B86"/>
    <w:rsid w:val="006F692E"/>
    <w:rsid w:val="0070312A"/>
    <w:rsid w:val="00724275"/>
    <w:rsid w:val="00747315"/>
    <w:rsid w:val="00782F11"/>
    <w:rsid w:val="007A7E7C"/>
    <w:rsid w:val="007D09D9"/>
    <w:rsid w:val="007D229C"/>
    <w:rsid w:val="007D2DAA"/>
    <w:rsid w:val="007E71B7"/>
    <w:rsid w:val="007F59EA"/>
    <w:rsid w:val="008127ED"/>
    <w:rsid w:val="0081493F"/>
    <w:rsid w:val="00824F8D"/>
    <w:rsid w:val="0084491C"/>
    <w:rsid w:val="00845DE0"/>
    <w:rsid w:val="0085599B"/>
    <w:rsid w:val="00860F4F"/>
    <w:rsid w:val="0087410F"/>
    <w:rsid w:val="00876281"/>
    <w:rsid w:val="008907B5"/>
    <w:rsid w:val="00894857"/>
    <w:rsid w:val="008A5442"/>
    <w:rsid w:val="008A5FF2"/>
    <w:rsid w:val="008B5B1F"/>
    <w:rsid w:val="009143EF"/>
    <w:rsid w:val="00917A53"/>
    <w:rsid w:val="00917B8C"/>
    <w:rsid w:val="009230E2"/>
    <w:rsid w:val="00935793"/>
    <w:rsid w:val="00935842"/>
    <w:rsid w:val="0094575B"/>
    <w:rsid w:val="00964751"/>
    <w:rsid w:val="00966200"/>
    <w:rsid w:val="00983EF2"/>
    <w:rsid w:val="009955C9"/>
    <w:rsid w:val="00995AF2"/>
    <w:rsid w:val="009C738A"/>
    <w:rsid w:val="009E3C8D"/>
    <w:rsid w:val="009F0ECC"/>
    <w:rsid w:val="00A037C1"/>
    <w:rsid w:val="00A23202"/>
    <w:rsid w:val="00A31074"/>
    <w:rsid w:val="00A726F5"/>
    <w:rsid w:val="00A82877"/>
    <w:rsid w:val="00AA3097"/>
    <w:rsid w:val="00AF1B68"/>
    <w:rsid w:val="00AF3274"/>
    <w:rsid w:val="00B05B95"/>
    <w:rsid w:val="00B22172"/>
    <w:rsid w:val="00B25573"/>
    <w:rsid w:val="00B2690D"/>
    <w:rsid w:val="00B314A0"/>
    <w:rsid w:val="00B47858"/>
    <w:rsid w:val="00B62C1A"/>
    <w:rsid w:val="00B74AE1"/>
    <w:rsid w:val="00B7579A"/>
    <w:rsid w:val="00B776EA"/>
    <w:rsid w:val="00B82EE1"/>
    <w:rsid w:val="00B85010"/>
    <w:rsid w:val="00BB12BA"/>
    <w:rsid w:val="00BB59AE"/>
    <w:rsid w:val="00BC2803"/>
    <w:rsid w:val="00BC5748"/>
    <w:rsid w:val="00BC5D99"/>
    <w:rsid w:val="00BE4762"/>
    <w:rsid w:val="00BF3E49"/>
    <w:rsid w:val="00C04FE7"/>
    <w:rsid w:val="00C06B36"/>
    <w:rsid w:val="00C114CD"/>
    <w:rsid w:val="00C12064"/>
    <w:rsid w:val="00C2122F"/>
    <w:rsid w:val="00C25F07"/>
    <w:rsid w:val="00C308C3"/>
    <w:rsid w:val="00C45EDE"/>
    <w:rsid w:val="00C5170D"/>
    <w:rsid w:val="00C56A5F"/>
    <w:rsid w:val="00C851D1"/>
    <w:rsid w:val="00C86FE8"/>
    <w:rsid w:val="00C955FB"/>
    <w:rsid w:val="00C97047"/>
    <w:rsid w:val="00CA046C"/>
    <w:rsid w:val="00CA36E6"/>
    <w:rsid w:val="00CB2E88"/>
    <w:rsid w:val="00CC248D"/>
    <w:rsid w:val="00CC5FDB"/>
    <w:rsid w:val="00CD5929"/>
    <w:rsid w:val="00CD6635"/>
    <w:rsid w:val="00CD6EFA"/>
    <w:rsid w:val="00CF0FB6"/>
    <w:rsid w:val="00CF1F5A"/>
    <w:rsid w:val="00D15038"/>
    <w:rsid w:val="00D30669"/>
    <w:rsid w:val="00D31E64"/>
    <w:rsid w:val="00D51316"/>
    <w:rsid w:val="00D651F4"/>
    <w:rsid w:val="00D84936"/>
    <w:rsid w:val="00DB0AD7"/>
    <w:rsid w:val="00DB573D"/>
    <w:rsid w:val="00DF361D"/>
    <w:rsid w:val="00DF48E3"/>
    <w:rsid w:val="00E00B32"/>
    <w:rsid w:val="00E17ED3"/>
    <w:rsid w:val="00E21D94"/>
    <w:rsid w:val="00E24DD9"/>
    <w:rsid w:val="00E255AC"/>
    <w:rsid w:val="00E51E89"/>
    <w:rsid w:val="00E56918"/>
    <w:rsid w:val="00E74EA8"/>
    <w:rsid w:val="00E77241"/>
    <w:rsid w:val="00E97EB6"/>
    <w:rsid w:val="00EB4028"/>
    <w:rsid w:val="00EC1A29"/>
    <w:rsid w:val="00EC1F92"/>
    <w:rsid w:val="00EC7465"/>
    <w:rsid w:val="00ED613B"/>
    <w:rsid w:val="00F04420"/>
    <w:rsid w:val="00F3423A"/>
    <w:rsid w:val="00F50AA2"/>
    <w:rsid w:val="00F50C2D"/>
    <w:rsid w:val="00F55890"/>
    <w:rsid w:val="00F6378C"/>
    <w:rsid w:val="00F70453"/>
    <w:rsid w:val="00F8547B"/>
    <w:rsid w:val="00FA36A8"/>
    <w:rsid w:val="00FB270B"/>
    <w:rsid w:val="00FC6308"/>
    <w:rsid w:val="00F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spacing w:before="60"/>
      <w:ind w:firstLine="708"/>
      <w:jc w:val="both"/>
    </w:pPr>
    <w:rPr>
      <w:rFonts w:ascii="Arial" w:hAnsi="Arial"/>
      <w:sz w:val="26"/>
    </w:rPr>
  </w:style>
  <w:style w:type="paragraph" w:styleId="20">
    <w:name w:val="Body Text Indent 2"/>
    <w:basedOn w:val="a"/>
    <w:pPr>
      <w:spacing w:line="288" w:lineRule="auto"/>
      <w:ind w:firstLine="709"/>
      <w:jc w:val="both"/>
    </w:pPr>
    <w:rPr>
      <w:rFonts w:ascii="Arial" w:hAnsi="Arial"/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rFonts w:ascii="Arial" w:hAnsi="Arial" w:cs="Arial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sz w:val="26"/>
    </w:rPr>
  </w:style>
  <w:style w:type="paragraph" w:styleId="a7">
    <w:name w:val="Plain Text"/>
    <w:basedOn w:val="a"/>
    <w:rPr>
      <w:rFonts w:ascii="Courier New" w:hAnsi="Courier New" w:cs="Courier New"/>
    </w:rPr>
  </w:style>
  <w:style w:type="paragraph" w:styleId="31">
    <w:name w:val="Body Text Indent 3"/>
    <w:basedOn w:val="a"/>
    <w:pPr>
      <w:spacing w:before="40"/>
      <w:ind w:firstLine="708"/>
      <w:jc w:val="both"/>
    </w:pPr>
    <w:rPr>
      <w:rFonts w:ascii="Arial" w:eastAsia="MS Mincho" w:hAnsi="Arial" w:cs="Arial"/>
      <w:sz w:val="24"/>
    </w:rPr>
  </w:style>
  <w:style w:type="paragraph" w:customStyle="1" w:styleId="14-15">
    <w:name w:val="14-15"/>
    <w:basedOn w:val="a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pPr>
      <w:spacing w:line="360" w:lineRule="auto"/>
      <w:ind w:firstLine="720"/>
      <w:jc w:val="both"/>
    </w:pPr>
    <w:rPr>
      <w:sz w:val="28"/>
    </w:rPr>
  </w:style>
  <w:style w:type="table" w:styleId="a9">
    <w:name w:val="Table Grid"/>
    <w:basedOn w:val="a1"/>
    <w:rsid w:val="00E1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30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A3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A30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basedOn w:val="a0"/>
    <w:rsid w:val="00966200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C12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1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Облизбирком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it</cp:lastModifiedBy>
  <cp:revision>2</cp:revision>
  <cp:lastPrinted>2017-03-14T13:08:00Z</cp:lastPrinted>
  <dcterms:created xsi:type="dcterms:W3CDTF">2017-07-17T12:54:00Z</dcterms:created>
  <dcterms:modified xsi:type="dcterms:W3CDTF">2017-07-17T12:54:00Z</dcterms:modified>
</cp:coreProperties>
</file>