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190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1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1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17.04.2019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217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1134" w:right="1134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Об утверждении сметной документации по объекту «Ремонт автомобильной дороги общего пользования местного значения по ул.Киселева км 0+293 – км 0+405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в Шарангском муниципальном районе Нижегородской области»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Шарангского муниципального района, в целях реализации мероприятий подпрограммы «Ремонт и содержание автомобильных дорог общего пользования и искусственных сооружений на них» государственной программы «Развитие транспортной системы Нижегородской области, утвержденной постановлением Правительства Нижегородской области от 30 апреля 2014 года №303, руководствуясь заключением о проведении экспертизы сметной документации ГБУ НО «Нижегородсмета» №0847п-975 от 09 апреля 2019 года, Администрация Шарангского муниципального района </w:t>
      </w:r>
    </w:p>
    <w:p>
      <w:pPr>
        <w:pStyle w:val="Normal"/>
        <w:spacing w:lineRule="auto" w:line="360"/>
        <w:jc w:val="both"/>
        <w:rPr/>
      </w:pP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1.Утвердить сметную документацию по объекту «Ремонт автомобильной дороги общего пользования местного значения по ул.Киселева км 0+293 – км 0+405 в Шарангском муниципальном районе Нижегородской области» со следующими технико-экономическими показателями: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строительства – ремонт,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дороги – 0,112 км.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Сметная стоимость строительства: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базисных ценах 2001 года без учета НДС – 73613 рублей,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 в текущих ценах 1 квартала 2019 года с НДС 20% - 638668 рублей.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2.Обеспечить размещение настоящего постановления на официальном сайте органов местного самоуправления Шарангского муниципального района.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принятия.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постановления возложить на заместителя главы администрации Д.О. Ожиганова.</w:t>
      </w:r>
    </w:p>
    <w:p>
      <w:pPr>
        <w:pStyle w:val="HTML1"/>
        <w:shd w:val="clear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val="clear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val="clear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107950</wp:posOffset>
                </wp:positionH>
                <wp:positionV relativeFrom="paragraph">
                  <wp:posOffset>8154035</wp:posOffset>
                </wp:positionV>
                <wp:extent cx="2948305" cy="1030605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80" cy="102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color w:val="000000"/>
                                <w:kern w:val="2"/>
                                <w:szCs w:val="28"/>
                              </w:rPr>
                              <w:t>Ермолин А.В.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color w:val="000000"/>
                                <w:kern w:val="2"/>
                                <w:szCs w:val="28"/>
                              </w:rPr>
                              <w:t>2-16-60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Зав. орг.- прав. отделом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8.5pt;margin-top:642.05pt;width:232.05pt;height:81.05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color w:val="000000"/>
                          <w:kern w:val="2"/>
                          <w:szCs w:val="28"/>
                        </w:rPr>
                        <w:t>Ермолин А.В.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color w:val="000000"/>
                          <w:kern w:val="2"/>
                          <w:szCs w:val="28"/>
                        </w:rPr>
                        <w:t>2-16-60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Зав. орг.- прав. отделом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headerReference w:type="first" r:id="rId4"/>
      <w:type w:val="nextPage"/>
      <w:pgSz w:w="11906" w:h="16838"/>
      <w:pgMar w:left="1418" w:right="851" w:header="930" w:top="987" w:footer="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qFormat/>
    <w:pPr>
      <w:keepNext w:val="true"/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qFormat/>
    <w:pPr>
      <w:keepNext w:val="true"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1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HTML">
    <w:name w:val="Стандартный HTML Знак"/>
    <w:basedOn w:val="Style11"/>
    <w:qFormat/>
    <w:rPr>
      <w:rFonts w:ascii="Courier New" w:hAnsi="Courier New" w:eastAsia="Times New Roman" w:cs="Courier New"/>
      <w:sz w:val="20"/>
      <w:szCs w:val="20"/>
      <w:lang w:bidi="ar-SA"/>
    </w:rPr>
  </w:style>
  <w:style w:type="character" w:styleId="FontStyle14">
    <w:name w:val="Font Style14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Index Heading"/>
    <w:basedOn w:val="Normal"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qFormat/>
    <w:pPr/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6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8">
    <w:name w:val="Содержимое врезки"/>
    <w:basedOn w:val="Normal"/>
    <w:qFormat/>
    <w:pPr/>
    <w:rPr/>
  </w:style>
  <w:style w:type="paragraph" w:styleId="Western">
    <w:name w:val="western"/>
    <w:basedOn w:val="Normal"/>
    <w:qFormat/>
    <w:pPr>
      <w:spacing w:before="100" w:after="100"/>
    </w:pPr>
    <w:rPr>
      <w:sz w:val="24"/>
      <w:szCs w:val="24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Formattext">
    <w:name w:val="formattext"/>
    <w:basedOn w:val="Normal"/>
    <w:qFormat/>
    <w:pPr>
      <w:suppressAutoHyphens w:val="false"/>
      <w:spacing w:before="280" w:after="280"/>
    </w:pPr>
    <w:rPr>
      <w:color w:val="000000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</TotalTime>
  <Application>LibreOffice/6.2.3.2$Windows_X86_64 LibreOffice_project/aecc05fe267cc68dde00352a451aa867b3b546ac</Application>
  <Pages>3</Pages>
  <Words>236</Words>
  <Characters>1630</Characters>
  <CharactersWithSpaces>1851</CharactersWithSpaces>
  <Paragraphs>23</Paragraphs>
  <Company>Microsoft_x005F_x0000__x005F_x0000_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2019-04-17T14:57:00Z</dcterms:created>
  <dc:creator>Катышева Е. В.</dc:creator>
  <dc:description/>
  <dc:language>ru-RU</dc:language>
  <cp:lastModifiedBy/>
  <cp:lastPrinted>2019-04-17T14:56:00Z</cp:lastPrinted>
  <dcterms:modified xsi:type="dcterms:W3CDTF">2019-05-15T15:59:07Z</dcterms:modified>
  <cp:revision>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Microsoft_x005F_x0000__x005F_x0000_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